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FA23" w14:textId="4AD83211" w:rsidR="007F5AAC" w:rsidRPr="00C63B39" w:rsidRDefault="00EF3BD2" w:rsidP="00C63B39">
      <w:pPr>
        <w:spacing w:line="880" w:lineRule="exact"/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</w:pPr>
      <w:r w:rsidRPr="00C63B39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Für Ihre und </w:t>
      </w:r>
      <w:r w:rsidRPr="00C63B39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br/>
        <w:t>unsere Sicherheit:</w:t>
      </w:r>
    </w:p>
    <w:p w14:paraId="6D160706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1186A1E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20ABBAF8" w14:textId="3FBA63B1" w:rsidR="005A1798" w:rsidRPr="000B60C7" w:rsidRDefault="00883E2B" w:rsidP="00C63B39">
      <w:pPr>
        <w:spacing w:line="1280" w:lineRule="exact"/>
        <w:rPr>
          <w:rFonts w:ascii="Arial Narrow" w:hAnsi="Arial Narrow"/>
          <w:b/>
          <w:bCs/>
          <w:color w:val="82AF46"/>
          <w:spacing w:val="-20"/>
          <w:sz w:val="108"/>
          <w:szCs w:val="108"/>
        </w:rPr>
      </w:pPr>
      <w:r w:rsidRPr="000B60C7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BEI UNS GELTEN HÖCH</w:t>
      </w:r>
      <w:r w:rsidR="00501CF2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S</w:t>
      </w:r>
      <w:r w:rsidRPr="000B60C7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TE HYGIENE-STANDARDS</w:t>
      </w:r>
    </w:p>
    <w:p w14:paraId="77308D2A" w14:textId="77777777" w:rsidR="00D449CC" w:rsidRPr="002F0E0E" w:rsidRDefault="00D449CC" w:rsidP="00D449CC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1CA47E22" w14:textId="05230867" w:rsidR="00D449CC" w:rsidRPr="00883E2B" w:rsidRDefault="00883E2B" w:rsidP="00883E2B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</w:pPr>
      <w:r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Wir d</w:t>
      </w:r>
      <w:r w:rsidRPr="00883E2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esinf</w:t>
      </w:r>
      <w:r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izieren</w:t>
      </w:r>
      <w:r w:rsidRPr="00883E2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 Brillen</w:t>
      </w:r>
      <w:r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,</w:t>
      </w:r>
      <w:r w:rsidRPr="00883E2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 </w:t>
      </w:r>
      <w:r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Messgeräte </w:t>
      </w:r>
      <w:r w:rsidRPr="00883E2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un</w:t>
      </w:r>
      <w:bookmarkStart w:id="0" w:name="_GoBack"/>
      <w:bookmarkEnd w:id="0"/>
      <w:r w:rsidRPr="00883E2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d Oberflächen nach jedem Kundenkontakt</w:t>
      </w:r>
      <w:r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.</w:t>
      </w:r>
    </w:p>
    <w:sectPr w:rsidR="00D449CC" w:rsidRPr="00883E2B" w:rsidSect="00EC2DAE">
      <w:headerReference w:type="default" r:id="rId7"/>
      <w:pgSz w:w="16837" w:h="11905" w:orient="landscape" w:code="9"/>
      <w:pgMar w:top="1276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6BDB" w14:textId="77777777"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14:paraId="27CED519" w14:textId="77777777"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8F94" w14:textId="77777777"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14:paraId="70DB279B" w14:textId="77777777"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1B8E" w14:textId="451106E8" w:rsidR="00EF3BD2" w:rsidRDefault="00FF5D7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42CD2C" wp14:editId="1631875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32914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3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608E"/>
    <w:multiLevelType w:val="hybridMultilevel"/>
    <w:tmpl w:val="BF56BECC"/>
    <w:lvl w:ilvl="0" w:tplc="FBA46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2EB9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32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0C7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271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03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3F4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192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CF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798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221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3E2B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09B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503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9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49CC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2DAE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0CB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BE2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5D7C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156787A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  <w:style w:type="paragraph" w:styleId="Listenabsatz">
    <w:name w:val="List Paragraph"/>
    <w:basedOn w:val="Standard"/>
    <w:uiPriority w:val="34"/>
    <w:qFormat/>
    <w:rsid w:val="0088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E628DE7E.dotm</Template>
  <TotalTime>0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Axel Ludwig, ACIES</cp:lastModifiedBy>
  <cp:revision>5</cp:revision>
  <cp:lastPrinted>2020-04-14T15:44:00Z</cp:lastPrinted>
  <dcterms:created xsi:type="dcterms:W3CDTF">2020-04-15T13:27:00Z</dcterms:created>
  <dcterms:modified xsi:type="dcterms:W3CDTF">2020-04-16T12:25:00Z</dcterms:modified>
</cp:coreProperties>
</file>