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F6" w:rsidRPr="004056BD" w:rsidRDefault="004056BD" w:rsidP="00275D3B">
      <w:pPr>
        <w:spacing w:line="1280" w:lineRule="exact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  <w:r w:rsidRPr="004056BD">
        <w:rPr>
          <w:rFonts w:ascii="Arial Narrow" w:hAnsi="Arial Narrow"/>
          <w:b/>
          <w:bCs/>
          <w:color w:val="000000" w:themeColor="text1"/>
          <w:spacing w:val="-20"/>
          <w:sz w:val="108"/>
          <w:szCs w:val="108"/>
        </w:rPr>
        <w:t>Aktuell bieten wir folgende Services an:</w:t>
      </w:r>
    </w:p>
    <w:p w:rsidR="00FC3BF6" w:rsidRDefault="00FC3BF6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275D3B" w:rsidRDefault="00275D3B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</w:p>
    <w:p w:rsidR="00275D3B" w:rsidRPr="002F0E0E" w:rsidRDefault="006E66A2" w:rsidP="00FC3BF6">
      <w:pPr>
        <w:spacing w:line="240" w:lineRule="auto"/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</w:pPr>
      <w:r>
        <w:rPr>
          <w:rFonts w:ascii="Arial Narrow" w:hAnsi="Arial Narrow"/>
          <w:b/>
          <w:bCs/>
          <w:color w:val="000000" w:themeColor="text1"/>
          <w:spacing w:val="-20"/>
          <w:sz w:val="16"/>
          <w:szCs w:val="16"/>
        </w:rPr>
        <w:br/>
      </w:r>
    </w:p>
    <w:p w:rsidR="007D736F" w:rsidRPr="00E606D3" w:rsidRDefault="004056BD" w:rsidP="004056BD">
      <w:pPr>
        <w:tabs>
          <w:tab w:val="left" w:pos="851"/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E606D3">
        <w:rPr>
          <w:rFonts w:ascii="SimSun-ExtB" w:eastAsia="SimSun-ExtB" w:hAnsi="SimSun-ExtB" w:hint="eastAsia"/>
          <w:b/>
          <w:bCs/>
          <w:color w:val="82AF46"/>
          <w:spacing w:val="-20"/>
          <w:sz w:val="72"/>
          <w:szCs w:val="72"/>
        </w:rPr>
        <w:t>&gt;</w:t>
      </w:r>
      <w:r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XXXX YYYY</w:t>
      </w:r>
      <w:r w:rsidR="007D736F"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br/>
      </w:r>
      <w:r w:rsidRPr="00E606D3">
        <w:rPr>
          <w:rFonts w:ascii="SimSun-ExtB" w:eastAsia="SimSun-ExtB" w:hAnsi="SimSun-ExtB" w:hint="eastAsia"/>
          <w:b/>
          <w:bCs/>
          <w:color w:val="82AF46"/>
          <w:spacing w:val="-20"/>
          <w:sz w:val="72"/>
          <w:szCs w:val="72"/>
        </w:rPr>
        <w:t>&gt;</w:t>
      </w:r>
      <w:r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XXXX YYYY</w:t>
      </w:r>
    </w:p>
    <w:p w:rsidR="006E66A2" w:rsidRPr="00E606D3" w:rsidRDefault="004056BD" w:rsidP="004056BD">
      <w:pPr>
        <w:tabs>
          <w:tab w:val="left" w:pos="851"/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E606D3">
        <w:rPr>
          <w:rFonts w:ascii="SimSun-ExtB" w:eastAsia="SimSun-ExtB" w:hAnsi="SimSun-ExtB" w:hint="eastAsia"/>
          <w:b/>
          <w:bCs/>
          <w:color w:val="82AF46"/>
          <w:spacing w:val="-20"/>
          <w:sz w:val="72"/>
          <w:szCs w:val="72"/>
        </w:rPr>
        <w:t>&gt;</w:t>
      </w:r>
      <w:r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XXXX YYYY</w:t>
      </w:r>
    </w:p>
    <w:p w:rsidR="004056BD" w:rsidRDefault="004056BD" w:rsidP="004056BD">
      <w:pPr>
        <w:tabs>
          <w:tab w:val="left" w:pos="851"/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E606D3">
        <w:rPr>
          <w:rFonts w:ascii="SimSun-ExtB" w:eastAsia="SimSun-ExtB" w:hAnsi="SimSun-ExtB" w:hint="eastAsia"/>
          <w:b/>
          <w:bCs/>
          <w:color w:val="82AF46"/>
          <w:spacing w:val="-20"/>
          <w:sz w:val="72"/>
          <w:szCs w:val="72"/>
        </w:rPr>
        <w:t>&gt;</w:t>
      </w:r>
      <w:r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XXXX YYYY</w:t>
      </w:r>
    </w:p>
    <w:p w:rsidR="004D4262" w:rsidRPr="00E606D3" w:rsidRDefault="004D4262" w:rsidP="004056BD">
      <w:pPr>
        <w:tabs>
          <w:tab w:val="left" w:pos="851"/>
          <w:tab w:val="left" w:pos="2835"/>
        </w:tabs>
        <w:spacing w:line="900" w:lineRule="exact"/>
        <w:rPr>
          <w:rFonts w:ascii="Arial Narrow" w:hAnsi="Arial Narrow"/>
          <w:b/>
          <w:bCs/>
          <w:color w:val="82AF46"/>
          <w:spacing w:val="-20"/>
          <w:sz w:val="72"/>
          <w:szCs w:val="72"/>
        </w:rPr>
      </w:pPr>
      <w:r w:rsidRPr="00E606D3">
        <w:rPr>
          <w:rFonts w:ascii="SimSun-ExtB" w:eastAsia="SimSun-ExtB" w:hAnsi="SimSun-ExtB" w:hint="eastAsia"/>
          <w:b/>
          <w:bCs/>
          <w:color w:val="82AF46"/>
          <w:spacing w:val="-20"/>
          <w:sz w:val="72"/>
          <w:szCs w:val="72"/>
        </w:rPr>
        <w:t>&gt;</w:t>
      </w:r>
      <w:r w:rsidRPr="00E606D3">
        <w:rPr>
          <w:rFonts w:ascii="Arial Narrow" w:hAnsi="Arial Narrow"/>
          <w:b/>
          <w:bCs/>
          <w:color w:val="82AF46"/>
          <w:spacing w:val="-20"/>
          <w:sz w:val="72"/>
          <w:szCs w:val="72"/>
        </w:rPr>
        <w:tab/>
        <w:t>XXXX YYYY</w:t>
      </w:r>
      <w:bookmarkStart w:id="0" w:name="_GoBack"/>
      <w:bookmarkEnd w:id="0"/>
    </w:p>
    <w:sectPr w:rsidR="004D4262" w:rsidRPr="00E606D3" w:rsidSect="004D4262">
      <w:headerReference w:type="default" r:id="rId6"/>
      <w:pgSz w:w="16837" w:h="11905" w:orient="landscape" w:code="9"/>
      <w:pgMar w:top="1843" w:right="6772" w:bottom="1559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3BD2" w:rsidRDefault="00EF3BD2" w:rsidP="00EF3BD2">
      <w:pPr>
        <w:spacing w:line="240" w:lineRule="auto"/>
      </w:pPr>
      <w:r>
        <w:separator/>
      </w:r>
    </w:p>
  </w:endnote>
  <w:endnote w:type="continuationSeparator" w:id="0">
    <w:p w:rsidR="00EF3BD2" w:rsidRDefault="00EF3BD2" w:rsidP="00EF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panose1 w:val="020B0500000000000000"/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3BD2" w:rsidRDefault="00EF3BD2" w:rsidP="00EF3BD2">
      <w:pPr>
        <w:spacing w:line="240" w:lineRule="auto"/>
      </w:pPr>
      <w:r>
        <w:separator/>
      </w:r>
    </w:p>
  </w:footnote>
  <w:footnote w:type="continuationSeparator" w:id="0">
    <w:p w:rsidR="00EF3BD2" w:rsidRDefault="00EF3BD2" w:rsidP="00EF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BD2" w:rsidRDefault="001E7CD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0665606" cy="7543800"/>
          <wp:effectExtent l="0" t="0" r="2540" b="0"/>
          <wp:wrapNone/>
          <wp:docPr id="9" name="Grafik 9" descr="Ein Bild, das Uhr, Tisch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PGE Corona Schilder Hintergrund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3976" cy="75567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D2"/>
    <w:rsid w:val="00000366"/>
    <w:rsid w:val="0000049D"/>
    <w:rsid w:val="0000078F"/>
    <w:rsid w:val="000007BB"/>
    <w:rsid w:val="000007EC"/>
    <w:rsid w:val="00000BA2"/>
    <w:rsid w:val="00000CB9"/>
    <w:rsid w:val="00001153"/>
    <w:rsid w:val="00001CAB"/>
    <w:rsid w:val="00001EF5"/>
    <w:rsid w:val="000024F6"/>
    <w:rsid w:val="000024F8"/>
    <w:rsid w:val="000027A2"/>
    <w:rsid w:val="00002984"/>
    <w:rsid w:val="00003048"/>
    <w:rsid w:val="00003099"/>
    <w:rsid w:val="000030BE"/>
    <w:rsid w:val="00003250"/>
    <w:rsid w:val="00003BF7"/>
    <w:rsid w:val="00003D44"/>
    <w:rsid w:val="00003D6F"/>
    <w:rsid w:val="0000403D"/>
    <w:rsid w:val="0000405C"/>
    <w:rsid w:val="0000432C"/>
    <w:rsid w:val="0000449A"/>
    <w:rsid w:val="00004648"/>
    <w:rsid w:val="00004AEE"/>
    <w:rsid w:val="0000518C"/>
    <w:rsid w:val="000051E2"/>
    <w:rsid w:val="00005514"/>
    <w:rsid w:val="0000594C"/>
    <w:rsid w:val="00007029"/>
    <w:rsid w:val="00007538"/>
    <w:rsid w:val="000076E6"/>
    <w:rsid w:val="00007AA4"/>
    <w:rsid w:val="00007ABF"/>
    <w:rsid w:val="00007CF1"/>
    <w:rsid w:val="00007E5A"/>
    <w:rsid w:val="00007E8F"/>
    <w:rsid w:val="000104EA"/>
    <w:rsid w:val="000106CB"/>
    <w:rsid w:val="00010A0E"/>
    <w:rsid w:val="00010E5A"/>
    <w:rsid w:val="00011363"/>
    <w:rsid w:val="0001169B"/>
    <w:rsid w:val="00011F70"/>
    <w:rsid w:val="000123D1"/>
    <w:rsid w:val="0001285D"/>
    <w:rsid w:val="00012AB9"/>
    <w:rsid w:val="00012FCA"/>
    <w:rsid w:val="00013082"/>
    <w:rsid w:val="00013B8F"/>
    <w:rsid w:val="00014070"/>
    <w:rsid w:val="0001437A"/>
    <w:rsid w:val="000146C2"/>
    <w:rsid w:val="00014890"/>
    <w:rsid w:val="00014E6C"/>
    <w:rsid w:val="00014F05"/>
    <w:rsid w:val="00015199"/>
    <w:rsid w:val="000153E7"/>
    <w:rsid w:val="000154C2"/>
    <w:rsid w:val="00015943"/>
    <w:rsid w:val="00015ABB"/>
    <w:rsid w:val="00015DC4"/>
    <w:rsid w:val="00015F64"/>
    <w:rsid w:val="000163B8"/>
    <w:rsid w:val="000167B6"/>
    <w:rsid w:val="00016AE0"/>
    <w:rsid w:val="00016C40"/>
    <w:rsid w:val="00016C98"/>
    <w:rsid w:val="00016D15"/>
    <w:rsid w:val="00017170"/>
    <w:rsid w:val="000173BE"/>
    <w:rsid w:val="00017836"/>
    <w:rsid w:val="00017E3A"/>
    <w:rsid w:val="00017FB8"/>
    <w:rsid w:val="000204AC"/>
    <w:rsid w:val="00020ACE"/>
    <w:rsid w:val="00020B4C"/>
    <w:rsid w:val="00021577"/>
    <w:rsid w:val="00021729"/>
    <w:rsid w:val="00021A11"/>
    <w:rsid w:val="00021C52"/>
    <w:rsid w:val="00021C6E"/>
    <w:rsid w:val="00022D64"/>
    <w:rsid w:val="000237E1"/>
    <w:rsid w:val="000238F3"/>
    <w:rsid w:val="0002419A"/>
    <w:rsid w:val="00024603"/>
    <w:rsid w:val="00024A32"/>
    <w:rsid w:val="00024C0E"/>
    <w:rsid w:val="000252D0"/>
    <w:rsid w:val="00025BD6"/>
    <w:rsid w:val="0002600E"/>
    <w:rsid w:val="0002655F"/>
    <w:rsid w:val="000265A1"/>
    <w:rsid w:val="00026B2C"/>
    <w:rsid w:val="00026DC1"/>
    <w:rsid w:val="00026E2D"/>
    <w:rsid w:val="00026EFE"/>
    <w:rsid w:val="00026F71"/>
    <w:rsid w:val="0002719D"/>
    <w:rsid w:val="000273C6"/>
    <w:rsid w:val="00027460"/>
    <w:rsid w:val="000275ED"/>
    <w:rsid w:val="00027617"/>
    <w:rsid w:val="00027907"/>
    <w:rsid w:val="00027D83"/>
    <w:rsid w:val="00027E0D"/>
    <w:rsid w:val="00030608"/>
    <w:rsid w:val="0003177B"/>
    <w:rsid w:val="00031787"/>
    <w:rsid w:val="00031B93"/>
    <w:rsid w:val="0003275D"/>
    <w:rsid w:val="000331C0"/>
    <w:rsid w:val="0003383A"/>
    <w:rsid w:val="0003438C"/>
    <w:rsid w:val="000348A2"/>
    <w:rsid w:val="00035869"/>
    <w:rsid w:val="00035A2F"/>
    <w:rsid w:val="00036525"/>
    <w:rsid w:val="000365BB"/>
    <w:rsid w:val="00036669"/>
    <w:rsid w:val="00036683"/>
    <w:rsid w:val="00037689"/>
    <w:rsid w:val="00037CD4"/>
    <w:rsid w:val="00040888"/>
    <w:rsid w:val="00040AE8"/>
    <w:rsid w:val="00040BEA"/>
    <w:rsid w:val="000415DD"/>
    <w:rsid w:val="00041D00"/>
    <w:rsid w:val="00041D36"/>
    <w:rsid w:val="00041ED0"/>
    <w:rsid w:val="00041FB0"/>
    <w:rsid w:val="0004200B"/>
    <w:rsid w:val="00042150"/>
    <w:rsid w:val="000427A7"/>
    <w:rsid w:val="00042EA3"/>
    <w:rsid w:val="00043216"/>
    <w:rsid w:val="0004349B"/>
    <w:rsid w:val="00043A0B"/>
    <w:rsid w:val="00043C52"/>
    <w:rsid w:val="000440CC"/>
    <w:rsid w:val="000441DE"/>
    <w:rsid w:val="0004430E"/>
    <w:rsid w:val="00044484"/>
    <w:rsid w:val="000445A9"/>
    <w:rsid w:val="000446B9"/>
    <w:rsid w:val="00044BF2"/>
    <w:rsid w:val="00044DEE"/>
    <w:rsid w:val="0004538E"/>
    <w:rsid w:val="00045479"/>
    <w:rsid w:val="00045A26"/>
    <w:rsid w:val="00045B49"/>
    <w:rsid w:val="0004667D"/>
    <w:rsid w:val="00046AF8"/>
    <w:rsid w:val="00046C1F"/>
    <w:rsid w:val="0004759E"/>
    <w:rsid w:val="000478FF"/>
    <w:rsid w:val="00050239"/>
    <w:rsid w:val="00050EEC"/>
    <w:rsid w:val="00051EEF"/>
    <w:rsid w:val="00052144"/>
    <w:rsid w:val="0005214B"/>
    <w:rsid w:val="00052197"/>
    <w:rsid w:val="00052660"/>
    <w:rsid w:val="000527AB"/>
    <w:rsid w:val="00052A68"/>
    <w:rsid w:val="000530F8"/>
    <w:rsid w:val="0005314E"/>
    <w:rsid w:val="0005373D"/>
    <w:rsid w:val="000539E4"/>
    <w:rsid w:val="00053CD9"/>
    <w:rsid w:val="0005476E"/>
    <w:rsid w:val="000547CC"/>
    <w:rsid w:val="00054801"/>
    <w:rsid w:val="00054957"/>
    <w:rsid w:val="00054A1A"/>
    <w:rsid w:val="00054A2E"/>
    <w:rsid w:val="00054D93"/>
    <w:rsid w:val="00055358"/>
    <w:rsid w:val="00055586"/>
    <w:rsid w:val="00055A7D"/>
    <w:rsid w:val="00055BEF"/>
    <w:rsid w:val="000574FE"/>
    <w:rsid w:val="000578E8"/>
    <w:rsid w:val="00057A16"/>
    <w:rsid w:val="00060512"/>
    <w:rsid w:val="00060885"/>
    <w:rsid w:val="00061422"/>
    <w:rsid w:val="00061703"/>
    <w:rsid w:val="00061C5F"/>
    <w:rsid w:val="000625DB"/>
    <w:rsid w:val="00062B4A"/>
    <w:rsid w:val="0006345C"/>
    <w:rsid w:val="000641F6"/>
    <w:rsid w:val="000647D1"/>
    <w:rsid w:val="0006482B"/>
    <w:rsid w:val="00064B42"/>
    <w:rsid w:val="00065468"/>
    <w:rsid w:val="000656BC"/>
    <w:rsid w:val="00065EAE"/>
    <w:rsid w:val="0006658C"/>
    <w:rsid w:val="00066DE9"/>
    <w:rsid w:val="00066EAD"/>
    <w:rsid w:val="00067262"/>
    <w:rsid w:val="000678C0"/>
    <w:rsid w:val="00067B92"/>
    <w:rsid w:val="0007041C"/>
    <w:rsid w:val="000707E8"/>
    <w:rsid w:val="00070814"/>
    <w:rsid w:val="00070A5F"/>
    <w:rsid w:val="000710C3"/>
    <w:rsid w:val="000712D2"/>
    <w:rsid w:val="000713BF"/>
    <w:rsid w:val="00071C0A"/>
    <w:rsid w:val="00071DBD"/>
    <w:rsid w:val="00071EF9"/>
    <w:rsid w:val="000721F5"/>
    <w:rsid w:val="00072268"/>
    <w:rsid w:val="000734A0"/>
    <w:rsid w:val="0007395D"/>
    <w:rsid w:val="00074671"/>
    <w:rsid w:val="000747EA"/>
    <w:rsid w:val="00074AF6"/>
    <w:rsid w:val="00074AFD"/>
    <w:rsid w:val="00074D12"/>
    <w:rsid w:val="00074DDC"/>
    <w:rsid w:val="00075801"/>
    <w:rsid w:val="0007624A"/>
    <w:rsid w:val="0007656A"/>
    <w:rsid w:val="000766BA"/>
    <w:rsid w:val="00077783"/>
    <w:rsid w:val="00077976"/>
    <w:rsid w:val="00077D8D"/>
    <w:rsid w:val="00077E94"/>
    <w:rsid w:val="0008002C"/>
    <w:rsid w:val="0008107C"/>
    <w:rsid w:val="0008113F"/>
    <w:rsid w:val="00081A4A"/>
    <w:rsid w:val="00082AA0"/>
    <w:rsid w:val="000831E6"/>
    <w:rsid w:val="00083469"/>
    <w:rsid w:val="00083CBE"/>
    <w:rsid w:val="000846A8"/>
    <w:rsid w:val="00085C11"/>
    <w:rsid w:val="00086391"/>
    <w:rsid w:val="00086BF7"/>
    <w:rsid w:val="00086EF8"/>
    <w:rsid w:val="000871C4"/>
    <w:rsid w:val="000871F5"/>
    <w:rsid w:val="00087229"/>
    <w:rsid w:val="0008790A"/>
    <w:rsid w:val="000879F2"/>
    <w:rsid w:val="00087C52"/>
    <w:rsid w:val="00087D22"/>
    <w:rsid w:val="00090785"/>
    <w:rsid w:val="00090A42"/>
    <w:rsid w:val="0009112E"/>
    <w:rsid w:val="0009139A"/>
    <w:rsid w:val="000914C0"/>
    <w:rsid w:val="000914C5"/>
    <w:rsid w:val="0009198C"/>
    <w:rsid w:val="00091EA4"/>
    <w:rsid w:val="0009272A"/>
    <w:rsid w:val="00093BE2"/>
    <w:rsid w:val="0009478B"/>
    <w:rsid w:val="00094A8B"/>
    <w:rsid w:val="00095216"/>
    <w:rsid w:val="0009521F"/>
    <w:rsid w:val="000952CD"/>
    <w:rsid w:val="00095A12"/>
    <w:rsid w:val="00095BD4"/>
    <w:rsid w:val="00095BF6"/>
    <w:rsid w:val="0009675D"/>
    <w:rsid w:val="000969CD"/>
    <w:rsid w:val="00096FF5"/>
    <w:rsid w:val="000977FF"/>
    <w:rsid w:val="00097916"/>
    <w:rsid w:val="00097A4D"/>
    <w:rsid w:val="000A005F"/>
    <w:rsid w:val="000A039D"/>
    <w:rsid w:val="000A05AC"/>
    <w:rsid w:val="000A073D"/>
    <w:rsid w:val="000A0BD1"/>
    <w:rsid w:val="000A133D"/>
    <w:rsid w:val="000A1CE3"/>
    <w:rsid w:val="000A2530"/>
    <w:rsid w:val="000A2550"/>
    <w:rsid w:val="000A3652"/>
    <w:rsid w:val="000A37D8"/>
    <w:rsid w:val="000A3A19"/>
    <w:rsid w:val="000A3A1D"/>
    <w:rsid w:val="000A4176"/>
    <w:rsid w:val="000A42D5"/>
    <w:rsid w:val="000A47D3"/>
    <w:rsid w:val="000A4D1F"/>
    <w:rsid w:val="000A50DF"/>
    <w:rsid w:val="000A5244"/>
    <w:rsid w:val="000A52C7"/>
    <w:rsid w:val="000A5420"/>
    <w:rsid w:val="000A574A"/>
    <w:rsid w:val="000A5CF7"/>
    <w:rsid w:val="000A6E1A"/>
    <w:rsid w:val="000A71C9"/>
    <w:rsid w:val="000A7641"/>
    <w:rsid w:val="000B007D"/>
    <w:rsid w:val="000B00A2"/>
    <w:rsid w:val="000B013F"/>
    <w:rsid w:val="000B1142"/>
    <w:rsid w:val="000B1FE6"/>
    <w:rsid w:val="000B23C9"/>
    <w:rsid w:val="000B34CB"/>
    <w:rsid w:val="000B37DA"/>
    <w:rsid w:val="000B37E8"/>
    <w:rsid w:val="000B39F5"/>
    <w:rsid w:val="000B3BC9"/>
    <w:rsid w:val="000B3E1C"/>
    <w:rsid w:val="000B4736"/>
    <w:rsid w:val="000B47D0"/>
    <w:rsid w:val="000B48F4"/>
    <w:rsid w:val="000B4D60"/>
    <w:rsid w:val="000B504F"/>
    <w:rsid w:val="000B5185"/>
    <w:rsid w:val="000B5399"/>
    <w:rsid w:val="000B5B1C"/>
    <w:rsid w:val="000B5D14"/>
    <w:rsid w:val="000B5E2E"/>
    <w:rsid w:val="000B6711"/>
    <w:rsid w:val="000B67A1"/>
    <w:rsid w:val="000B7559"/>
    <w:rsid w:val="000B7647"/>
    <w:rsid w:val="000B79B4"/>
    <w:rsid w:val="000B7DE2"/>
    <w:rsid w:val="000C0169"/>
    <w:rsid w:val="000C0A2E"/>
    <w:rsid w:val="000C0E62"/>
    <w:rsid w:val="000C103C"/>
    <w:rsid w:val="000C1465"/>
    <w:rsid w:val="000C1DD1"/>
    <w:rsid w:val="000C1DD9"/>
    <w:rsid w:val="000C2710"/>
    <w:rsid w:val="000C2F8D"/>
    <w:rsid w:val="000C338E"/>
    <w:rsid w:val="000C33B0"/>
    <w:rsid w:val="000C4709"/>
    <w:rsid w:val="000C4B26"/>
    <w:rsid w:val="000C4F65"/>
    <w:rsid w:val="000C5446"/>
    <w:rsid w:val="000C5548"/>
    <w:rsid w:val="000C5952"/>
    <w:rsid w:val="000C6092"/>
    <w:rsid w:val="000C60F7"/>
    <w:rsid w:val="000C6608"/>
    <w:rsid w:val="000C6BB3"/>
    <w:rsid w:val="000C762F"/>
    <w:rsid w:val="000C7848"/>
    <w:rsid w:val="000C7C3F"/>
    <w:rsid w:val="000C7C9F"/>
    <w:rsid w:val="000C7D07"/>
    <w:rsid w:val="000C7FD5"/>
    <w:rsid w:val="000D0648"/>
    <w:rsid w:val="000D0818"/>
    <w:rsid w:val="000D0837"/>
    <w:rsid w:val="000D0A4F"/>
    <w:rsid w:val="000D0C4D"/>
    <w:rsid w:val="000D0FC0"/>
    <w:rsid w:val="000D19F0"/>
    <w:rsid w:val="000D1BC4"/>
    <w:rsid w:val="000D279F"/>
    <w:rsid w:val="000D2E85"/>
    <w:rsid w:val="000D2EDC"/>
    <w:rsid w:val="000D39D5"/>
    <w:rsid w:val="000D3D93"/>
    <w:rsid w:val="000D47A6"/>
    <w:rsid w:val="000D47E4"/>
    <w:rsid w:val="000D4DAE"/>
    <w:rsid w:val="000D4E3C"/>
    <w:rsid w:val="000D5036"/>
    <w:rsid w:val="000D51B9"/>
    <w:rsid w:val="000D59A8"/>
    <w:rsid w:val="000D5A0C"/>
    <w:rsid w:val="000D661F"/>
    <w:rsid w:val="000D67F7"/>
    <w:rsid w:val="000D68CD"/>
    <w:rsid w:val="000D693F"/>
    <w:rsid w:val="000D70F0"/>
    <w:rsid w:val="000D7914"/>
    <w:rsid w:val="000D7CBC"/>
    <w:rsid w:val="000E03F4"/>
    <w:rsid w:val="000E0A50"/>
    <w:rsid w:val="000E0D3F"/>
    <w:rsid w:val="000E1D0B"/>
    <w:rsid w:val="000E1EFF"/>
    <w:rsid w:val="000E22DA"/>
    <w:rsid w:val="000E27C3"/>
    <w:rsid w:val="000E3F6F"/>
    <w:rsid w:val="000E4C06"/>
    <w:rsid w:val="000E4C80"/>
    <w:rsid w:val="000E4EAA"/>
    <w:rsid w:val="000E4EBA"/>
    <w:rsid w:val="000E579A"/>
    <w:rsid w:val="000E58EE"/>
    <w:rsid w:val="000E5EFC"/>
    <w:rsid w:val="000E6054"/>
    <w:rsid w:val="000E65FF"/>
    <w:rsid w:val="000E672A"/>
    <w:rsid w:val="000E7014"/>
    <w:rsid w:val="000E7105"/>
    <w:rsid w:val="000E7A1B"/>
    <w:rsid w:val="000E7CA1"/>
    <w:rsid w:val="000F0B37"/>
    <w:rsid w:val="000F16EC"/>
    <w:rsid w:val="000F1D43"/>
    <w:rsid w:val="000F1F48"/>
    <w:rsid w:val="000F2750"/>
    <w:rsid w:val="000F2A24"/>
    <w:rsid w:val="000F2B3A"/>
    <w:rsid w:val="000F3B99"/>
    <w:rsid w:val="000F3E17"/>
    <w:rsid w:val="000F4BEE"/>
    <w:rsid w:val="000F53D1"/>
    <w:rsid w:val="000F592C"/>
    <w:rsid w:val="000F6080"/>
    <w:rsid w:val="000F618C"/>
    <w:rsid w:val="000F6C42"/>
    <w:rsid w:val="000F7290"/>
    <w:rsid w:val="000F7321"/>
    <w:rsid w:val="000F7994"/>
    <w:rsid w:val="000F7FA6"/>
    <w:rsid w:val="0010000F"/>
    <w:rsid w:val="00100149"/>
    <w:rsid w:val="0010083D"/>
    <w:rsid w:val="001009C0"/>
    <w:rsid w:val="00100CB5"/>
    <w:rsid w:val="00100DE8"/>
    <w:rsid w:val="00101075"/>
    <w:rsid w:val="0010156B"/>
    <w:rsid w:val="00101DAF"/>
    <w:rsid w:val="0010254C"/>
    <w:rsid w:val="00102696"/>
    <w:rsid w:val="00102935"/>
    <w:rsid w:val="00102D36"/>
    <w:rsid w:val="00102E0D"/>
    <w:rsid w:val="00103152"/>
    <w:rsid w:val="001032E3"/>
    <w:rsid w:val="001037BB"/>
    <w:rsid w:val="00104A29"/>
    <w:rsid w:val="00104BED"/>
    <w:rsid w:val="00104E4D"/>
    <w:rsid w:val="0010552A"/>
    <w:rsid w:val="00105846"/>
    <w:rsid w:val="00106199"/>
    <w:rsid w:val="00106782"/>
    <w:rsid w:val="00106AFD"/>
    <w:rsid w:val="001070EE"/>
    <w:rsid w:val="001072D8"/>
    <w:rsid w:val="001073DA"/>
    <w:rsid w:val="001077DE"/>
    <w:rsid w:val="00110784"/>
    <w:rsid w:val="00110A80"/>
    <w:rsid w:val="00110C33"/>
    <w:rsid w:val="00110E93"/>
    <w:rsid w:val="00110FBA"/>
    <w:rsid w:val="00111169"/>
    <w:rsid w:val="001112DF"/>
    <w:rsid w:val="00111624"/>
    <w:rsid w:val="001118D0"/>
    <w:rsid w:val="00111947"/>
    <w:rsid w:val="00111D2D"/>
    <w:rsid w:val="00111FEF"/>
    <w:rsid w:val="0011237F"/>
    <w:rsid w:val="0011244A"/>
    <w:rsid w:val="001128E7"/>
    <w:rsid w:val="00112DB4"/>
    <w:rsid w:val="00113C97"/>
    <w:rsid w:val="001142EB"/>
    <w:rsid w:val="00114C69"/>
    <w:rsid w:val="0011529C"/>
    <w:rsid w:val="00115671"/>
    <w:rsid w:val="00116965"/>
    <w:rsid w:val="00116A0F"/>
    <w:rsid w:val="00117353"/>
    <w:rsid w:val="0011750B"/>
    <w:rsid w:val="0011758C"/>
    <w:rsid w:val="00117821"/>
    <w:rsid w:val="00120088"/>
    <w:rsid w:val="00120730"/>
    <w:rsid w:val="00120CF3"/>
    <w:rsid w:val="001210A2"/>
    <w:rsid w:val="00121AE8"/>
    <w:rsid w:val="00121D84"/>
    <w:rsid w:val="00122B6D"/>
    <w:rsid w:val="00122EBA"/>
    <w:rsid w:val="001238C6"/>
    <w:rsid w:val="001242D5"/>
    <w:rsid w:val="00124CAA"/>
    <w:rsid w:val="001257F5"/>
    <w:rsid w:val="001257FB"/>
    <w:rsid w:val="001258AA"/>
    <w:rsid w:val="00126042"/>
    <w:rsid w:val="00126801"/>
    <w:rsid w:val="00126AB0"/>
    <w:rsid w:val="00126DE4"/>
    <w:rsid w:val="0012754F"/>
    <w:rsid w:val="0012763E"/>
    <w:rsid w:val="00127814"/>
    <w:rsid w:val="001302A1"/>
    <w:rsid w:val="0013035C"/>
    <w:rsid w:val="00130891"/>
    <w:rsid w:val="00130994"/>
    <w:rsid w:val="00130A39"/>
    <w:rsid w:val="00130A94"/>
    <w:rsid w:val="00130CA9"/>
    <w:rsid w:val="00131352"/>
    <w:rsid w:val="001319A9"/>
    <w:rsid w:val="00131CA0"/>
    <w:rsid w:val="00132691"/>
    <w:rsid w:val="00132C89"/>
    <w:rsid w:val="00133332"/>
    <w:rsid w:val="001335C5"/>
    <w:rsid w:val="001335CA"/>
    <w:rsid w:val="00133E98"/>
    <w:rsid w:val="001345AA"/>
    <w:rsid w:val="00134698"/>
    <w:rsid w:val="00134953"/>
    <w:rsid w:val="00134C12"/>
    <w:rsid w:val="00135109"/>
    <w:rsid w:val="00135562"/>
    <w:rsid w:val="00135B6C"/>
    <w:rsid w:val="00135FE7"/>
    <w:rsid w:val="00136082"/>
    <w:rsid w:val="00136219"/>
    <w:rsid w:val="00136996"/>
    <w:rsid w:val="00136EBA"/>
    <w:rsid w:val="001372F5"/>
    <w:rsid w:val="00137BA2"/>
    <w:rsid w:val="00137C51"/>
    <w:rsid w:val="00137F40"/>
    <w:rsid w:val="00140504"/>
    <w:rsid w:val="001406D9"/>
    <w:rsid w:val="00140816"/>
    <w:rsid w:val="0014100A"/>
    <w:rsid w:val="0014100E"/>
    <w:rsid w:val="001411F8"/>
    <w:rsid w:val="00141B68"/>
    <w:rsid w:val="00141B6F"/>
    <w:rsid w:val="00141EFF"/>
    <w:rsid w:val="00142870"/>
    <w:rsid w:val="00142AB7"/>
    <w:rsid w:val="00143698"/>
    <w:rsid w:val="00143AFA"/>
    <w:rsid w:val="001441C4"/>
    <w:rsid w:val="001442A9"/>
    <w:rsid w:val="00144720"/>
    <w:rsid w:val="00144B23"/>
    <w:rsid w:val="00144C0C"/>
    <w:rsid w:val="00144FAD"/>
    <w:rsid w:val="00145ABE"/>
    <w:rsid w:val="00145B5B"/>
    <w:rsid w:val="00145DB2"/>
    <w:rsid w:val="00146066"/>
    <w:rsid w:val="00146651"/>
    <w:rsid w:val="00146B08"/>
    <w:rsid w:val="00146D0B"/>
    <w:rsid w:val="00147140"/>
    <w:rsid w:val="001473D7"/>
    <w:rsid w:val="001475CA"/>
    <w:rsid w:val="00147AB5"/>
    <w:rsid w:val="00147E02"/>
    <w:rsid w:val="0015000B"/>
    <w:rsid w:val="00150BB8"/>
    <w:rsid w:val="00150D85"/>
    <w:rsid w:val="0015100D"/>
    <w:rsid w:val="0015115A"/>
    <w:rsid w:val="00151A5F"/>
    <w:rsid w:val="00151B1D"/>
    <w:rsid w:val="0015212E"/>
    <w:rsid w:val="00152491"/>
    <w:rsid w:val="001526FF"/>
    <w:rsid w:val="00152F07"/>
    <w:rsid w:val="00152FB3"/>
    <w:rsid w:val="001536FA"/>
    <w:rsid w:val="00153FA2"/>
    <w:rsid w:val="00154077"/>
    <w:rsid w:val="00154185"/>
    <w:rsid w:val="00154B58"/>
    <w:rsid w:val="00154DEF"/>
    <w:rsid w:val="00154ED5"/>
    <w:rsid w:val="001551C1"/>
    <w:rsid w:val="001552C1"/>
    <w:rsid w:val="0015544A"/>
    <w:rsid w:val="001554DC"/>
    <w:rsid w:val="00155954"/>
    <w:rsid w:val="00155BE6"/>
    <w:rsid w:val="00155E67"/>
    <w:rsid w:val="0015612D"/>
    <w:rsid w:val="00156F1A"/>
    <w:rsid w:val="001571D6"/>
    <w:rsid w:val="001574C3"/>
    <w:rsid w:val="00157D9F"/>
    <w:rsid w:val="001606C6"/>
    <w:rsid w:val="00161C43"/>
    <w:rsid w:val="00161D48"/>
    <w:rsid w:val="00161FD1"/>
    <w:rsid w:val="001623C9"/>
    <w:rsid w:val="00162CE8"/>
    <w:rsid w:val="00162CF8"/>
    <w:rsid w:val="00163890"/>
    <w:rsid w:val="00163911"/>
    <w:rsid w:val="00163F45"/>
    <w:rsid w:val="001643A2"/>
    <w:rsid w:val="001644BD"/>
    <w:rsid w:val="00164918"/>
    <w:rsid w:val="00164B4C"/>
    <w:rsid w:val="00164BB3"/>
    <w:rsid w:val="00165759"/>
    <w:rsid w:val="00165AE0"/>
    <w:rsid w:val="00165C2E"/>
    <w:rsid w:val="00166368"/>
    <w:rsid w:val="00166908"/>
    <w:rsid w:val="00166D50"/>
    <w:rsid w:val="00166E8F"/>
    <w:rsid w:val="0016778E"/>
    <w:rsid w:val="00167DD1"/>
    <w:rsid w:val="0017006E"/>
    <w:rsid w:val="00170139"/>
    <w:rsid w:val="001704BB"/>
    <w:rsid w:val="00170888"/>
    <w:rsid w:val="00170D22"/>
    <w:rsid w:val="00170E40"/>
    <w:rsid w:val="00171DE8"/>
    <w:rsid w:val="0017212C"/>
    <w:rsid w:val="00172283"/>
    <w:rsid w:val="00172369"/>
    <w:rsid w:val="001728A3"/>
    <w:rsid w:val="00172A12"/>
    <w:rsid w:val="00172F47"/>
    <w:rsid w:val="001732BB"/>
    <w:rsid w:val="001738D5"/>
    <w:rsid w:val="001738F8"/>
    <w:rsid w:val="0017398D"/>
    <w:rsid w:val="00174314"/>
    <w:rsid w:val="00174805"/>
    <w:rsid w:val="00174896"/>
    <w:rsid w:val="0017493A"/>
    <w:rsid w:val="001749A6"/>
    <w:rsid w:val="00174F41"/>
    <w:rsid w:val="00175084"/>
    <w:rsid w:val="00175465"/>
    <w:rsid w:val="00175615"/>
    <w:rsid w:val="00175867"/>
    <w:rsid w:val="001761E0"/>
    <w:rsid w:val="00176470"/>
    <w:rsid w:val="00176DC4"/>
    <w:rsid w:val="00177073"/>
    <w:rsid w:val="001772A1"/>
    <w:rsid w:val="00177776"/>
    <w:rsid w:val="001777C7"/>
    <w:rsid w:val="00177B69"/>
    <w:rsid w:val="00177D42"/>
    <w:rsid w:val="001800C6"/>
    <w:rsid w:val="00180100"/>
    <w:rsid w:val="0018015F"/>
    <w:rsid w:val="00180300"/>
    <w:rsid w:val="00180510"/>
    <w:rsid w:val="00180603"/>
    <w:rsid w:val="00180A58"/>
    <w:rsid w:val="00180B57"/>
    <w:rsid w:val="00180B67"/>
    <w:rsid w:val="00181ED0"/>
    <w:rsid w:val="00181F7A"/>
    <w:rsid w:val="00182796"/>
    <w:rsid w:val="00184505"/>
    <w:rsid w:val="0018469A"/>
    <w:rsid w:val="00184EE7"/>
    <w:rsid w:val="001851C8"/>
    <w:rsid w:val="0018544D"/>
    <w:rsid w:val="00185AEC"/>
    <w:rsid w:val="00185F15"/>
    <w:rsid w:val="001869AC"/>
    <w:rsid w:val="00186FF5"/>
    <w:rsid w:val="00187841"/>
    <w:rsid w:val="00187A64"/>
    <w:rsid w:val="00187C9A"/>
    <w:rsid w:val="00187DED"/>
    <w:rsid w:val="001901F2"/>
    <w:rsid w:val="00190225"/>
    <w:rsid w:val="001909B1"/>
    <w:rsid w:val="00190DD6"/>
    <w:rsid w:val="00190E49"/>
    <w:rsid w:val="0019127E"/>
    <w:rsid w:val="00191D68"/>
    <w:rsid w:val="00191E8A"/>
    <w:rsid w:val="00191ED3"/>
    <w:rsid w:val="001925A6"/>
    <w:rsid w:val="001925C8"/>
    <w:rsid w:val="00192EF5"/>
    <w:rsid w:val="00192F03"/>
    <w:rsid w:val="0019327C"/>
    <w:rsid w:val="001945BA"/>
    <w:rsid w:val="00194654"/>
    <w:rsid w:val="00194764"/>
    <w:rsid w:val="001947BC"/>
    <w:rsid w:val="00194C4D"/>
    <w:rsid w:val="00194CAA"/>
    <w:rsid w:val="001958D8"/>
    <w:rsid w:val="0019600F"/>
    <w:rsid w:val="001962EC"/>
    <w:rsid w:val="00196501"/>
    <w:rsid w:val="00196C45"/>
    <w:rsid w:val="00196F50"/>
    <w:rsid w:val="0019709F"/>
    <w:rsid w:val="00197D2E"/>
    <w:rsid w:val="00197E37"/>
    <w:rsid w:val="001A0202"/>
    <w:rsid w:val="001A02BF"/>
    <w:rsid w:val="001A04F4"/>
    <w:rsid w:val="001A0513"/>
    <w:rsid w:val="001A0C43"/>
    <w:rsid w:val="001A0FDA"/>
    <w:rsid w:val="001A12FE"/>
    <w:rsid w:val="001A1ABF"/>
    <w:rsid w:val="001A2088"/>
    <w:rsid w:val="001A21C9"/>
    <w:rsid w:val="001A2CFD"/>
    <w:rsid w:val="001A3255"/>
    <w:rsid w:val="001A352F"/>
    <w:rsid w:val="001A3934"/>
    <w:rsid w:val="001A3FAF"/>
    <w:rsid w:val="001A4014"/>
    <w:rsid w:val="001A41F6"/>
    <w:rsid w:val="001A4448"/>
    <w:rsid w:val="001A4DC7"/>
    <w:rsid w:val="001A4F7A"/>
    <w:rsid w:val="001A580B"/>
    <w:rsid w:val="001A5AA4"/>
    <w:rsid w:val="001A5CF4"/>
    <w:rsid w:val="001A61F8"/>
    <w:rsid w:val="001A6401"/>
    <w:rsid w:val="001A68AF"/>
    <w:rsid w:val="001A6F25"/>
    <w:rsid w:val="001A72D8"/>
    <w:rsid w:val="001A75AD"/>
    <w:rsid w:val="001A7871"/>
    <w:rsid w:val="001A7AE7"/>
    <w:rsid w:val="001A7B28"/>
    <w:rsid w:val="001B04EB"/>
    <w:rsid w:val="001B08FD"/>
    <w:rsid w:val="001B0A55"/>
    <w:rsid w:val="001B1084"/>
    <w:rsid w:val="001B1418"/>
    <w:rsid w:val="001B1453"/>
    <w:rsid w:val="001B15EB"/>
    <w:rsid w:val="001B1DE5"/>
    <w:rsid w:val="001B24C8"/>
    <w:rsid w:val="001B2A0E"/>
    <w:rsid w:val="001B304B"/>
    <w:rsid w:val="001B3104"/>
    <w:rsid w:val="001B37A1"/>
    <w:rsid w:val="001B39C1"/>
    <w:rsid w:val="001B3A46"/>
    <w:rsid w:val="001B3C74"/>
    <w:rsid w:val="001B4058"/>
    <w:rsid w:val="001B4A8B"/>
    <w:rsid w:val="001B4B7A"/>
    <w:rsid w:val="001B4ED2"/>
    <w:rsid w:val="001B502A"/>
    <w:rsid w:val="001B5905"/>
    <w:rsid w:val="001B5F87"/>
    <w:rsid w:val="001B6636"/>
    <w:rsid w:val="001B6ADD"/>
    <w:rsid w:val="001B70D2"/>
    <w:rsid w:val="001B797E"/>
    <w:rsid w:val="001B7BBA"/>
    <w:rsid w:val="001C01C2"/>
    <w:rsid w:val="001C01E4"/>
    <w:rsid w:val="001C03D8"/>
    <w:rsid w:val="001C0702"/>
    <w:rsid w:val="001C081C"/>
    <w:rsid w:val="001C0AD1"/>
    <w:rsid w:val="001C0B1F"/>
    <w:rsid w:val="001C0D0C"/>
    <w:rsid w:val="001C0FA4"/>
    <w:rsid w:val="001C107D"/>
    <w:rsid w:val="001C1416"/>
    <w:rsid w:val="001C154F"/>
    <w:rsid w:val="001C3178"/>
    <w:rsid w:val="001C324F"/>
    <w:rsid w:val="001C34B7"/>
    <w:rsid w:val="001C35C1"/>
    <w:rsid w:val="001C4047"/>
    <w:rsid w:val="001C4648"/>
    <w:rsid w:val="001C50B7"/>
    <w:rsid w:val="001C5AB0"/>
    <w:rsid w:val="001C5D8A"/>
    <w:rsid w:val="001C65D7"/>
    <w:rsid w:val="001C6906"/>
    <w:rsid w:val="001C7013"/>
    <w:rsid w:val="001C72CF"/>
    <w:rsid w:val="001C7762"/>
    <w:rsid w:val="001D0F48"/>
    <w:rsid w:val="001D11A9"/>
    <w:rsid w:val="001D14EC"/>
    <w:rsid w:val="001D1758"/>
    <w:rsid w:val="001D19E8"/>
    <w:rsid w:val="001D1D0F"/>
    <w:rsid w:val="001D1F79"/>
    <w:rsid w:val="001D2354"/>
    <w:rsid w:val="001D2A18"/>
    <w:rsid w:val="001D2E47"/>
    <w:rsid w:val="001D32B9"/>
    <w:rsid w:val="001D33EB"/>
    <w:rsid w:val="001D3ACD"/>
    <w:rsid w:val="001D3EDD"/>
    <w:rsid w:val="001D4B0C"/>
    <w:rsid w:val="001D4D4F"/>
    <w:rsid w:val="001D51EE"/>
    <w:rsid w:val="001D52F3"/>
    <w:rsid w:val="001D538C"/>
    <w:rsid w:val="001D587B"/>
    <w:rsid w:val="001D66DD"/>
    <w:rsid w:val="001D67B5"/>
    <w:rsid w:val="001D6C00"/>
    <w:rsid w:val="001D7136"/>
    <w:rsid w:val="001D71FE"/>
    <w:rsid w:val="001D7F14"/>
    <w:rsid w:val="001E071D"/>
    <w:rsid w:val="001E076D"/>
    <w:rsid w:val="001E0802"/>
    <w:rsid w:val="001E172C"/>
    <w:rsid w:val="001E1A32"/>
    <w:rsid w:val="001E202C"/>
    <w:rsid w:val="001E2045"/>
    <w:rsid w:val="001E246B"/>
    <w:rsid w:val="001E27FD"/>
    <w:rsid w:val="001E28D5"/>
    <w:rsid w:val="001E30E8"/>
    <w:rsid w:val="001E4268"/>
    <w:rsid w:val="001E42EB"/>
    <w:rsid w:val="001E436D"/>
    <w:rsid w:val="001E4526"/>
    <w:rsid w:val="001E4916"/>
    <w:rsid w:val="001E498D"/>
    <w:rsid w:val="001E49D1"/>
    <w:rsid w:val="001E4A77"/>
    <w:rsid w:val="001E4AE0"/>
    <w:rsid w:val="001E5073"/>
    <w:rsid w:val="001E571E"/>
    <w:rsid w:val="001E5763"/>
    <w:rsid w:val="001E5AC2"/>
    <w:rsid w:val="001E5CB3"/>
    <w:rsid w:val="001E5D6D"/>
    <w:rsid w:val="001E66A5"/>
    <w:rsid w:val="001E68AC"/>
    <w:rsid w:val="001E6A09"/>
    <w:rsid w:val="001E7563"/>
    <w:rsid w:val="001E7784"/>
    <w:rsid w:val="001E7CD0"/>
    <w:rsid w:val="001E7E6F"/>
    <w:rsid w:val="001E7EBF"/>
    <w:rsid w:val="001E7EC9"/>
    <w:rsid w:val="001F0176"/>
    <w:rsid w:val="001F0178"/>
    <w:rsid w:val="001F0E0E"/>
    <w:rsid w:val="001F10B3"/>
    <w:rsid w:val="001F11FF"/>
    <w:rsid w:val="001F1336"/>
    <w:rsid w:val="001F17A0"/>
    <w:rsid w:val="001F185A"/>
    <w:rsid w:val="001F1CD7"/>
    <w:rsid w:val="001F1F28"/>
    <w:rsid w:val="001F235F"/>
    <w:rsid w:val="001F26E7"/>
    <w:rsid w:val="001F2A79"/>
    <w:rsid w:val="001F2D5E"/>
    <w:rsid w:val="001F30AE"/>
    <w:rsid w:val="001F3BB2"/>
    <w:rsid w:val="001F441A"/>
    <w:rsid w:val="001F447C"/>
    <w:rsid w:val="001F48B2"/>
    <w:rsid w:val="001F4B6A"/>
    <w:rsid w:val="001F4DB5"/>
    <w:rsid w:val="001F587E"/>
    <w:rsid w:val="001F5A52"/>
    <w:rsid w:val="001F5C94"/>
    <w:rsid w:val="001F5EAB"/>
    <w:rsid w:val="001F6036"/>
    <w:rsid w:val="001F6277"/>
    <w:rsid w:val="001F6333"/>
    <w:rsid w:val="001F6505"/>
    <w:rsid w:val="001F6C60"/>
    <w:rsid w:val="001F7D95"/>
    <w:rsid w:val="0020031D"/>
    <w:rsid w:val="002005FE"/>
    <w:rsid w:val="00200625"/>
    <w:rsid w:val="00200879"/>
    <w:rsid w:val="00200C27"/>
    <w:rsid w:val="00202858"/>
    <w:rsid w:val="00202BD0"/>
    <w:rsid w:val="00203D84"/>
    <w:rsid w:val="00203F7A"/>
    <w:rsid w:val="002042F9"/>
    <w:rsid w:val="0020436F"/>
    <w:rsid w:val="00204481"/>
    <w:rsid w:val="00204D18"/>
    <w:rsid w:val="00205137"/>
    <w:rsid w:val="00205BED"/>
    <w:rsid w:val="00205C12"/>
    <w:rsid w:val="00206057"/>
    <w:rsid w:val="00206277"/>
    <w:rsid w:val="00206559"/>
    <w:rsid w:val="002065F2"/>
    <w:rsid w:val="002068B9"/>
    <w:rsid w:val="00207123"/>
    <w:rsid w:val="00207281"/>
    <w:rsid w:val="002076E2"/>
    <w:rsid w:val="00207A4F"/>
    <w:rsid w:val="00207E60"/>
    <w:rsid w:val="00210730"/>
    <w:rsid w:val="00210D2E"/>
    <w:rsid w:val="00210EE7"/>
    <w:rsid w:val="00211313"/>
    <w:rsid w:val="00211376"/>
    <w:rsid w:val="002113C0"/>
    <w:rsid w:val="00212835"/>
    <w:rsid w:val="00213220"/>
    <w:rsid w:val="00213327"/>
    <w:rsid w:val="00213C7B"/>
    <w:rsid w:val="00213DF6"/>
    <w:rsid w:val="00214A69"/>
    <w:rsid w:val="00214A6F"/>
    <w:rsid w:val="00214E20"/>
    <w:rsid w:val="00214F45"/>
    <w:rsid w:val="00215A94"/>
    <w:rsid w:val="00215F5A"/>
    <w:rsid w:val="00216269"/>
    <w:rsid w:val="0021686F"/>
    <w:rsid w:val="00216D14"/>
    <w:rsid w:val="00216DC2"/>
    <w:rsid w:val="00216EE1"/>
    <w:rsid w:val="00217246"/>
    <w:rsid w:val="002177D9"/>
    <w:rsid w:val="0021786F"/>
    <w:rsid w:val="00220095"/>
    <w:rsid w:val="002202F0"/>
    <w:rsid w:val="00220833"/>
    <w:rsid w:val="00220ABF"/>
    <w:rsid w:val="00220C6D"/>
    <w:rsid w:val="00220CB1"/>
    <w:rsid w:val="00220EE8"/>
    <w:rsid w:val="0022155B"/>
    <w:rsid w:val="00222365"/>
    <w:rsid w:val="00222831"/>
    <w:rsid w:val="002229EE"/>
    <w:rsid w:val="00223038"/>
    <w:rsid w:val="00223129"/>
    <w:rsid w:val="00223202"/>
    <w:rsid w:val="002234D5"/>
    <w:rsid w:val="00223679"/>
    <w:rsid w:val="002236A3"/>
    <w:rsid w:val="00223BF3"/>
    <w:rsid w:val="00223E50"/>
    <w:rsid w:val="00223EE0"/>
    <w:rsid w:val="0022451E"/>
    <w:rsid w:val="00224ECE"/>
    <w:rsid w:val="00225564"/>
    <w:rsid w:val="002259DF"/>
    <w:rsid w:val="00225AF2"/>
    <w:rsid w:val="00225B4D"/>
    <w:rsid w:val="00225DBB"/>
    <w:rsid w:val="00225DBC"/>
    <w:rsid w:val="00225F80"/>
    <w:rsid w:val="0022637E"/>
    <w:rsid w:val="00226535"/>
    <w:rsid w:val="0022654E"/>
    <w:rsid w:val="002273A0"/>
    <w:rsid w:val="00227670"/>
    <w:rsid w:val="00227C3F"/>
    <w:rsid w:val="00227CA8"/>
    <w:rsid w:val="00227DB4"/>
    <w:rsid w:val="00227E84"/>
    <w:rsid w:val="00227FF4"/>
    <w:rsid w:val="00230082"/>
    <w:rsid w:val="0023022D"/>
    <w:rsid w:val="00230514"/>
    <w:rsid w:val="0023051A"/>
    <w:rsid w:val="0023083F"/>
    <w:rsid w:val="00230860"/>
    <w:rsid w:val="00231135"/>
    <w:rsid w:val="002312B4"/>
    <w:rsid w:val="00231352"/>
    <w:rsid w:val="002317FC"/>
    <w:rsid w:val="0023180F"/>
    <w:rsid w:val="00231A50"/>
    <w:rsid w:val="00231B19"/>
    <w:rsid w:val="00231BE6"/>
    <w:rsid w:val="0023213E"/>
    <w:rsid w:val="00232B40"/>
    <w:rsid w:val="00232E65"/>
    <w:rsid w:val="00232EDF"/>
    <w:rsid w:val="002336A1"/>
    <w:rsid w:val="002337BF"/>
    <w:rsid w:val="00233840"/>
    <w:rsid w:val="00233AB0"/>
    <w:rsid w:val="00233D39"/>
    <w:rsid w:val="00233EE0"/>
    <w:rsid w:val="00234FEF"/>
    <w:rsid w:val="00235033"/>
    <w:rsid w:val="00235385"/>
    <w:rsid w:val="002354A2"/>
    <w:rsid w:val="002358F2"/>
    <w:rsid w:val="00235ED3"/>
    <w:rsid w:val="002360AF"/>
    <w:rsid w:val="0023659C"/>
    <w:rsid w:val="00236A2F"/>
    <w:rsid w:val="00236D1F"/>
    <w:rsid w:val="00236FC4"/>
    <w:rsid w:val="00237378"/>
    <w:rsid w:val="00237492"/>
    <w:rsid w:val="00237617"/>
    <w:rsid w:val="00237A83"/>
    <w:rsid w:val="0024018C"/>
    <w:rsid w:val="002407F9"/>
    <w:rsid w:val="00241943"/>
    <w:rsid w:val="00241C08"/>
    <w:rsid w:val="00242044"/>
    <w:rsid w:val="00242290"/>
    <w:rsid w:val="0024329F"/>
    <w:rsid w:val="002432FC"/>
    <w:rsid w:val="00243A06"/>
    <w:rsid w:val="00243DB3"/>
    <w:rsid w:val="00243F6A"/>
    <w:rsid w:val="00243FD4"/>
    <w:rsid w:val="00244470"/>
    <w:rsid w:val="0024464D"/>
    <w:rsid w:val="002446F6"/>
    <w:rsid w:val="00244715"/>
    <w:rsid w:val="002453D6"/>
    <w:rsid w:val="002454A8"/>
    <w:rsid w:val="002454D6"/>
    <w:rsid w:val="00245525"/>
    <w:rsid w:val="0024558D"/>
    <w:rsid w:val="00245A07"/>
    <w:rsid w:val="00245AB8"/>
    <w:rsid w:val="00245BA2"/>
    <w:rsid w:val="0024761F"/>
    <w:rsid w:val="00247B2D"/>
    <w:rsid w:val="00247CF9"/>
    <w:rsid w:val="00247F05"/>
    <w:rsid w:val="0025071C"/>
    <w:rsid w:val="00250D5F"/>
    <w:rsid w:val="00250E49"/>
    <w:rsid w:val="0025121F"/>
    <w:rsid w:val="002517BF"/>
    <w:rsid w:val="0025207B"/>
    <w:rsid w:val="002522DD"/>
    <w:rsid w:val="0025285B"/>
    <w:rsid w:val="00252B3D"/>
    <w:rsid w:val="00252F56"/>
    <w:rsid w:val="00252F69"/>
    <w:rsid w:val="002531C8"/>
    <w:rsid w:val="00253B9B"/>
    <w:rsid w:val="0025497E"/>
    <w:rsid w:val="00254AFC"/>
    <w:rsid w:val="002553F2"/>
    <w:rsid w:val="002554F4"/>
    <w:rsid w:val="00255E4E"/>
    <w:rsid w:val="00255EF7"/>
    <w:rsid w:val="0025614F"/>
    <w:rsid w:val="00256679"/>
    <w:rsid w:val="00256999"/>
    <w:rsid w:val="00256A90"/>
    <w:rsid w:val="00256DC6"/>
    <w:rsid w:val="00257036"/>
    <w:rsid w:val="00257436"/>
    <w:rsid w:val="002575D4"/>
    <w:rsid w:val="00257662"/>
    <w:rsid w:val="002577BC"/>
    <w:rsid w:val="002578F0"/>
    <w:rsid w:val="0025790E"/>
    <w:rsid w:val="00257913"/>
    <w:rsid w:val="00257AC5"/>
    <w:rsid w:val="00260111"/>
    <w:rsid w:val="002605B1"/>
    <w:rsid w:val="00260B55"/>
    <w:rsid w:val="00260BE9"/>
    <w:rsid w:val="00260BFB"/>
    <w:rsid w:val="00261403"/>
    <w:rsid w:val="00261C30"/>
    <w:rsid w:val="0026202C"/>
    <w:rsid w:val="00262873"/>
    <w:rsid w:val="00262A87"/>
    <w:rsid w:val="00262CEC"/>
    <w:rsid w:val="0026371F"/>
    <w:rsid w:val="002639E9"/>
    <w:rsid w:val="00263ABA"/>
    <w:rsid w:val="00263C3D"/>
    <w:rsid w:val="002641E4"/>
    <w:rsid w:val="002641F1"/>
    <w:rsid w:val="002645F6"/>
    <w:rsid w:val="00264997"/>
    <w:rsid w:val="00264A27"/>
    <w:rsid w:val="00264E22"/>
    <w:rsid w:val="00264E7F"/>
    <w:rsid w:val="0026528E"/>
    <w:rsid w:val="0026546D"/>
    <w:rsid w:val="00265805"/>
    <w:rsid w:val="00265856"/>
    <w:rsid w:val="00265B57"/>
    <w:rsid w:val="00265E71"/>
    <w:rsid w:val="0026631E"/>
    <w:rsid w:val="002664DC"/>
    <w:rsid w:val="002667A9"/>
    <w:rsid w:val="00266ADE"/>
    <w:rsid w:val="00267105"/>
    <w:rsid w:val="0026730F"/>
    <w:rsid w:val="00267B88"/>
    <w:rsid w:val="00267D1C"/>
    <w:rsid w:val="0027024D"/>
    <w:rsid w:val="0027032F"/>
    <w:rsid w:val="002705D8"/>
    <w:rsid w:val="00270875"/>
    <w:rsid w:val="00270885"/>
    <w:rsid w:val="00270E5F"/>
    <w:rsid w:val="0027114A"/>
    <w:rsid w:val="002715C8"/>
    <w:rsid w:val="002718AC"/>
    <w:rsid w:val="00271B45"/>
    <w:rsid w:val="0027299C"/>
    <w:rsid w:val="00273904"/>
    <w:rsid w:val="00273F33"/>
    <w:rsid w:val="00274322"/>
    <w:rsid w:val="00274599"/>
    <w:rsid w:val="002748D7"/>
    <w:rsid w:val="00274972"/>
    <w:rsid w:val="00274C48"/>
    <w:rsid w:val="00274D35"/>
    <w:rsid w:val="002757FC"/>
    <w:rsid w:val="00275CA4"/>
    <w:rsid w:val="00275D3B"/>
    <w:rsid w:val="002768F4"/>
    <w:rsid w:val="002769A5"/>
    <w:rsid w:val="00276D48"/>
    <w:rsid w:val="002770C4"/>
    <w:rsid w:val="002777E2"/>
    <w:rsid w:val="00277A92"/>
    <w:rsid w:val="00280420"/>
    <w:rsid w:val="0028073E"/>
    <w:rsid w:val="00280AA9"/>
    <w:rsid w:val="00280EC4"/>
    <w:rsid w:val="00280FF2"/>
    <w:rsid w:val="002810C0"/>
    <w:rsid w:val="002813F3"/>
    <w:rsid w:val="00282055"/>
    <w:rsid w:val="002821DA"/>
    <w:rsid w:val="00282A01"/>
    <w:rsid w:val="002836D4"/>
    <w:rsid w:val="00283767"/>
    <w:rsid w:val="00283888"/>
    <w:rsid w:val="00283E91"/>
    <w:rsid w:val="00283F9B"/>
    <w:rsid w:val="002841F8"/>
    <w:rsid w:val="0028445C"/>
    <w:rsid w:val="00285831"/>
    <w:rsid w:val="00285D03"/>
    <w:rsid w:val="00286035"/>
    <w:rsid w:val="00286468"/>
    <w:rsid w:val="00286810"/>
    <w:rsid w:val="00286C6A"/>
    <w:rsid w:val="00287345"/>
    <w:rsid w:val="00287508"/>
    <w:rsid w:val="00287999"/>
    <w:rsid w:val="00287A82"/>
    <w:rsid w:val="002902DF"/>
    <w:rsid w:val="00290F42"/>
    <w:rsid w:val="00291072"/>
    <w:rsid w:val="002912D8"/>
    <w:rsid w:val="00291700"/>
    <w:rsid w:val="00291C57"/>
    <w:rsid w:val="00292DA0"/>
    <w:rsid w:val="002933F8"/>
    <w:rsid w:val="0029370F"/>
    <w:rsid w:val="00293728"/>
    <w:rsid w:val="0029390E"/>
    <w:rsid w:val="00293B6E"/>
    <w:rsid w:val="00294352"/>
    <w:rsid w:val="00294546"/>
    <w:rsid w:val="00294830"/>
    <w:rsid w:val="00294D79"/>
    <w:rsid w:val="0029501F"/>
    <w:rsid w:val="0029574D"/>
    <w:rsid w:val="00295CFF"/>
    <w:rsid w:val="0029709C"/>
    <w:rsid w:val="00297273"/>
    <w:rsid w:val="00297D3A"/>
    <w:rsid w:val="002A0482"/>
    <w:rsid w:val="002A067F"/>
    <w:rsid w:val="002A0963"/>
    <w:rsid w:val="002A0EEA"/>
    <w:rsid w:val="002A1035"/>
    <w:rsid w:val="002A1FF6"/>
    <w:rsid w:val="002A2445"/>
    <w:rsid w:val="002A2458"/>
    <w:rsid w:val="002A257C"/>
    <w:rsid w:val="002A25CF"/>
    <w:rsid w:val="002A298D"/>
    <w:rsid w:val="002A2CCA"/>
    <w:rsid w:val="002A2EC0"/>
    <w:rsid w:val="002A2F4D"/>
    <w:rsid w:val="002A3808"/>
    <w:rsid w:val="002A4027"/>
    <w:rsid w:val="002A4253"/>
    <w:rsid w:val="002A4298"/>
    <w:rsid w:val="002A4417"/>
    <w:rsid w:val="002A45F9"/>
    <w:rsid w:val="002A4708"/>
    <w:rsid w:val="002A4FC3"/>
    <w:rsid w:val="002A5B83"/>
    <w:rsid w:val="002A6219"/>
    <w:rsid w:val="002A6886"/>
    <w:rsid w:val="002A6BAF"/>
    <w:rsid w:val="002A6E5D"/>
    <w:rsid w:val="002A713D"/>
    <w:rsid w:val="002A7313"/>
    <w:rsid w:val="002A7746"/>
    <w:rsid w:val="002A7E47"/>
    <w:rsid w:val="002B00B9"/>
    <w:rsid w:val="002B0280"/>
    <w:rsid w:val="002B09AF"/>
    <w:rsid w:val="002B10B5"/>
    <w:rsid w:val="002B1236"/>
    <w:rsid w:val="002B133A"/>
    <w:rsid w:val="002B15E7"/>
    <w:rsid w:val="002B2AF5"/>
    <w:rsid w:val="002B2C56"/>
    <w:rsid w:val="002B2E9A"/>
    <w:rsid w:val="002B30D3"/>
    <w:rsid w:val="002B3703"/>
    <w:rsid w:val="002B3A89"/>
    <w:rsid w:val="002B3ABA"/>
    <w:rsid w:val="002B3D26"/>
    <w:rsid w:val="002B3E50"/>
    <w:rsid w:val="002B465A"/>
    <w:rsid w:val="002B4903"/>
    <w:rsid w:val="002B5423"/>
    <w:rsid w:val="002B5FD1"/>
    <w:rsid w:val="002B6268"/>
    <w:rsid w:val="002B632B"/>
    <w:rsid w:val="002B6585"/>
    <w:rsid w:val="002B7933"/>
    <w:rsid w:val="002B7DCA"/>
    <w:rsid w:val="002B7EC3"/>
    <w:rsid w:val="002C0378"/>
    <w:rsid w:val="002C03E2"/>
    <w:rsid w:val="002C109C"/>
    <w:rsid w:val="002C1295"/>
    <w:rsid w:val="002C1455"/>
    <w:rsid w:val="002C165A"/>
    <w:rsid w:val="002C16F9"/>
    <w:rsid w:val="002C18DD"/>
    <w:rsid w:val="002C222E"/>
    <w:rsid w:val="002C26CF"/>
    <w:rsid w:val="002C2BC0"/>
    <w:rsid w:val="002C301C"/>
    <w:rsid w:val="002C381E"/>
    <w:rsid w:val="002C38D2"/>
    <w:rsid w:val="002C45A7"/>
    <w:rsid w:val="002C45C5"/>
    <w:rsid w:val="002C5BB7"/>
    <w:rsid w:val="002C6100"/>
    <w:rsid w:val="002C65F3"/>
    <w:rsid w:val="002C67B0"/>
    <w:rsid w:val="002C688C"/>
    <w:rsid w:val="002C6A09"/>
    <w:rsid w:val="002C6D14"/>
    <w:rsid w:val="002C6DBC"/>
    <w:rsid w:val="002C722F"/>
    <w:rsid w:val="002C75C5"/>
    <w:rsid w:val="002C7CBB"/>
    <w:rsid w:val="002C7CE6"/>
    <w:rsid w:val="002D00DF"/>
    <w:rsid w:val="002D064E"/>
    <w:rsid w:val="002D07C5"/>
    <w:rsid w:val="002D0B4D"/>
    <w:rsid w:val="002D14CF"/>
    <w:rsid w:val="002D150E"/>
    <w:rsid w:val="002D2400"/>
    <w:rsid w:val="002D2867"/>
    <w:rsid w:val="002D2B94"/>
    <w:rsid w:val="002D2C4E"/>
    <w:rsid w:val="002D2EC1"/>
    <w:rsid w:val="002D304D"/>
    <w:rsid w:val="002D4202"/>
    <w:rsid w:val="002D4661"/>
    <w:rsid w:val="002D513E"/>
    <w:rsid w:val="002D59B6"/>
    <w:rsid w:val="002D5A00"/>
    <w:rsid w:val="002D5AD7"/>
    <w:rsid w:val="002D5E01"/>
    <w:rsid w:val="002D6562"/>
    <w:rsid w:val="002D763A"/>
    <w:rsid w:val="002D76C6"/>
    <w:rsid w:val="002E02C9"/>
    <w:rsid w:val="002E065A"/>
    <w:rsid w:val="002E1538"/>
    <w:rsid w:val="002E17B6"/>
    <w:rsid w:val="002E1C4F"/>
    <w:rsid w:val="002E1C73"/>
    <w:rsid w:val="002E26CB"/>
    <w:rsid w:val="002E32F9"/>
    <w:rsid w:val="002E3F41"/>
    <w:rsid w:val="002E4274"/>
    <w:rsid w:val="002E42C5"/>
    <w:rsid w:val="002E44C5"/>
    <w:rsid w:val="002E453B"/>
    <w:rsid w:val="002E4709"/>
    <w:rsid w:val="002E481D"/>
    <w:rsid w:val="002E4CD2"/>
    <w:rsid w:val="002E4F3F"/>
    <w:rsid w:val="002E526A"/>
    <w:rsid w:val="002E5B2D"/>
    <w:rsid w:val="002E5C5E"/>
    <w:rsid w:val="002E5D61"/>
    <w:rsid w:val="002E6447"/>
    <w:rsid w:val="002E6CE1"/>
    <w:rsid w:val="002E6CE9"/>
    <w:rsid w:val="002E6CEC"/>
    <w:rsid w:val="002E7118"/>
    <w:rsid w:val="002E7147"/>
    <w:rsid w:val="002E7973"/>
    <w:rsid w:val="002F0E0E"/>
    <w:rsid w:val="002F1153"/>
    <w:rsid w:val="002F1350"/>
    <w:rsid w:val="002F152F"/>
    <w:rsid w:val="002F2638"/>
    <w:rsid w:val="002F26FA"/>
    <w:rsid w:val="002F2A93"/>
    <w:rsid w:val="002F2B98"/>
    <w:rsid w:val="002F2E2A"/>
    <w:rsid w:val="002F2F1C"/>
    <w:rsid w:val="002F3080"/>
    <w:rsid w:val="002F32DC"/>
    <w:rsid w:val="002F3740"/>
    <w:rsid w:val="002F37BC"/>
    <w:rsid w:val="002F384C"/>
    <w:rsid w:val="002F3976"/>
    <w:rsid w:val="002F427D"/>
    <w:rsid w:val="002F4693"/>
    <w:rsid w:val="002F4990"/>
    <w:rsid w:val="002F4AF0"/>
    <w:rsid w:val="002F4C2F"/>
    <w:rsid w:val="002F4CD7"/>
    <w:rsid w:val="002F4E9D"/>
    <w:rsid w:val="002F5505"/>
    <w:rsid w:val="002F5825"/>
    <w:rsid w:val="002F5D19"/>
    <w:rsid w:val="002F5DE0"/>
    <w:rsid w:val="002F6004"/>
    <w:rsid w:val="002F60E6"/>
    <w:rsid w:val="002F6163"/>
    <w:rsid w:val="002F6711"/>
    <w:rsid w:val="002F6811"/>
    <w:rsid w:val="002F6AF2"/>
    <w:rsid w:val="002F6D9E"/>
    <w:rsid w:val="002F6DE1"/>
    <w:rsid w:val="002F7FA5"/>
    <w:rsid w:val="003003D3"/>
    <w:rsid w:val="00300435"/>
    <w:rsid w:val="00300A67"/>
    <w:rsid w:val="00300D60"/>
    <w:rsid w:val="003015F5"/>
    <w:rsid w:val="00301907"/>
    <w:rsid w:val="00301B74"/>
    <w:rsid w:val="00301DD9"/>
    <w:rsid w:val="00301F72"/>
    <w:rsid w:val="00302028"/>
    <w:rsid w:val="00302045"/>
    <w:rsid w:val="003022CC"/>
    <w:rsid w:val="00302B0A"/>
    <w:rsid w:val="003031D3"/>
    <w:rsid w:val="003036EC"/>
    <w:rsid w:val="003038F8"/>
    <w:rsid w:val="00303EAD"/>
    <w:rsid w:val="00304A27"/>
    <w:rsid w:val="00304DAB"/>
    <w:rsid w:val="00304DE2"/>
    <w:rsid w:val="00305066"/>
    <w:rsid w:val="00305282"/>
    <w:rsid w:val="00305E80"/>
    <w:rsid w:val="00306003"/>
    <w:rsid w:val="0030744B"/>
    <w:rsid w:val="003079A2"/>
    <w:rsid w:val="00307A8D"/>
    <w:rsid w:val="00307CC5"/>
    <w:rsid w:val="003104A2"/>
    <w:rsid w:val="003108FA"/>
    <w:rsid w:val="00310B0C"/>
    <w:rsid w:val="00310B86"/>
    <w:rsid w:val="00310EC2"/>
    <w:rsid w:val="003113B5"/>
    <w:rsid w:val="00311A0D"/>
    <w:rsid w:val="00311AB7"/>
    <w:rsid w:val="00311E64"/>
    <w:rsid w:val="00311F62"/>
    <w:rsid w:val="0031225E"/>
    <w:rsid w:val="00312A14"/>
    <w:rsid w:val="00312A64"/>
    <w:rsid w:val="00312F44"/>
    <w:rsid w:val="003130DE"/>
    <w:rsid w:val="00313490"/>
    <w:rsid w:val="003136D3"/>
    <w:rsid w:val="00313D65"/>
    <w:rsid w:val="00313F4B"/>
    <w:rsid w:val="003141B8"/>
    <w:rsid w:val="00314704"/>
    <w:rsid w:val="00314A29"/>
    <w:rsid w:val="00314C85"/>
    <w:rsid w:val="003154FB"/>
    <w:rsid w:val="0031552D"/>
    <w:rsid w:val="00315534"/>
    <w:rsid w:val="00315DB0"/>
    <w:rsid w:val="00315E5F"/>
    <w:rsid w:val="0031620F"/>
    <w:rsid w:val="00316E34"/>
    <w:rsid w:val="003172F1"/>
    <w:rsid w:val="00317619"/>
    <w:rsid w:val="003177F0"/>
    <w:rsid w:val="0031797C"/>
    <w:rsid w:val="00317BA7"/>
    <w:rsid w:val="00317BF1"/>
    <w:rsid w:val="00317C85"/>
    <w:rsid w:val="00317F1D"/>
    <w:rsid w:val="00320388"/>
    <w:rsid w:val="00320391"/>
    <w:rsid w:val="003213A8"/>
    <w:rsid w:val="0032164F"/>
    <w:rsid w:val="00322044"/>
    <w:rsid w:val="00322280"/>
    <w:rsid w:val="00322AB4"/>
    <w:rsid w:val="00322CF0"/>
    <w:rsid w:val="00322D16"/>
    <w:rsid w:val="00322E0E"/>
    <w:rsid w:val="00322EEC"/>
    <w:rsid w:val="00323A93"/>
    <w:rsid w:val="00324277"/>
    <w:rsid w:val="00324362"/>
    <w:rsid w:val="00324732"/>
    <w:rsid w:val="00324CBC"/>
    <w:rsid w:val="0032563A"/>
    <w:rsid w:val="00325A6A"/>
    <w:rsid w:val="00325B3D"/>
    <w:rsid w:val="00325EE9"/>
    <w:rsid w:val="00326B53"/>
    <w:rsid w:val="00326CB3"/>
    <w:rsid w:val="00326CC0"/>
    <w:rsid w:val="0032733E"/>
    <w:rsid w:val="00327A52"/>
    <w:rsid w:val="00327A63"/>
    <w:rsid w:val="00327B50"/>
    <w:rsid w:val="00327E37"/>
    <w:rsid w:val="0033002A"/>
    <w:rsid w:val="0033039A"/>
    <w:rsid w:val="003305DC"/>
    <w:rsid w:val="003319C2"/>
    <w:rsid w:val="0033269B"/>
    <w:rsid w:val="00332801"/>
    <w:rsid w:val="00332C1E"/>
    <w:rsid w:val="00332E31"/>
    <w:rsid w:val="003332F0"/>
    <w:rsid w:val="00333430"/>
    <w:rsid w:val="00333816"/>
    <w:rsid w:val="00333845"/>
    <w:rsid w:val="00333B32"/>
    <w:rsid w:val="00333F8D"/>
    <w:rsid w:val="003343A5"/>
    <w:rsid w:val="00334989"/>
    <w:rsid w:val="00334D91"/>
    <w:rsid w:val="00335BA2"/>
    <w:rsid w:val="00335EDC"/>
    <w:rsid w:val="00336041"/>
    <w:rsid w:val="00336486"/>
    <w:rsid w:val="003374F2"/>
    <w:rsid w:val="0033751F"/>
    <w:rsid w:val="003379C5"/>
    <w:rsid w:val="00337B95"/>
    <w:rsid w:val="00337F48"/>
    <w:rsid w:val="003402B4"/>
    <w:rsid w:val="003404DF"/>
    <w:rsid w:val="00340C94"/>
    <w:rsid w:val="00340CC2"/>
    <w:rsid w:val="00340F4A"/>
    <w:rsid w:val="00341284"/>
    <w:rsid w:val="00341B2F"/>
    <w:rsid w:val="00342630"/>
    <w:rsid w:val="00342702"/>
    <w:rsid w:val="00342B42"/>
    <w:rsid w:val="00342D3E"/>
    <w:rsid w:val="00342EF3"/>
    <w:rsid w:val="003434C8"/>
    <w:rsid w:val="003439C2"/>
    <w:rsid w:val="003439F0"/>
    <w:rsid w:val="00343E94"/>
    <w:rsid w:val="003443AB"/>
    <w:rsid w:val="00344D45"/>
    <w:rsid w:val="003459C3"/>
    <w:rsid w:val="003460DE"/>
    <w:rsid w:val="00346332"/>
    <w:rsid w:val="00347818"/>
    <w:rsid w:val="00347DBF"/>
    <w:rsid w:val="00350166"/>
    <w:rsid w:val="0035021F"/>
    <w:rsid w:val="00350442"/>
    <w:rsid w:val="0035059A"/>
    <w:rsid w:val="00350BB2"/>
    <w:rsid w:val="00351746"/>
    <w:rsid w:val="00351FA4"/>
    <w:rsid w:val="0035231A"/>
    <w:rsid w:val="00352A58"/>
    <w:rsid w:val="00352B25"/>
    <w:rsid w:val="00352BF9"/>
    <w:rsid w:val="00353068"/>
    <w:rsid w:val="003534EE"/>
    <w:rsid w:val="0035399A"/>
    <w:rsid w:val="00353A4F"/>
    <w:rsid w:val="00353C4D"/>
    <w:rsid w:val="00353C7D"/>
    <w:rsid w:val="00353CB7"/>
    <w:rsid w:val="00353FA8"/>
    <w:rsid w:val="0035431F"/>
    <w:rsid w:val="003543AA"/>
    <w:rsid w:val="003548C7"/>
    <w:rsid w:val="00354975"/>
    <w:rsid w:val="00354F43"/>
    <w:rsid w:val="00355166"/>
    <w:rsid w:val="0035564D"/>
    <w:rsid w:val="0035568D"/>
    <w:rsid w:val="00355F3B"/>
    <w:rsid w:val="00355FE6"/>
    <w:rsid w:val="00356088"/>
    <w:rsid w:val="00356EBD"/>
    <w:rsid w:val="00356F9B"/>
    <w:rsid w:val="00357A48"/>
    <w:rsid w:val="00357C6F"/>
    <w:rsid w:val="00357F63"/>
    <w:rsid w:val="0036018A"/>
    <w:rsid w:val="0036083C"/>
    <w:rsid w:val="00360B40"/>
    <w:rsid w:val="00360CFB"/>
    <w:rsid w:val="00360EC6"/>
    <w:rsid w:val="00361109"/>
    <w:rsid w:val="003615D0"/>
    <w:rsid w:val="00361A30"/>
    <w:rsid w:val="00361DFC"/>
    <w:rsid w:val="00361EA2"/>
    <w:rsid w:val="00362164"/>
    <w:rsid w:val="00362910"/>
    <w:rsid w:val="00362E65"/>
    <w:rsid w:val="00363AD2"/>
    <w:rsid w:val="00363D27"/>
    <w:rsid w:val="00363D72"/>
    <w:rsid w:val="00363DC7"/>
    <w:rsid w:val="003641F9"/>
    <w:rsid w:val="003644AB"/>
    <w:rsid w:val="00365290"/>
    <w:rsid w:val="0036548C"/>
    <w:rsid w:val="003654DA"/>
    <w:rsid w:val="00366102"/>
    <w:rsid w:val="003663BC"/>
    <w:rsid w:val="00366A9A"/>
    <w:rsid w:val="00366CAB"/>
    <w:rsid w:val="00366D48"/>
    <w:rsid w:val="00367506"/>
    <w:rsid w:val="00367753"/>
    <w:rsid w:val="00370B79"/>
    <w:rsid w:val="003710AA"/>
    <w:rsid w:val="00371956"/>
    <w:rsid w:val="003723E4"/>
    <w:rsid w:val="00372636"/>
    <w:rsid w:val="00372C14"/>
    <w:rsid w:val="0037381F"/>
    <w:rsid w:val="00373FF7"/>
    <w:rsid w:val="0037476A"/>
    <w:rsid w:val="003756C3"/>
    <w:rsid w:val="00375A61"/>
    <w:rsid w:val="00375BA1"/>
    <w:rsid w:val="00375DC5"/>
    <w:rsid w:val="0037645B"/>
    <w:rsid w:val="00376638"/>
    <w:rsid w:val="00376FA2"/>
    <w:rsid w:val="0037772D"/>
    <w:rsid w:val="00377963"/>
    <w:rsid w:val="003779E5"/>
    <w:rsid w:val="00377C67"/>
    <w:rsid w:val="00377D09"/>
    <w:rsid w:val="00377E48"/>
    <w:rsid w:val="003803F8"/>
    <w:rsid w:val="00380571"/>
    <w:rsid w:val="003806C3"/>
    <w:rsid w:val="0038070D"/>
    <w:rsid w:val="00380E53"/>
    <w:rsid w:val="00380FC0"/>
    <w:rsid w:val="00382CCE"/>
    <w:rsid w:val="00382EAF"/>
    <w:rsid w:val="003830E8"/>
    <w:rsid w:val="00383569"/>
    <w:rsid w:val="0038359C"/>
    <w:rsid w:val="003836A6"/>
    <w:rsid w:val="003836C0"/>
    <w:rsid w:val="003836D1"/>
    <w:rsid w:val="003836F2"/>
    <w:rsid w:val="00383754"/>
    <w:rsid w:val="003838F4"/>
    <w:rsid w:val="00383C15"/>
    <w:rsid w:val="00383F94"/>
    <w:rsid w:val="0038458B"/>
    <w:rsid w:val="00384608"/>
    <w:rsid w:val="00385014"/>
    <w:rsid w:val="00385700"/>
    <w:rsid w:val="00385841"/>
    <w:rsid w:val="0038607A"/>
    <w:rsid w:val="0038635B"/>
    <w:rsid w:val="003865C7"/>
    <w:rsid w:val="00386B92"/>
    <w:rsid w:val="00386C63"/>
    <w:rsid w:val="0038733A"/>
    <w:rsid w:val="00387341"/>
    <w:rsid w:val="003873E2"/>
    <w:rsid w:val="003875B1"/>
    <w:rsid w:val="00387D36"/>
    <w:rsid w:val="00387E2C"/>
    <w:rsid w:val="0039003A"/>
    <w:rsid w:val="0039094E"/>
    <w:rsid w:val="00391253"/>
    <w:rsid w:val="00391640"/>
    <w:rsid w:val="00391C0A"/>
    <w:rsid w:val="0039218C"/>
    <w:rsid w:val="003922AA"/>
    <w:rsid w:val="00392833"/>
    <w:rsid w:val="00392973"/>
    <w:rsid w:val="003929BD"/>
    <w:rsid w:val="00392B30"/>
    <w:rsid w:val="00392EC3"/>
    <w:rsid w:val="00392F5D"/>
    <w:rsid w:val="00392F9A"/>
    <w:rsid w:val="00393585"/>
    <w:rsid w:val="0039368F"/>
    <w:rsid w:val="0039394A"/>
    <w:rsid w:val="00393D0B"/>
    <w:rsid w:val="00393E85"/>
    <w:rsid w:val="00394306"/>
    <w:rsid w:val="003946AF"/>
    <w:rsid w:val="003947E5"/>
    <w:rsid w:val="00394AFD"/>
    <w:rsid w:val="00394B9D"/>
    <w:rsid w:val="0039515F"/>
    <w:rsid w:val="00395498"/>
    <w:rsid w:val="003954F8"/>
    <w:rsid w:val="00395DD0"/>
    <w:rsid w:val="003961A1"/>
    <w:rsid w:val="00396C4E"/>
    <w:rsid w:val="0039751B"/>
    <w:rsid w:val="00397ABF"/>
    <w:rsid w:val="00397C0A"/>
    <w:rsid w:val="00397EBB"/>
    <w:rsid w:val="003A0749"/>
    <w:rsid w:val="003A0D71"/>
    <w:rsid w:val="003A12CA"/>
    <w:rsid w:val="003A2173"/>
    <w:rsid w:val="003A21EA"/>
    <w:rsid w:val="003A279F"/>
    <w:rsid w:val="003A2E1E"/>
    <w:rsid w:val="003A2FFA"/>
    <w:rsid w:val="003A3064"/>
    <w:rsid w:val="003A3151"/>
    <w:rsid w:val="003A3727"/>
    <w:rsid w:val="003A3A34"/>
    <w:rsid w:val="003A3B5F"/>
    <w:rsid w:val="003A3CDB"/>
    <w:rsid w:val="003A3CFA"/>
    <w:rsid w:val="003A3D17"/>
    <w:rsid w:val="003A3E60"/>
    <w:rsid w:val="003A4580"/>
    <w:rsid w:val="003A5B99"/>
    <w:rsid w:val="003A6432"/>
    <w:rsid w:val="003A6AE0"/>
    <w:rsid w:val="003A6C09"/>
    <w:rsid w:val="003A6D21"/>
    <w:rsid w:val="003A78B0"/>
    <w:rsid w:val="003B0541"/>
    <w:rsid w:val="003B0B35"/>
    <w:rsid w:val="003B0D77"/>
    <w:rsid w:val="003B0EFF"/>
    <w:rsid w:val="003B14EF"/>
    <w:rsid w:val="003B175D"/>
    <w:rsid w:val="003B1779"/>
    <w:rsid w:val="003B1C0B"/>
    <w:rsid w:val="003B20B2"/>
    <w:rsid w:val="003B20C6"/>
    <w:rsid w:val="003B20F7"/>
    <w:rsid w:val="003B2363"/>
    <w:rsid w:val="003B2527"/>
    <w:rsid w:val="003B2806"/>
    <w:rsid w:val="003B35DA"/>
    <w:rsid w:val="003B374B"/>
    <w:rsid w:val="003B37AC"/>
    <w:rsid w:val="003B3C95"/>
    <w:rsid w:val="003B42BF"/>
    <w:rsid w:val="003B450A"/>
    <w:rsid w:val="003B45D9"/>
    <w:rsid w:val="003B49ED"/>
    <w:rsid w:val="003B5255"/>
    <w:rsid w:val="003B55B9"/>
    <w:rsid w:val="003B5A95"/>
    <w:rsid w:val="003B5D25"/>
    <w:rsid w:val="003B6365"/>
    <w:rsid w:val="003B6455"/>
    <w:rsid w:val="003B651A"/>
    <w:rsid w:val="003B72D7"/>
    <w:rsid w:val="003B75C4"/>
    <w:rsid w:val="003B7BA7"/>
    <w:rsid w:val="003B7BCE"/>
    <w:rsid w:val="003B7F0A"/>
    <w:rsid w:val="003C0077"/>
    <w:rsid w:val="003C0C08"/>
    <w:rsid w:val="003C1558"/>
    <w:rsid w:val="003C1D0F"/>
    <w:rsid w:val="003C1F42"/>
    <w:rsid w:val="003C2D7B"/>
    <w:rsid w:val="003C2DCC"/>
    <w:rsid w:val="003C30BC"/>
    <w:rsid w:val="003C3575"/>
    <w:rsid w:val="003C448E"/>
    <w:rsid w:val="003C4689"/>
    <w:rsid w:val="003C4A99"/>
    <w:rsid w:val="003C4CAF"/>
    <w:rsid w:val="003C5291"/>
    <w:rsid w:val="003C5520"/>
    <w:rsid w:val="003C55E2"/>
    <w:rsid w:val="003C608B"/>
    <w:rsid w:val="003C6281"/>
    <w:rsid w:val="003C63DF"/>
    <w:rsid w:val="003C6933"/>
    <w:rsid w:val="003C70D1"/>
    <w:rsid w:val="003C717C"/>
    <w:rsid w:val="003C7771"/>
    <w:rsid w:val="003C7BD2"/>
    <w:rsid w:val="003C7D1A"/>
    <w:rsid w:val="003C7D7B"/>
    <w:rsid w:val="003D032A"/>
    <w:rsid w:val="003D05DE"/>
    <w:rsid w:val="003D0BEC"/>
    <w:rsid w:val="003D0DE8"/>
    <w:rsid w:val="003D1B72"/>
    <w:rsid w:val="003D1D02"/>
    <w:rsid w:val="003D2051"/>
    <w:rsid w:val="003D2831"/>
    <w:rsid w:val="003D29FC"/>
    <w:rsid w:val="003D2A61"/>
    <w:rsid w:val="003D2C2E"/>
    <w:rsid w:val="003D2C7B"/>
    <w:rsid w:val="003D310E"/>
    <w:rsid w:val="003D319E"/>
    <w:rsid w:val="003D32F9"/>
    <w:rsid w:val="003D334F"/>
    <w:rsid w:val="003D3533"/>
    <w:rsid w:val="003D39B4"/>
    <w:rsid w:val="003D39CE"/>
    <w:rsid w:val="003D3ECB"/>
    <w:rsid w:val="003D4281"/>
    <w:rsid w:val="003D44F7"/>
    <w:rsid w:val="003D4916"/>
    <w:rsid w:val="003D4B33"/>
    <w:rsid w:val="003D501D"/>
    <w:rsid w:val="003D5604"/>
    <w:rsid w:val="003D5A60"/>
    <w:rsid w:val="003D5D20"/>
    <w:rsid w:val="003D656C"/>
    <w:rsid w:val="003D678A"/>
    <w:rsid w:val="003D69B9"/>
    <w:rsid w:val="003D6A32"/>
    <w:rsid w:val="003D6AF8"/>
    <w:rsid w:val="003D6B3B"/>
    <w:rsid w:val="003D6F06"/>
    <w:rsid w:val="003D76D3"/>
    <w:rsid w:val="003D7A86"/>
    <w:rsid w:val="003D7BF8"/>
    <w:rsid w:val="003D7CB1"/>
    <w:rsid w:val="003D7D76"/>
    <w:rsid w:val="003E00F4"/>
    <w:rsid w:val="003E0F7F"/>
    <w:rsid w:val="003E1477"/>
    <w:rsid w:val="003E1B31"/>
    <w:rsid w:val="003E1E34"/>
    <w:rsid w:val="003E2506"/>
    <w:rsid w:val="003E26E9"/>
    <w:rsid w:val="003E2968"/>
    <w:rsid w:val="003E3212"/>
    <w:rsid w:val="003E3A0A"/>
    <w:rsid w:val="003E42C1"/>
    <w:rsid w:val="003E4B17"/>
    <w:rsid w:val="003E4E99"/>
    <w:rsid w:val="003E5A7C"/>
    <w:rsid w:val="003E5B14"/>
    <w:rsid w:val="003E5F61"/>
    <w:rsid w:val="003E60E4"/>
    <w:rsid w:val="003E62C1"/>
    <w:rsid w:val="003E62DB"/>
    <w:rsid w:val="003E6322"/>
    <w:rsid w:val="003E6434"/>
    <w:rsid w:val="003E6FC4"/>
    <w:rsid w:val="003E7CA6"/>
    <w:rsid w:val="003E7DB6"/>
    <w:rsid w:val="003F0003"/>
    <w:rsid w:val="003F0206"/>
    <w:rsid w:val="003F063F"/>
    <w:rsid w:val="003F1618"/>
    <w:rsid w:val="003F1829"/>
    <w:rsid w:val="003F19A1"/>
    <w:rsid w:val="003F1DE1"/>
    <w:rsid w:val="003F1EAF"/>
    <w:rsid w:val="003F2472"/>
    <w:rsid w:val="003F274E"/>
    <w:rsid w:val="003F2DA5"/>
    <w:rsid w:val="003F3A29"/>
    <w:rsid w:val="003F3F9B"/>
    <w:rsid w:val="003F4260"/>
    <w:rsid w:val="003F44B0"/>
    <w:rsid w:val="003F51EA"/>
    <w:rsid w:val="003F5481"/>
    <w:rsid w:val="003F569E"/>
    <w:rsid w:val="003F5B0B"/>
    <w:rsid w:val="003F649D"/>
    <w:rsid w:val="003F72DF"/>
    <w:rsid w:val="003F7385"/>
    <w:rsid w:val="003F7603"/>
    <w:rsid w:val="003F7712"/>
    <w:rsid w:val="003F796B"/>
    <w:rsid w:val="003F7CDF"/>
    <w:rsid w:val="00400B47"/>
    <w:rsid w:val="00400DDB"/>
    <w:rsid w:val="00401267"/>
    <w:rsid w:val="00401C03"/>
    <w:rsid w:val="0040217B"/>
    <w:rsid w:val="00402FE4"/>
    <w:rsid w:val="00403B86"/>
    <w:rsid w:val="00403EC5"/>
    <w:rsid w:val="00404349"/>
    <w:rsid w:val="0040498D"/>
    <w:rsid w:val="00404D2F"/>
    <w:rsid w:val="004052E4"/>
    <w:rsid w:val="004056BD"/>
    <w:rsid w:val="00405D5F"/>
    <w:rsid w:val="00406342"/>
    <w:rsid w:val="00407996"/>
    <w:rsid w:val="00407B08"/>
    <w:rsid w:val="00407D98"/>
    <w:rsid w:val="00407F91"/>
    <w:rsid w:val="00411851"/>
    <w:rsid w:val="00411EDC"/>
    <w:rsid w:val="004124EB"/>
    <w:rsid w:val="0041301D"/>
    <w:rsid w:val="0041325D"/>
    <w:rsid w:val="004133BD"/>
    <w:rsid w:val="004137DC"/>
    <w:rsid w:val="00413866"/>
    <w:rsid w:val="0041401A"/>
    <w:rsid w:val="004148FD"/>
    <w:rsid w:val="00414AED"/>
    <w:rsid w:val="00414C16"/>
    <w:rsid w:val="00415037"/>
    <w:rsid w:val="004150E5"/>
    <w:rsid w:val="00415102"/>
    <w:rsid w:val="00415AA5"/>
    <w:rsid w:val="004168C3"/>
    <w:rsid w:val="0041694B"/>
    <w:rsid w:val="00416B1C"/>
    <w:rsid w:val="00416CBC"/>
    <w:rsid w:val="004175DD"/>
    <w:rsid w:val="00417A9C"/>
    <w:rsid w:val="00417D5C"/>
    <w:rsid w:val="00420F16"/>
    <w:rsid w:val="00420F19"/>
    <w:rsid w:val="004211B4"/>
    <w:rsid w:val="00421D21"/>
    <w:rsid w:val="004222AD"/>
    <w:rsid w:val="00422505"/>
    <w:rsid w:val="004229CF"/>
    <w:rsid w:val="00422E95"/>
    <w:rsid w:val="00422EA6"/>
    <w:rsid w:val="00423816"/>
    <w:rsid w:val="00423B08"/>
    <w:rsid w:val="00423B6F"/>
    <w:rsid w:val="00423CAB"/>
    <w:rsid w:val="004245E1"/>
    <w:rsid w:val="00424B82"/>
    <w:rsid w:val="004250E5"/>
    <w:rsid w:val="004251A8"/>
    <w:rsid w:val="004251B2"/>
    <w:rsid w:val="00425251"/>
    <w:rsid w:val="004258AA"/>
    <w:rsid w:val="00425B80"/>
    <w:rsid w:val="00426560"/>
    <w:rsid w:val="00426635"/>
    <w:rsid w:val="00426945"/>
    <w:rsid w:val="00427D36"/>
    <w:rsid w:val="00427F6E"/>
    <w:rsid w:val="004309EF"/>
    <w:rsid w:val="00430A21"/>
    <w:rsid w:val="00430F0B"/>
    <w:rsid w:val="0043135C"/>
    <w:rsid w:val="00431528"/>
    <w:rsid w:val="00431559"/>
    <w:rsid w:val="0043192C"/>
    <w:rsid w:val="00431F88"/>
    <w:rsid w:val="004324C8"/>
    <w:rsid w:val="00432B6D"/>
    <w:rsid w:val="00432B72"/>
    <w:rsid w:val="00432E59"/>
    <w:rsid w:val="00433170"/>
    <w:rsid w:val="004334C2"/>
    <w:rsid w:val="00433717"/>
    <w:rsid w:val="00433847"/>
    <w:rsid w:val="00433CD1"/>
    <w:rsid w:val="004340EB"/>
    <w:rsid w:val="004341CA"/>
    <w:rsid w:val="004343A9"/>
    <w:rsid w:val="004344D1"/>
    <w:rsid w:val="004345D0"/>
    <w:rsid w:val="00434AA9"/>
    <w:rsid w:val="00435409"/>
    <w:rsid w:val="00435ACA"/>
    <w:rsid w:val="00435C99"/>
    <w:rsid w:val="00436243"/>
    <w:rsid w:val="0043626E"/>
    <w:rsid w:val="00436537"/>
    <w:rsid w:val="0043672D"/>
    <w:rsid w:val="00436821"/>
    <w:rsid w:val="00436B58"/>
    <w:rsid w:val="00436DB2"/>
    <w:rsid w:val="004370A8"/>
    <w:rsid w:val="004378F7"/>
    <w:rsid w:val="004379CB"/>
    <w:rsid w:val="00437F21"/>
    <w:rsid w:val="0044001F"/>
    <w:rsid w:val="0044114D"/>
    <w:rsid w:val="004418B7"/>
    <w:rsid w:val="00441B66"/>
    <w:rsid w:val="00441E87"/>
    <w:rsid w:val="00443176"/>
    <w:rsid w:val="004432A3"/>
    <w:rsid w:val="00443E5E"/>
    <w:rsid w:val="00443F0F"/>
    <w:rsid w:val="00444586"/>
    <w:rsid w:val="00444869"/>
    <w:rsid w:val="0044498B"/>
    <w:rsid w:val="00444CE5"/>
    <w:rsid w:val="00444D75"/>
    <w:rsid w:val="004452DD"/>
    <w:rsid w:val="004455CF"/>
    <w:rsid w:val="004456F2"/>
    <w:rsid w:val="0044573C"/>
    <w:rsid w:val="0044573D"/>
    <w:rsid w:val="004457DB"/>
    <w:rsid w:val="004458F3"/>
    <w:rsid w:val="00445E68"/>
    <w:rsid w:val="004460A5"/>
    <w:rsid w:val="00446B1F"/>
    <w:rsid w:val="00447034"/>
    <w:rsid w:val="00447AA3"/>
    <w:rsid w:val="00447DE7"/>
    <w:rsid w:val="00447E29"/>
    <w:rsid w:val="00447F26"/>
    <w:rsid w:val="00450452"/>
    <w:rsid w:val="00450E1F"/>
    <w:rsid w:val="00450ECB"/>
    <w:rsid w:val="0045115F"/>
    <w:rsid w:val="00451164"/>
    <w:rsid w:val="00451233"/>
    <w:rsid w:val="004514C2"/>
    <w:rsid w:val="0045175E"/>
    <w:rsid w:val="00451BB0"/>
    <w:rsid w:val="00451F02"/>
    <w:rsid w:val="00452218"/>
    <w:rsid w:val="004528B8"/>
    <w:rsid w:val="00452D13"/>
    <w:rsid w:val="00452D6C"/>
    <w:rsid w:val="00453144"/>
    <w:rsid w:val="0045366E"/>
    <w:rsid w:val="0045374C"/>
    <w:rsid w:val="004540C1"/>
    <w:rsid w:val="004541A4"/>
    <w:rsid w:val="0045447D"/>
    <w:rsid w:val="00454E29"/>
    <w:rsid w:val="00455631"/>
    <w:rsid w:val="00455DF9"/>
    <w:rsid w:val="00456B7B"/>
    <w:rsid w:val="00456BAF"/>
    <w:rsid w:val="00457DEC"/>
    <w:rsid w:val="004600D0"/>
    <w:rsid w:val="0046073F"/>
    <w:rsid w:val="0046079C"/>
    <w:rsid w:val="004607C4"/>
    <w:rsid w:val="00460AAE"/>
    <w:rsid w:val="00460E32"/>
    <w:rsid w:val="00460F3A"/>
    <w:rsid w:val="0046125C"/>
    <w:rsid w:val="00461305"/>
    <w:rsid w:val="00461380"/>
    <w:rsid w:val="00461711"/>
    <w:rsid w:val="004618EB"/>
    <w:rsid w:val="00461D84"/>
    <w:rsid w:val="00462037"/>
    <w:rsid w:val="00462439"/>
    <w:rsid w:val="00462645"/>
    <w:rsid w:val="004628D1"/>
    <w:rsid w:val="00462D83"/>
    <w:rsid w:val="00463195"/>
    <w:rsid w:val="004636E3"/>
    <w:rsid w:val="004638F8"/>
    <w:rsid w:val="00463D65"/>
    <w:rsid w:val="004642E6"/>
    <w:rsid w:val="00464695"/>
    <w:rsid w:val="004647BB"/>
    <w:rsid w:val="0046533B"/>
    <w:rsid w:val="00465579"/>
    <w:rsid w:val="004655EC"/>
    <w:rsid w:val="00465877"/>
    <w:rsid w:val="00465D92"/>
    <w:rsid w:val="00466507"/>
    <w:rsid w:val="00466EEA"/>
    <w:rsid w:val="004675E9"/>
    <w:rsid w:val="00467B96"/>
    <w:rsid w:val="00467CAE"/>
    <w:rsid w:val="00467CF4"/>
    <w:rsid w:val="00467D56"/>
    <w:rsid w:val="00467E2F"/>
    <w:rsid w:val="0047011E"/>
    <w:rsid w:val="00470473"/>
    <w:rsid w:val="00470925"/>
    <w:rsid w:val="00470978"/>
    <w:rsid w:val="00471214"/>
    <w:rsid w:val="004713AF"/>
    <w:rsid w:val="00471406"/>
    <w:rsid w:val="0047175C"/>
    <w:rsid w:val="0047182F"/>
    <w:rsid w:val="00471FB2"/>
    <w:rsid w:val="0047217B"/>
    <w:rsid w:val="00472292"/>
    <w:rsid w:val="00472299"/>
    <w:rsid w:val="004732CE"/>
    <w:rsid w:val="00473481"/>
    <w:rsid w:val="00473948"/>
    <w:rsid w:val="00473D14"/>
    <w:rsid w:val="0047412F"/>
    <w:rsid w:val="004749D8"/>
    <w:rsid w:val="00474F76"/>
    <w:rsid w:val="00475CC1"/>
    <w:rsid w:val="00475D60"/>
    <w:rsid w:val="0047694E"/>
    <w:rsid w:val="00476AFF"/>
    <w:rsid w:val="00476C45"/>
    <w:rsid w:val="0047707A"/>
    <w:rsid w:val="00477A16"/>
    <w:rsid w:val="00477A7E"/>
    <w:rsid w:val="00477C74"/>
    <w:rsid w:val="00477CE1"/>
    <w:rsid w:val="00477FF2"/>
    <w:rsid w:val="004805F5"/>
    <w:rsid w:val="0048098C"/>
    <w:rsid w:val="00480A11"/>
    <w:rsid w:val="00480AC3"/>
    <w:rsid w:val="00480F59"/>
    <w:rsid w:val="004818CC"/>
    <w:rsid w:val="004818FC"/>
    <w:rsid w:val="00481E6A"/>
    <w:rsid w:val="004821ED"/>
    <w:rsid w:val="0048235C"/>
    <w:rsid w:val="004823D2"/>
    <w:rsid w:val="004823F8"/>
    <w:rsid w:val="00482C5B"/>
    <w:rsid w:val="00482EB8"/>
    <w:rsid w:val="00483445"/>
    <w:rsid w:val="00483597"/>
    <w:rsid w:val="00483BBD"/>
    <w:rsid w:val="0048429F"/>
    <w:rsid w:val="00484431"/>
    <w:rsid w:val="00484794"/>
    <w:rsid w:val="00484859"/>
    <w:rsid w:val="00484892"/>
    <w:rsid w:val="00484DF4"/>
    <w:rsid w:val="0048501A"/>
    <w:rsid w:val="0048555C"/>
    <w:rsid w:val="004856CE"/>
    <w:rsid w:val="00485A02"/>
    <w:rsid w:val="00485A1E"/>
    <w:rsid w:val="00485AB3"/>
    <w:rsid w:val="00485E81"/>
    <w:rsid w:val="00485F1A"/>
    <w:rsid w:val="0048608F"/>
    <w:rsid w:val="00486162"/>
    <w:rsid w:val="004865B3"/>
    <w:rsid w:val="004879C8"/>
    <w:rsid w:val="00487A13"/>
    <w:rsid w:val="00487FD5"/>
    <w:rsid w:val="004901F6"/>
    <w:rsid w:val="00490AB1"/>
    <w:rsid w:val="00490CA8"/>
    <w:rsid w:val="00490FB4"/>
    <w:rsid w:val="00490FF3"/>
    <w:rsid w:val="004912E0"/>
    <w:rsid w:val="00491446"/>
    <w:rsid w:val="004916C2"/>
    <w:rsid w:val="00491757"/>
    <w:rsid w:val="00491D5F"/>
    <w:rsid w:val="0049231D"/>
    <w:rsid w:val="0049234B"/>
    <w:rsid w:val="004924CE"/>
    <w:rsid w:val="00492EB9"/>
    <w:rsid w:val="00493085"/>
    <w:rsid w:val="00493868"/>
    <w:rsid w:val="004945E0"/>
    <w:rsid w:val="00494D83"/>
    <w:rsid w:val="00494E84"/>
    <w:rsid w:val="004953C7"/>
    <w:rsid w:val="004954AD"/>
    <w:rsid w:val="00495A3C"/>
    <w:rsid w:val="00495CE7"/>
    <w:rsid w:val="00495F2F"/>
    <w:rsid w:val="0049660B"/>
    <w:rsid w:val="0049675C"/>
    <w:rsid w:val="00496F6F"/>
    <w:rsid w:val="004971A3"/>
    <w:rsid w:val="0049744B"/>
    <w:rsid w:val="004975D3"/>
    <w:rsid w:val="004976FB"/>
    <w:rsid w:val="00497BA8"/>
    <w:rsid w:val="004A02C1"/>
    <w:rsid w:val="004A0569"/>
    <w:rsid w:val="004A0A4B"/>
    <w:rsid w:val="004A0FB7"/>
    <w:rsid w:val="004A1C01"/>
    <w:rsid w:val="004A1FE5"/>
    <w:rsid w:val="004A241A"/>
    <w:rsid w:val="004A2515"/>
    <w:rsid w:val="004A29FF"/>
    <w:rsid w:val="004A2A54"/>
    <w:rsid w:val="004A2DDE"/>
    <w:rsid w:val="004A31D6"/>
    <w:rsid w:val="004A3F08"/>
    <w:rsid w:val="004A426C"/>
    <w:rsid w:val="004A4307"/>
    <w:rsid w:val="004A458C"/>
    <w:rsid w:val="004A5F4B"/>
    <w:rsid w:val="004A6724"/>
    <w:rsid w:val="004A6744"/>
    <w:rsid w:val="004A7046"/>
    <w:rsid w:val="004A737F"/>
    <w:rsid w:val="004A7662"/>
    <w:rsid w:val="004B1410"/>
    <w:rsid w:val="004B1451"/>
    <w:rsid w:val="004B1D3E"/>
    <w:rsid w:val="004B22F9"/>
    <w:rsid w:val="004B261D"/>
    <w:rsid w:val="004B3438"/>
    <w:rsid w:val="004B34E6"/>
    <w:rsid w:val="004B37F8"/>
    <w:rsid w:val="004B386E"/>
    <w:rsid w:val="004B3945"/>
    <w:rsid w:val="004B477C"/>
    <w:rsid w:val="004B51B1"/>
    <w:rsid w:val="004B55F6"/>
    <w:rsid w:val="004B56C4"/>
    <w:rsid w:val="004B5E4A"/>
    <w:rsid w:val="004B67BE"/>
    <w:rsid w:val="004B697E"/>
    <w:rsid w:val="004B7055"/>
    <w:rsid w:val="004B7623"/>
    <w:rsid w:val="004B7AF3"/>
    <w:rsid w:val="004B7EF7"/>
    <w:rsid w:val="004C08CD"/>
    <w:rsid w:val="004C0BF3"/>
    <w:rsid w:val="004C11A2"/>
    <w:rsid w:val="004C138D"/>
    <w:rsid w:val="004C1429"/>
    <w:rsid w:val="004C1C10"/>
    <w:rsid w:val="004C1EEC"/>
    <w:rsid w:val="004C2BC4"/>
    <w:rsid w:val="004C3412"/>
    <w:rsid w:val="004C3655"/>
    <w:rsid w:val="004C37E4"/>
    <w:rsid w:val="004C3988"/>
    <w:rsid w:val="004C4950"/>
    <w:rsid w:val="004C4DBF"/>
    <w:rsid w:val="004C4F94"/>
    <w:rsid w:val="004C50CA"/>
    <w:rsid w:val="004C52A7"/>
    <w:rsid w:val="004C544C"/>
    <w:rsid w:val="004C5864"/>
    <w:rsid w:val="004C5A78"/>
    <w:rsid w:val="004C60AA"/>
    <w:rsid w:val="004C65F5"/>
    <w:rsid w:val="004C6BA2"/>
    <w:rsid w:val="004C759E"/>
    <w:rsid w:val="004D0904"/>
    <w:rsid w:val="004D0A12"/>
    <w:rsid w:val="004D0BC0"/>
    <w:rsid w:val="004D0BDC"/>
    <w:rsid w:val="004D0CED"/>
    <w:rsid w:val="004D0E1A"/>
    <w:rsid w:val="004D0E77"/>
    <w:rsid w:val="004D158D"/>
    <w:rsid w:val="004D1A68"/>
    <w:rsid w:val="004D1D33"/>
    <w:rsid w:val="004D1EA9"/>
    <w:rsid w:val="004D2269"/>
    <w:rsid w:val="004D2A9F"/>
    <w:rsid w:val="004D2D33"/>
    <w:rsid w:val="004D3557"/>
    <w:rsid w:val="004D3BC4"/>
    <w:rsid w:val="004D3C2D"/>
    <w:rsid w:val="004D4262"/>
    <w:rsid w:val="004D457E"/>
    <w:rsid w:val="004D49BD"/>
    <w:rsid w:val="004D4B18"/>
    <w:rsid w:val="004D52CA"/>
    <w:rsid w:val="004D54AF"/>
    <w:rsid w:val="004D5506"/>
    <w:rsid w:val="004D55B8"/>
    <w:rsid w:val="004D5763"/>
    <w:rsid w:val="004D595F"/>
    <w:rsid w:val="004D6E86"/>
    <w:rsid w:val="004D6FBC"/>
    <w:rsid w:val="004D701B"/>
    <w:rsid w:val="004E0B2A"/>
    <w:rsid w:val="004E0F1A"/>
    <w:rsid w:val="004E1706"/>
    <w:rsid w:val="004E1B2B"/>
    <w:rsid w:val="004E1D07"/>
    <w:rsid w:val="004E1FC7"/>
    <w:rsid w:val="004E278E"/>
    <w:rsid w:val="004E2891"/>
    <w:rsid w:val="004E2CDE"/>
    <w:rsid w:val="004E2FD8"/>
    <w:rsid w:val="004E43CE"/>
    <w:rsid w:val="004E44AC"/>
    <w:rsid w:val="004E51E2"/>
    <w:rsid w:val="004E5217"/>
    <w:rsid w:val="004E52D8"/>
    <w:rsid w:val="004E5C83"/>
    <w:rsid w:val="004E6166"/>
    <w:rsid w:val="004E6BB4"/>
    <w:rsid w:val="004E6DDB"/>
    <w:rsid w:val="004E7550"/>
    <w:rsid w:val="004E787F"/>
    <w:rsid w:val="004E7971"/>
    <w:rsid w:val="004E7A58"/>
    <w:rsid w:val="004E7DC4"/>
    <w:rsid w:val="004F0035"/>
    <w:rsid w:val="004F0091"/>
    <w:rsid w:val="004F02DF"/>
    <w:rsid w:val="004F06E7"/>
    <w:rsid w:val="004F0FC7"/>
    <w:rsid w:val="004F1091"/>
    <w:rsid w:val="004F12C5"/>
    <w:rsid w:val="004F1A1E"/>
    <w:rsid w:val="004F1C30"/>
    <w:rsid w:val="004F1FC6"/>
    <w:rsid w:val="004F210E"/>
    <w:rsid w:val="004F2513"/>
    <w:rsid w:val="004F3A48"/>
    <w:rsid w:val="004F3DB9"/>
    <w:rsid w:val="004F3F7E"/>
    <w:rsid w:val="004F41D2"/>
    <w:rsid w:val="004F4F28"/>
    <w:rsid w:val="004F4FF7"/>
    <w:rsid w:val="004F537D"/>
    <w:rsid w:val="004F5431"/>
    <w:rsid w:val="004F549D"/>
    <w:rsid w:val="004F603F"/>
    <w:rsid w:val="004F6315"/>
    <w:rsid w:val="004F659F"/>
    <w:rsid w:val="004F6921"/>
    <w:rsid w:val="004F6AE7"/>
    <w:rsid w:val="004F6BD8"/>
    <w:rsid w:val="004F6EDF"/>
    <w:rsid w:val="004F700F"/>
    <w:rsid w:val="00500794"/>
    <w:rsid w:val="00500A62"/>
    <w:rsid w:val="00501D4D"/>
    <w:rsid w:val="0050237D"/>
    <w:rsid w:val="005023E5"/>
    <w:rsid w:val="00502482"/>
    <w:rsid w:val="005029B6"/>
    <w:rsid w:val="0050391D"/>
    <w:rsid w:val="00503998"/>
    <w:rsid w:val="00503C1B"/>
    <w:rsid w:val="00505232"/>
    <w:rsid w:val="0050551D"/>
    <w:rsid w:val="00505687"/>
    <w:rsid w:val="00505A81"/>
    <w:rsid w:val="00505ABA"/>
    <w:rsid w:val="00505B4F"/>
    <w:rsid w:val="00505C99"/>
    <w:rsid w:val="00505D48"/>
    <w:rsid w:val="0050629E"/>
    <w:rsid w:val="00506929"/>
    <w:rsid w:val="005076D6"/>
    <w:rsid w:val="00507B20"/>
    <w:rsid w:val="00507BA5"/>
    <w:rsid w:val="00507D99"/>
    <w:rsid w:val="00507DE4"/>
    <w:rsid w:val="005103A6"/>
    <w:rsid w:val="005107EB"/>
    <w:rsid w:val="005116C2"/>
    <w:rsid w:val="00511B72"/>
    <w:rsid w:val="00511C61"/>
    <w:rsid w:val="0051233A"/>
    <w:rsid w:val="00512569"/>
    <w:rsid w:val="00512752"/>
    <w:rsid w:val="00512988"/>
    <w:rsid w:val="005129C7"/>
    <w:rsid w:val="00512C9E"/>
    <w:rsid w:val="00512DA9"/>
    <w:rsid w:val="005130E2"/>
    <w:rsid w:val="00513774"/>
    <w:rsid w:val="0051399A"/>
    <w:rsid w:val="00514308"/>
    <w:rsid w:val="005144CD"/>
    <w:rsid w:val="00514970"/>
    <w:rsid w:val="005149C6"/>
    <w:rsid w:val="0051515B"/>
    <w:rsid w:val="005151BF"/>
    <w:rsid w:val="00515306"/>
    <w:rsid w:val="00515A15"/>
    <w:rsid w:val="00515D5A"/>
    <w:rsid w:val="00516155"/>
    <w:rsid w:val="005164C1"/>
    <w:rsid w:val="00516604"/>
    <w:rsid w:val="005166F0"/>
    <w:rsid w:val="0051682B"/>
    <w:rsid w:val="00516C0B"/>
    <w:rsid w:val="00517403"/>
    <w:rsid w:val="005176EC"/>
    <w:rsid w:val="00517968"/>
    <w:rsid w:val="00517C0A"/>
    <w:rsid w:val="00517C6C"/>
    <w:rsid w:val="00517F1E"/>
    <w:rsid w:val="00520238"/>
    <w:rsid w:val="00520381"/>
    <w:rsid w:val="005207A8"/>
    <w:rsid w:val="00521674"/>
    <w:rsid w:val="0052175D"/>
    <w:rsid w:val="00522001"/>
    <w:rsid w:val="00522651"/>
    <w:rsid w:val="00522A4A"/>
    <w:rsid w:val="00522D2D"/>
    <w:rsid w:val="005234BB"/>
    <w:rsid w:val="0052394C"/>
    <w:rsid w:val="00523C16"/>
    <w:rsid w:val="00523D02"/>
    <w:rsid w:val="005246B6"/>
    <w:rsid w:val="005246EF"/>
    <w:rsid w:val="00525072"/>
    <w:rsid w:val="00525999"/>
    <w:rsid w:val="00525CF7"/>
    <w:rsid w:val="00525EDE"/>
    <w:rsid w:val="0052669C"/>
    <w:rsid w:val="00526CF9"/>
    <w:rsid w:val="00527A40"/>
    <w:rsid w:val="00527B46"/>
    <w:rsid w:val="00527C02"/>
    <w:rsid w:val="00527DC1"/>
    <w:rsid w:val="0053002E"/>
    <w:rsid w:val="005302DF"/>
    <w:rsid w:val="005304CA"/>
    <w:rsid w:val="005305B5"/>
    <w:rsid w:val="005306A6"/>
    <w:rsid w:val="00530730"/>
    <w:rsid w:val="005308EB"/>
    <w:rsid w:val="005312B8"/>
    <w:rsid w:val="00531419"/>
    <w:rsid w:val="00531B1A"/>
    <w:rsid w:val="00531DDF"/>
    <w:rsid w:val="00531F7B"/>
    <w:rsid w:val="00532417"/>
    <w:rsid w:val="005334F6"/>
    <w:rsid w:val="00533A8A"/>
    <w:rsid w:val="005344D7"/>
    <w:rsid w:val="005346DC"/>
    <w:rsid w:val="00534700"/>
    <w:rsid w:val="0053473F"/>
    <w:rsid w:val="00534944"/>
    <w:rsid w:val="00534D60"/>
    <w:rsid w:val="00534F7F"/>
    <w:rsid w:val="00534FE2"/>
    <w:rsid w:val="00535093"/>
    <w:rsid w:val="00535EEE"/>
    <w:rsid w:val="005371EF"/>
    <w:rsid w:val="005378CD"/>
    <w:rsid w:val="005378D5"/>
    <w:rsid w:val="00537E03"/>
    <w:rsid w:val="00540608"/>
    <w:rsid w:val="005406FF"/>
    <w:rsid w:val="00540818"/>
    <w:rsid w:val="005409B9"/>
    <w:rsid w:val="00540C3F"/>
    <w:rsid w:val="00540D63"/>
    <w:rsid w:val="005410CF"/>
    <w:rsid w:val="005415A9"/>
    <w:rsid w:val="00541E55"/>
    <w:rsid w:val="00541F45"/>
    <w:rsid w:val="00542284"/>
    <w:rsid w:val="00542A56"/>
    <w:rsid w:val="00542CF7"/>
    <w:rsid w:val="00542DA9"/>
    <w:rsid w:val="00542E0D"/>
    <w:rsid w:val="00543BD0"/>
    <w:rsid w:val="0054434B"/>
    <w:rsid w:val="00544479"/>
    <w:rsid w:val="00544A8C"/>
    <w:rsid w:val="00544F06"/>
    <w:rsid w:val="0054512C"/>
    <w:rsid w:val="00545692"/>
    <w:rsid w:val="005459EB"/>
    <w:rsid w:val="00546342"/>
    <w:rsid w:val="005464C7"/>
    <w:rsid w:val="005471B1"/>
    <w:rsid w:val="00550081"/>
    <w:rsid w:val="0055011E"/>
    <w:rsid w:val="00550462"/>
    <w:rsid w:val="00550F5C"/>
    <w:rsid w:val="00550F60"/>
    <w:rsid w:val="00551106"/>
    <w:rsid w:val="005511A6"/>
    <w:rsid w:val="00551D1D"/>
    <w:rsid w:val="00551D26"/>
    <w:rsid w:val="0055200C"/>
    <w:rsid w:val="00552315"/>
    <w:rsid w:val="0055271F"/>
    <w:rsid w:val="00552AAD"/>
    <w:rsid w:val="00552E79"/>
    <w:rsid w:val="0055322F"/>
    <w:rsid w:val="005534D1"/>
    <w:rsid w:val="00553CA5"/>
    <w:rsid w:val="005543F2"/>
    <w:rsid w:val="0055440D"/>
    <w:rsid w:val="005544E2"/>
    <w:rsid w:val="00554690"/>
    <w:rsid w:val="005556C9"/>
    <w:rsid w:val="00555E4F"/>
    <w:rsid w:val="00556137"/>
    <w:rsid w:val="00556AA1"/>
    <w:rsid w:val="00556E52"/>
    <w:rsid w:val="0055701B"/>
    <w:rsid w:val="005574F1"/>
    <w:rsid w:val="00557597"/>
    <w:rsid w:val="0055773F"/>
    <w:rsid w:val="0055799E"/>
    <w:rsid w:val="005579A5"/>
    <w:rsid w:val="005603A1"/>
    <w:rsid w:val="00560C2B"/>
    <w:rsid w:val="00561063"/>
    <w:rsid w:val="00561703"/>
    <w:rsid w:val="005619BF"/>
    <w:rsid w:val="0056208A"/>
    <w:rsid w:val="00562183"/>
    <w:rsid w:val="00562384"/>
    <w:rsid w:val="005623C6"/>
    <w:rsid w:val="005627C7"/>
    <w:rsid w:val="00563C3B"/>
    <w:rsid w:val="00564272"/>
    <w:rsid w:val="0056497A"/>
    <w:rsid w:val="00564C26"/>
    <w:rsid w:val="00564F7D"/>
    <w:rsid w:val="00564FC9"/>
    <w:rsid w:val="00565100"/>
    <w:rsid w:val="005654BC"/>
    <w:rsid w:val="0056561C"/>
    <w:rsid w:val="00565733"/>
    <w:rsid w:val="005658D3"/>
    <w:rsid w:val="005659AD"/>
    <w:rsid w:val="005659F9"/>
    <w:rsid w:val="00565E4C"/>
    <w:rsid w:val="0056620D"/>
    <w:rsid w:val="005665FE"/>
    <w:rsid w:val="00566B60"/>
    <w:rsid w:val="00566C6B"/>
    <w:rsid w:val="005671D7"/>
    <w:rsid w:val="005675C2"/>
    <w:rsid w:val="005675EF"/>
    <w:rsid w:val="005676B7"/>
    <w:rsid w:val="005679FF"/>
    <w:rsid w:val="00567E0D"/>
    <w:rsid w:val="00570034"/>
    <w:rsid w:val="0057037B"/>
    <w:rsid w:val="00570801"/>
    <w:rsid w:val="00570C00"/>
    <w:rsid w:val="00570C03"/>
    <w:rsid w:val="00570DC0"/>
    <w:rsid w:val="00571104"/>
    <w:rsid w:val="005713EE"/>
    <w:rsid w:val="00571773"/>
    <w:rsid w:val="00571959"/>
    <w:rsid w:val="00571A66"/>
    <w:rsid w:val="00571EC6"/>
    <w:rsid w:val="00572691"/>
    <w:rsid w:val="00572CAF"/>
    <w:rsid w:val="00573022"/>
    <w:rsid w:val="0057370D"/>
    <w:rsid w:val="0057378B"/>
    <w:rsid w:val="00573C2D"/>
    <w:rsid w:val="00573CBF"/>
    <w:rsid w:val="00574110"/>
    <w:rsid w:val="00574274"/>
    <w:rsid w:val="00574736"/>
    <w:rsid w:val="00574862"/>
    <w:rsid w:val="00574D25"/>
    <w:rsid w:val="00574E9B"/>
    <w:rsid w:val="00575273"/>
    <w:rsid w:val="00575D64"/>
    <w:rsid w:val="0057610D"/>
    <w:rsid w:val="00576B05"/>
    <w:rsid w:val="0057729B"/>
    <w:rsid w:val="005776CE"/>
    <w:rsid w:val="00577859"/>
    <w:rsid w:val="00580092"/>
    <w:rsid w:val="00580099"/>
    <w:rsid w:val="00580D7A"/>
    <w:rsid w:val="00580DA6"/>
    <w:rsid w:val="0058119B"/>
    <w:rsid w:val="0058148D"/>
    <w:rsid w:val="005819BD"/>
    <w:rsid w:val="00581A2E"/>
    <w:rsid w:val="00581A50"/>
    <w:rsid w:val="00581DC8"/>
    <w:rsid w:val="00581E33"/>
    <w:rsid w:val="00582211"/>
    <w:rsid w:val="0058247D"/>
    <w:rsid w:val="00582888"/>
    <w:rsid w:val="00583241"/>
    <w:rsid w:val="005838B3"/>
    <w:rsid w:val="00583B3C"/>
    <w:rsid w:val="00583C47"/>
    <w:rsid w:val="005846D3"/>
    <w:rsid w:val="00584A69"/>
    <w:rsid w:val="00584B00"/>
    <w:rsid w:val="00584D77"/>
    <w:rsid w:val="00584DC2"/>
    <w:rsid w:val="00585691"/>
    <w:rsid w:val="00585906"/>
    <w:rsid w:val="00585A12"/>
    <w:rsid w:val="00585A13"/>
    <w:rsid w:val="005860E4"/>
    <w:rsid w:val="005862FF"/>
    <w:rsid w:val="0058682E"/>
    <w:rsid w:val="00586DA2"/>
    <w:rsid w:val="00586DE1"/>
    <w:rsid w:val="0058793F"/>
    <w:rsid w:val="00587C6E"/>
    <w:rsid w:val="0059011A"/>
    <w:rsid w:val="00590684"/>
    <w:rsid w:val="005909B8"/>
    <w:rsid w:val="00590FF3"/>
    <w:rsid w:val="0059117A"/>
    <w:rsid w:val="0059175E"/>
    <w:rsid w:val="00591AE9"/>
    <w:rsid w:val="00591AFF"/>
    <w:rsid w:val="00591DC2"/>
    <w:rsid w:val="0059209F"/>
    <w:rsid w:val="005922D0"/>
    <w:rsid w:val="00592D89"/>
    <w:rsid w:val="00592F09"/>
    <w:rsid w:val="00593849"/>
    <w:rsid w:val="00593B22"/>
    <w:rsid w:val="00593E04"/>
    <w:rsid w:val="005946C2"/>
    <w:rsid w:val="00594857"/>
    <w:rsid w:val="0059491D"/>
    <w:rsid w:val="00594EED"/>
    <w:rsid w:val="00595AF9"/>
    <w:rsid w:val="00595B93"/>
    <w:rsid w:val="00595CC0"/>
    <w:rsid w:val="00595F24"/>
    <w:rsid w:val="005963AE"/>
    <w:rsid w:val="00596769"/>
    <w:rsid w:val="00596BCF"/>
    <w:rsid w:val="005973B0"/>
    <w:rsid w:val="00597602"/>
    <w:rsid w:val="00597905"/>
    <w:rsid w:val="005A0752"/>
    <w:rsid w:val="005A0877"/>
    <w:rsid w:val="005A0A72"/>
    <w:rsid w:val="005A0E62"/>
    <w:rsid w:val="005A0F24"/>
    <w:rsid w:val="005A1103"/>
    <w:rsid w:val="005A11F6"/>
    <w:rsid w:val="005A136D"/>
    <w:rsid w:val="005A15AA"/>
    <w:rsid w:val="005A183C"/>
    <w:rsid w:val="005A2A4D"/>
    <w:rsid w:val="005A2A59"/>
    <w:rsid w:val="005A2EBA"/>
    <w:rsid w:val="005A31BE"/>
    <w:rsid w:val="005A3996"/>
    <w:rsid w:val="005A3A29"/>
    <w:rsid w:val="005A404B"/>
    <w:rsid w:val="005A405B"/>
    <w:rsid w:val="005A5344"/>
    <w:rsid w:val="005A54C4"/>
    <w:rsid w:val="005A5589"/>
    <w:rsid w:val="005A5FAC"/>
    <w:rsid w:val="005A679B"/>
    <w:rsid w:val="005A68C3"/>
    <w:rsid w:val="005A6E36"/>
    <w:rsid w:val="005A73AF"/>
    <w:rsid w:val="005A77B2"/>
    <w:rsid w:val="005A7E04"/>
    <w:rsid w:val="005B09DC"/>
    <w:rsid w:val="005B0E9A"/>
    <w:rsid w:val="005B10E0"/>
    <w:rsid w:val="005B151C"/>
    <w:rsid w:val="005B1910"/>
    <w:rsid w:val="005B1DC4"/>
    <w:rsid w:val="005B2210"/>
    <w:rsid w:val="005B2B94"/>
    <w:rsid w:val="005B34CF"/>
    <w:rsid w:val="005B3520"/>
    <w:rsid w:val="005B3572"/>
    <w:rsid w:val="005B3873"/>
    <w:rsid w:val="005B3DAE"/>
    <w:rsid w:val="005B4627"/>
    <w:rsid w:val="005B4DCA"/>
    <w:rsid w:val="005B4EA2"/>
    <w:rsid w:val="005B51BA"/>
    <w:rsid w:val="005B5594"/>
    <w:rsid w:val="005B56D9"/>
    <w:rsid w:val="005B5CF8"/>
    <w:rsid w:val="005B5D31"/>
    <w:rsid w:val="005B62B3"/>
    <w:rsid w:val="005B62F9"/>
    <w:rsid w:val="005B646F"/>
    <w:rsid w:val="005B6670"/>
    <w:rsid w:val="005B71B3"/>
    <w:rsid w:val="005B7731"/>
    <w:rsid w:val="005B7B8C"/>
    <w:rsid w:val="005B7C0B"/>
    <w:rsid w:val="005C0105"/>
    <w:rsid w:val="005C03E1"/>
    <w:rsid w:val="005C0765"/>
    <w:rsid w:val="005C0C5D"/>
    <w:rsid w:val="005C1262"/>
    <w:rsid w:val="005C1741"/>
    <w:rsid w:val="005C176F"/>
    <w:rsid w:val="005C1D0D"/>
    <w:rsid w:val="005C1F93"/>
    <w:rsid w:val="005C2170"/>
    <w:rsid w:val="005C2299"/>
    <w:rsid w:val="005C258C"/>
    <w:rsid w:val="005C35B9"/>
    <w:rsid w:val="005C3796"/>
    <w:rsid w:val="005C3BC8"/>
    <w:rsid w:val="005C3F9E"/>
    <w:rsid w:val="005C4168"/>
    <w:rsid w:val="005C524A"/>
    <w:rsid w:val="005C611E"/>
    <w:rsid w:val="005C6A10"/>
    <w:rsid w:val="005C6D06"/>
    <w:rsid w:val="005C73B0"/>
    <w:rsid w:val="005C7A92"/>
    <w:rsid w:val="005D0979"/>
    <w:rsid w:val="005D1970"/>
    <w:rsid w:val="005D237F"/>
    <w:rsid w:val="005D239D"/>
    <w:rsid w:val="005D255E"/>
    <w:rsid w:val="005D2A69"/>
    <w:rsid w:val="005D2CD1"/>
    <w:rsid w:val="005D2DD7"/>
    <w:rsid w:val="005D2E7D"/>
    <w:rsid w:val="005D309C"/>
    <w:rsid w:val="005D312F"/>
    <w:rsid w:val="005D3258"/>
    <w:rsid w:val="005D3857"/>
    <w:rsid w:val="005D3921"/>
    <w:rsid w:val="005D3CBE"/>
    <w:rsid w:val="005D3E0B"/>
    <w:rsid w:val="005D402D"/>
    <w:rsid w:val="005D4771"/>
    <w:rsid w:val="005D513D"/>
    <w:rsid w:val="005D5FC1"/>
    <w:rsid w:val="005D6677"/>
    <w:rsid w:val="005D66CB"/>
    <w:rsid w:val="005D6892"/>
    <w:rsid w:val="005D6A30"/>
    <w:rsid w:val="005D70D4"/>
    <w:rsid w:val="005D719F"/>
    <w:rsid w:val="005D71D0"/>
    <w:rsid w:val="005D745C"/>
    <w:rsid w:val="005D7562"/>
    <w:rsid w:val="005E0107"/>
    <w:rsid w:val="005E0595"/>
    <w:rsid w:val="005E0669"/>
    <w:rsid w:val="005E0704"/>
    <w:rsid w:val="005E0777"/>
    <w:rsid w:val="005E0A95"/>
    <w:rsid w:val="005E0F73"/>
    <w:rsid w:val="005E122D"/>
    <w:rsid w:val="005E1BDC"/>
    <w:rsid w:val="005E1BEC"/>
    <w:rsid w:val="005E208A"/>
    <w:rsid w:val="005E2355"/>
    <w:rsid w:val="005E287B"/>
    <w:rsid w:val="005E28BA"/>
    <w:rsid w:val="005E2B42"/>
    <w:rsid w:val="005E2E9E"/>
    <w:rsid w:val="005E32AD"/>
    <w:rsid w:val="005E3678"/>
    <w:rsid w:val="005E3DC5"/>
    <w:rsid w:val="005E4B68"/>
    <w:rsid w:val="005E4D43"/>
    <w:rsid w:val="005E4F08"/>
    <w:rsid w:val="005E533B"/>
    <w:rsid w:val="005E5556"/>
    <w:rsid w:val="005E58EB"/>
    <w:rsid w:val="005E5A00"/>
    <w:rsid w:val="005E5D18"/>
    <w:rsid w:val="005E5FDF"/>
    <w:rsid w:val="005E63EC"/>
    <w:rsid w:val="005E67B8"/>
    <w:rsid w:val="005E6963"/>
    <w:rsid w:val="005E6F12"/>
    <w:rsid w:val="005E730A"/>
    <w:rsid w:val="005E7366"/>
    <w:rsid w:val="005E77A5"/>
    <w:rsid w:val="005E798D"/>
    <w:rsid w:val="005E7CCD"/>
    <w:rsid w:val="005E7F23"/>
    <w:rsid w:val="005F02F0"/>
    <w:rsid w:val="005F056D"/>
    <w:rsid w:val="005F086B"/>
    <w:rsid w:val="005F0991"/>
    <w:rsid w:val="005F0DE5"/>
    <w:rsid w:val="005F0E20"/>
    <w:rsid w:val="005F1430"/>
    <w:rsid w:val="005F2251"/>
    <w:rsid w:val="005F2B48"/>
    <w:rsid w:val="005F2C20"/>
    <w:rsid w:val="005F2D6E"/>
    <w:rsid w:val="005F3E14"/>
    <w:rsid w:val="005F3F4E"/>
    <w:rsid w:val="005F3FD5"/>
    <w:rsid w:val="005F430E"/>
    <w:rsid w:val="005F43F3"/>
    <w:rsid w:val="005F4AA1"/>
    <w:rsid w:val="005F50EE"/>
    <w:rsid w:val="005F5383"/>
    <w:rsid w:val="005F576D"/>
    <w:rsid w:val="005F5BEB"/>
    <w:rsid w:val="005F6AB4"/>
    <w:rsid w:val="005F6D67"/>
    <w:rsid w:val="005F6EB9"/>
    <w:rsid w:val="005F6FBB"/>
    <w:rsid w:val="005F722C"/>
    <w:rsid w:val="005F7338"/>
    <w:rsid w:val="005F76A5"/>
    <w:rsid w:val="005F7C98"/>
    <w:rsid w:val="00600047"/>
    <w:rsid w:val="006000CE"/>
    <w:rsid w:val="00600CED"/>
    <w:rsid w:val="00600DF4"/>
    <w:rsid w:val="00600FAB"/>
    <w:rsid w:val="00601042"/>
    <w:rsid w:val="006014C5"/>
    <w:rsid w:val="00601BC0"/>
    <w:rsid w:val="00601C01"/>
    <w:rsid w:val="00601DA0"/>
    <w:rsid w:val="00602242"/>
    <w:rsid w:val="0060260F"/>
    <w:rsid w:val="006029C3"/>
    <w:rsid w:val="00602BCE"/>
    <w:rsid w:val="0060314D"/>
    <w:rsid w:val="006035F2"/>
    <w:rsid w:val="00605965"/>
    <w:rsid w:val="006070D4"/>
    <w:rsid w:val="00607393"/>
    <w:rsid w:val="0060745F"/>
    <w:rsid w:val="0060749F"/>
    <w:rsid w:val="00607A02"/>
    <w:rsid w:val="00607CA5"/>
    <w:rsid w:val="0061005B"/>
    <w:rsid w:val="00610B5D"/>
    <w:rsid w:val="00610F91"/>
    <w:rsid w:val="00611016"/>
    <w:rsid w:val="00611892"/>
    <w:rsid w:val="00611BAA"/>
    <w:rsid w:val="00611CB9"/>
    <w:rsid w:val="0061241C"/>
    <w:rsid w:val="006129F1"/>
    <w:rsid w:val="00612FED"/>
    <w:rsid w:val="0061301F"/>
    <w:rsid w:val="00613735"/>
    <w:rsid w:val="006137C1"/>
    <w:rsid w:val="00613982"/>
    <w:rsid w:val="0061403D"/>
    <w:rsid w:val="006142E8"/>
    <w:rsid w:val="0061436E"/>
    <w:rsid w:val="00614516"/>
    <w:rsid w:val="00614ECC"/>
    <w:rsid w:val="00614FCB"/>
    <w:rsid w:val="006151E2"/>
    <w:rsid w:val="00615496"/>
    <w:rsid w:val="00615AD3"/>
    <w:rsid w:val="00615C7B"/>
    <w:rsid w:val="00615E13"/>
    <w:rsid w:val="0061661D"/>
    <w:rsid w:val="00616943"/>
    <w:rsid w:val="006204AE"/>
    <w:rsid w:val="0062060F"/>
    <w:rsid w:val="0062079B"/>
    <w:rsid w:val="00620F77"/>
    <w:rsid w:val="006215AC"/>
    <w:rsid w:val="00621D4D"/>
    <w:rsid w:val="006221E4"/>
    <w:rsid w:val="0062243C"/>
    <w:rsid w:val="0062249B"/>
    <w:rsid w:val="00622A43"/>
    <w:rsid w:val="00622B50"/>
    <w:rsid w:val="00622F44"/>
    <w:rsid w:val="00622F4A"/>
    <w:rsid w:val="00623189"/>
    <w:rsid w:val="0062390C"/>
    <w:rsid w:val="00623D38"/>
    <w:rsid w:val="0062450F"/>
    <w:rsid w:val="00624EA2"/>
    <w:rsid w:val="00625234"/>
    <w:rsid w:val="006253D6"/>
    <w:rsid w:val="00625415"/>
    <w:rsid w:val="006254BB"/>
    <w:rsid w:val="006257C9"/>
    <w:rsid w:val="00625C10"/>
    <w:rsid w:val="00625D72"/>
    <w:rsid w:val="00625EB9"/>
    <w:rsid w:val="00626627"/>
    <w:rsid w:val="0062687A"/>
    <w:rsid w:val="006268BB"/>
    <w:rsid w:val="00626A71"/>
    <w:rsid w:val="00626AF3"/>
    <w:rsid w:val="00626E6C"/>
    <w:rsid w:val="00627FBB"/>
    <w:rsid w:val="00630079"/>
    <w:rsid w:val="006300BF"/>
    <w:rsid w:val="0063030B"/>
    <w:rsid w:val="006314B6"/>
    <w:rsid w:val="006316B9"/>
    <w:rsid w:val="00631B9A"/>
    <w:rsid w:val="00632130"/>
    <w:rsid w:val="0063213E"/>
    <w:rsid w:val="006322BF"/>
    <w:rsid w:val="0063283A"/>
    <w:rsid w:val="006328AA"/>
    <w:rsid w:val="006329EE"/>
    <w:rsid w:val="00632C7C"/>
    <w:rsid w:val="00632DD4"/>
    <w:rsid w:val="006331C7"/>
    <w:rsid w:val="00633C06"/>
    <w:rsid w:val="006346C1"/>
    <w:rsid w:val="00634979"/>
    <w:rsid w:val="0063575B"/>
    <w:rsid w:val="00636100"/>
    <w:rsid w:val="00636355"/>
    <w:rsid w:val="00636529"/>
    <w:rsid w:val="00636D7E"/>
    <w:rsid w:val="00636FCD"/>
    <w:rsid w:val="0063745E"/>
    <w:rsid w:val="006374B1"/>
    <w:rsid w:val="006376ED"/>
    <w:rsid w:val="00640BCF"/>
    <w:rsid w:val="0064120F"/>
    <w:rsid w:val="0064131F"/>
    <w:rsid w:val="00641F58"/>
    <w:rsid w:val="00642119"/>
    <w:rsid w:val="006422C3"/>
    <w:rsid w:val="00642DD6"/>
    <w:rsid w:val="006430FE"/>
    <w:rsid w:val="00643C8E"/>
    <w:rsid w:val="0064463A"/>
    <w:rsid w:val="00644708"/>
    <w:rsid w:val="00644B43"/>
    <w:rsid w:val="006450B8"/>
    <w:rsid w:val="006452F2"/>
    <w:rsid w:val="006461E0"/>
    <w:rsid w:val="0064638D"/>
    <w:rsid w:val="00647581"/>
    <w:rsid w:val="00647647"/>
    <w:rsid w:val="006477CD"/>
    <w:rsid w:val="00647CEB"/>
    <w:rsid w:val="0065059C"/>
    <w:rsid w:val="00650C81"/>
    <w:rsid w:val="0065183E"/>
    <w:rsid w:val="00651AEC"/>
    <w:rsid w:val="00651D2F"/>
    <w:rsid w:val="00652249"/>
    <w:rsid w:val="00652519"/>
    <w:rsid w:val="006525AA"/>
    <w:rsid w:val="006528C2"/>
    <w:rsid w:val="00652BB6"/>
    <w:rsid w:val="00652CAB"/>
    <w:rsid w:val="00652D69"/>
    <w:rsid w:val="00652EE0"/>
    <w:rsid w:val="00652F8D"/>
    <w:rsid w:val="00653730"/>
    <w:rsid w:val="006539C9"/>
    <w:rsid w:val="00653F31"/>
    <w:rsid w:val="006541E4"/>
    <w:rsid w:val="006543DF"/>
    <w:rsid w:val="00654E40"/>
    <w:rsid w:val="00654FE6"/>
    <w:rsid w:val="00655B90"/>
    <w:rsid w:val="00656463"/>
    <w:rsid w:val="006567D9"/>
    <w:rsid w:val="00657375"/>
    <w:rsid w:val="006573AD"/>
    <w:rsid w:val="0066038E"/>
    <w:rsid w:val="0066067F"/>
    <w:rsid w:val="00660959"/>
    <w:rsid w:val="006609D2"/>
    <w:rsid w:val="00661227"/>
    <w:rsid w:val="00661484"/>
    <w:rsid w:val="006614BD"/>
    <w:rsid w:val="006616C9"/>
    <w:rsid w:val="006619D9"/>
    <w:rsid w:val="00662581"/>
    <w:rsid w:val="00663D8A"/>
    <w:rsid w:val="00664302"/>
    <w:rsid w:val="00664432"/>
    <w:rsid w:val="00664E86"/>
    <w:rsid w:val="0066505E"/>
    <w:rsid w:val="006651D4"/>
    <w:rsid w:val="006653C5"/>
    <w:rsid w:val="00666397"/>
    <w:rsid w:val="0066662E"/>
    <w:rsid w:val="00666718"/>
    <w:rsid w:val="00666E70"/>
    <w:rsid w:val="00666F17"/>
    <w:rsid w:val="00667E18"/>
    <w:rsid w:val="006705BA"/>
    <w:rsid w:val="00670BB6"/>
    <w:rsid w:val="00670D1F"/>
    <w:rsid w:val="00670D64"/>
    <w:rsid w:val="00670E79"/>
    <w:rsid w:val="00671391"/>
    <w:rsid w:val="00671532"/>
    <w:rsid w:val="00671E3F"/>
    <w:rsid w:val="006725EE"/>
    <w:rsid w:val="0067313A"/>
    <w:rsid w:val="00673198"/>
    <w:rsid w:val="0067348D"/>
    <w:rsid w:val="0067389A"/>
    <w:rsid w:val="00673DD8"/>
    <w:rsid w:val="00673E5A"/>
    <w:rsid w:val="0067424E"/>
    <w:rsid w:val="0067445D"/>
    <w:rsid w:val="006753E2"/>
    <w:rsid w:val="00675FBD"/>
    <w:rsid w:val="00676111"/>
    <w:rsid w:val="0067637F"/>
    <w:rsid w:val="00676867"/>
    <w:rsid w:val="00676ABB"/>
    <w:rsid w:val="00676CC9"/>
    <w:rsid w:val="006778EA"/>
    <w:rsid w:val="00677BD5"/>
    <w:rsid w:val="006800EF"/>
    <w:rsid w:val="006812C9"/>
    <w:rsid w:val="00681A5E"/>
    <w:rsid w:val="00681CB1"/>
    <w:rsid w:val="00681F2A"/>
    <w:rsid w:val="006821BA"/>
    <w:rsid w:val="006824C6"/>
    <w:rsid w:val="00682C3E"/>
    <w:rsid w:val="00682F77"/>
    <w:rsid w:val="006833ED"/>
    <w:rsid w:val="00683C78"/>
    <w:rsid w:val="006843B9"/>
    <w:rsid w:val="006845B9"/>
    <w:rsid w:val="00684733"/>
    <w:rsid w:val="00684E5E"/>
    <w:rsid w:val="00684F06"/>
    <w:rsid w:val="006851C5"/>
    <w:rsid w:val="00685935"/>
    <w:rsid w:val="00686124"/>
    <w:rsid w:val="006863FE"/>
    <w:rsid w:val="00687149"/>
    <w:rsid w:val="00687357"/>
    <w:rsid w:val="006873A3"/>
    <w:rsid w:val="0068759B"/>
    <w:rsid w:val="00687892"/>
    <w:rsid w:val="00687DBB"/>
    <w:rsid w:val="00687DE2"/>
    <w:rsid w:val="0069013F"/>
    <w:rsid w:val="0069050C"/>
    <w:rsid w:val="006908B6"/>
    <w:rsid w:val="00690FED"/>
    <w:rsid w:val="00691205"/>
    <w:rsid w:val="00691B30"/>
    <w:rsid w:val="00691C0A"/>
    <w:rsid w:val="00691DD9"/>
    <w:rsid w:val="006922B3"/>
    <w:rsid w:val="00692982"/>
    <w:rsid w:val="00692C91"/>
    <w:rsid w:val="00692F24"/>
    <w:rsid w:val="00693392"/>
    <w:rsid w:val="006938ED"/>
    <w:rsid w:val="00693D93"/>
    <w:rsid w:val="00693F72"/>
    <w:rsid w:val="00693F89"/>
    <w:rsid w:val="006943CD"/>
    <w:rsid w:val="00694659"/>
    <w:rsid w:val="00694F89"/>
    <w:rsid w:val="00695254"/>
    <w:rsid w:val="00695AED"/>
    <w:rsid w:val="00697242"/>
    <w:rsid w:val="00697392"/>
    <w:rsid w:val="00697D78"/>
    <w:rsid w:val="00697DA4"/>
    <w:rsid w:val="006A05D8"/>
    <w:rsid w:val="006A09D7"/>
    <w:rsid w:val="006A0B23"/>
    <w:rsid w:val="006A0DCF"/>
    <w:rsid w:val="006A14AC"/>
    <w:rsid w:val="006A27B1"/>
    <w:rsid w:val="006A281C"/>
    <w:rsid w:val="006A3111"/>
    <w:rsid w:val="006A327D"/>
    <w:rsid w:val="006A331F"/>
    <w:rsid w:val="006A3480"/>
    <w:rsid w:val="006A363D"/>
    <w:rsid w:val="006A36B0"/>
    <w:rsid w:val="006A3755"/>
    <w:rsid w:val="006A3908"/>
    <w:rsid w:val="006A3F50"/>
    <w:rsid w:val="006A4320"/>
    <w:rsid w:val="006A44AF"/>
    <w:rsid w:val="006A4579"/>
    <w:rsid w:val="006A476E"/>
    <w:rsid w:val="006A4DF7"/>
    <w:rsid w:val="006A4F5A"/>
    <w:rsid w:val="006A519A"/>
    <w:rsid w:val="006A51BD"/>
    <w:rsid w:val="006A5609"/>
    <w:rsid w:val="006A58D2"/>
    <w:rsid w:val="006A5941"/>
    <w:rsid w:val="006A5CB0"/>
    <w:rsid w:val="006A5DE5"/>
    <w:rsid w:val="006A61B0"/>
    <w:rsid w:val="006A6217"/>
    <w:rsid w:val="006A6AF9"/>
    <w:rsid w:val="006A6BB7"/>
    <w:rsid w:val="006A6DD2"/>
    <w:rsid w:val="006A6DD6"/>
    <w:rsid w:val="006A7056"/>
    <w:rsid w:val="006A70D6"/>
    <w:rsid w:val="006A7206"/>
    <w:rsid w:val="006A756C"/>
    <w:rsid w:val="006A7A59"/>
    <w:rsid w:val="006A7EA6"/>
    <w:rsid w:val="006A7FC3"/>
    <w:rsid w:val="006B0041"/>
    <w:rsid w:val="006B00F8"/>
    <w:rsid w:val="006B05F5"/>
    <w:rsid w:val="006B0665"/>
    <w:rsid w:val="006B070E"/>
    <w:rsid w:val="006B08E1"/>
    <w:rsid w:val="006B09F6"/>
    <w:rsid w:val="006B0AD2"/>
    <w:rsid w:val="006B1403"/>
    <w:rsid w:val="006B1637"/>
    <w:rsid w:val="006B16BF"/>
    <w:rsid w:val="006B1837"/>
    <w:rsid w:val="006B1870"/>
    <w:rsid w:val="006B1E64"/>
    <w:rsid w:val="006B1F04"/>
    <w:rsid w:val="006B2431"/>
    <w:rsid w:val="006B2729"/>
    <w:rsid w:val="006B27FA"/>
    <w:rsid w:val="006B28BB"/>
    <w:rsid w:val="006B2A80"/>
    <w:rsid w:val="006B2C57"/>
    <w:rsid w:val="006B2E07"/>
    <w:rsid w:val="006B2F21"/>
    <w:rsid w:val="006B2FA9"/>
    <w:rsid w:val="006B32C2"/>
    <w:rsid w:val="006B3386"/>
    <w:rsid w:val="006B38A5"/>
    <w:rsid w:val="006B3C2F"/>
    <w:rsid w:val="006B42CA"/>
    <w:rsid w:val="006B43C9"/>
    <w:rsid w:val="006B43F1"/>
    <w:rsid w:val="006B5BEC"/>
    <w:rsid w:val="006B63C9"/>
    <w:rsid w:val="006B678E"/>
    <w:rsid w:val="006B686D"/>
    <w:rsid w:val="006B72D7"/>
    <w:rsid w:val="006B77BF"/>
    <w:rsid w:val="006B7882"/>
    <w:rsid w:val="006B7A21"/>
    <w:rsid w:val="006B7BDC"/>
    <w:rsid w:val="006C028B"/>
    <w:rsid w:val="006C02A8"/>
    <w:rsid w:val="006C0722"/>
    <w:rsid w:val="006C0854"/>
    <w:rsid w:val="006C1487"/>
    <w:rsid w:val="006C163E"/>
    <w:rsid w:val="006C176E"/>
    <w:rsid w:val="006C181A"/>
    <w:rsid w:val="006C1A36"/>
    <w:rsid w:val="006C1A56"/>
    <w:rsid w:val="006C1E7D"/>
    <w:rsid w:val="006C240C"/>
    <w:rsid w:val="006C2A2D"/>
    <w:rsid w:val="006C2CE2"/>
    <w:rsid w:val="006C2D9B"/>
    <w:rsid w:val="006C3382"/>
    <w:rsid w:val="006C351E"/>
    <w:rsid w:val="006C3FD7"/>
    <w:rsid w:val="006C4164"/>
    <w:rsid w:val="006C427C"/>
    <w:rsid w:val="006C4441"/>
    <w:rsid w:val="006C53FA"/>
    <w:rsid w:val="006C61DD"/>
    <w:rsid w:val="006C6383"/>
    <w:rsid w:val="006C6C30"/>
    <w:rsid w:val="006C6CD6"/>
    <w:rsid w:val="006C6D9D"/>
    <w:rsid w:val="006C771F"/>
    <w:rsid w:val="006C7A80"/>
    <w:rsid w:val="006C7C7C"/>
    <w:rsid w:val="006D0186"/>
    <w:rsid w:val="006D0343"/>
    <w:rsid w:val="006D0D03"/>
    <w:rsid w:val="006D123E"/>
    <w:rsid w:val="006D12BE"/>
    <w:rsid w:val="006D139F"/>
    <w:rsid w:val="006D250F"/>
    <w:rsid w:val="006D2526"/>
    <w:rsid w:val="006D2D20"/>
    <w:rsid w:val="006D319C"/>
    <w:rsid w:val="006D3B0D"/>
    <w:rsid w:val="006D3B4F"/>
    <w:rsid w:val="006D3CBC"/>
    <w:rsid w:val="006D4763"/>
    <w:rsid w:val="006D47A0"/>
    <w:rsid w:val="006D4989"/>
    <w:rsid w:val="006D4BAF"/>
    <w:rsid w:val="006D4DEF"/>
    <w:rsid w:val="006D5079"/>
    <w:rsid w:val="006D5205"/>
    <w:rsid w:val="006D52D4"/>
    <w:rsid w:val="006D53AD"/>
    <w:rsid w:val="006D559A"/>
    <w:rsid w:val="006D565C"/>
    <w:rsid w:val="006D5BEE"/>
    <w:rsid w:val="006D5C21"/>
    <w:rsid w:val="006D5EC3"/>
    <w:rsid w:val="006D60D0"/>
    <w:rsid w:val="006D6A2A"/>
    <w:rsid w:val="006D7637"/>
    <w:rsid w:val="006D76F3"/>
    <w:rsid w:val="006E00B5"/>
    <w:rsid w:val="006E0999"/>
    <w:rsid w:val="006E1095"/>
    <w:rsid w:val="006E1694"/>
    <w:rsid w:val="006E179B"/>
    <w:rsid w:val="006E1900"/>
    <w:rsid w:val="006E19FB"/>
    <w:rsid w:val="006E236D"/>
    <w:rsid w:val="006E26DA"/>
    <w:rsid w:val="006E39DC"/>
    <w:rsid w:val="006E3B0E"/>
    <w:rsid w:val="006E4250"/>
    <w:rsid w:val="006E4555"/>
    <w:rsid w:val="006E46A6"/>
    <w:rsid w:val="006E4A3E"/>
    <w:rsid w:val="006E4E3A"/>
    <w:rsid w:val="006E4F0B"/>
    <w:rsid w:val="006E50CB"/>
    <w:rsid w:val="006E5B44"/>
    <w:rsid w:val="006E6020"/>
    <w:rsid w:val="006E66A2"/>
    <w:rsid w:val="006E66A4"/>
    <w:rsid w:val="006E68BF"/>
    <w:rsid w:val="006E6BDC"/>
    <w:rsid w:val="006E7A17"/>
    <w:rsid w:val="006E7CE3"/>
    <w:rsid w:val="006E7DC3"/>
    <w:rsid w:val="006F0AF2"/>
    <w:rsid w:val="006F0CBE"/>
    <w:rsid w:val="006F0E7A"/>
    <w:rsid w:val="006F1641"/>
    <w:rsid w:val="006F1A8A"/>
    <w:rsid w:val="006F1BC2"/>
    <w:rsid w:val="006F1FD6"/>
    <w:rsid w:val="006F2245"/>
    <w:rsid w:val="006F26DA"/>
    <w:rsid w:val="006F27FC"/>
    <w:rsid w:val="006F3183"/>
    <w:rsid w:val="006F342B"/>
    <w:rsid w:val="006F3451"/>
    <w:rsid w:val="006F3B1A"/>
    <w:rsid w:val="006F3F1D"/>
    <w:rsid w:val="006F4066"/>
    <w:rsid w:val="006F46C2"/>
    <w:rsid w:val="006F50AA"/>
    <w:rsid w:val="006F52E6"/>
    <w:rsid w:val="006F574A"/>
    <w:rsid w:val="006F5A8F"/>
    <w:rsid w:val="006F5AD2"/>
    <w:rsid w:val="006F615E"/>
    <w:rsid w:val="006F62F0"/>
    <w:rsid w:val="006F6476"/>
    <w:rsid w:val="006F79DA"/>
    <w:rsid w:val="006F7E39"/>
    <w:rsid w:val="006F7FAD"/>
    <w:rsid w:val="00700589"/>
    <w:rsid w:val="00700648"/>
    <w:rsid w:val="0070072D"/>
    <w:rsid w:val="0070137C"/>
    <w:rsid w:val="007023DE"/>
    <w:rsid w:val="00702575"/>
    <w:rsid w:val="00702A00"/>
    <w:rsid w:val="00702DB9"/>
    <w:rsid w:val="00702EFF"/>
    <w:rsid w:val="0070302C"/>
    <w:rsid w:val="00703470"/>
    <w:rsid w:val="0070390E"/>
    <w:rsid w:val="00704352"/>
    <w:rsid w:val="00704389"/>
    <w:rsid w:val="007046DB"/>
    <w:rsid w:val="00704EA2"/>
    <w:rsid w:val="00704ED5"/>
    <w:rsid w:val="0070564E"/>
    <w:rsid w:val="00705940"/>
    <w:rsid w:val="0070636F"/>
    <w:rsid w:val="007079CE"/>
    <w:rsid w:val="00707AA2"/>
    <w:rsid w:val="00707DD3"/>
    <w:rsid w:val="00710335"/>
    <w:rsid w:val="0071076D"/>
    <w:rsid w:val="007109D6"/>
    <w:rsid w:val="0071114D"/>
    <w:rsid w:val="00711510"/>
    <w:rsid w:val="00711526"/>
    <w:rsid w:val="00711611"/>
    <w:rsid w:val="0071193E"/>
    <w:rsid w:val="00711B89"/>
    <w:rsid w:val="00711EAF"/>
    <w:rsid w:val="00711EC3"/>
    <w:rsid w:val="00712756"/>
    <w:rsid w:val="00712E97"/>
    <w:rsid w:val="00713488"/>
    <w:rsid w:val="00713FA8"/>
    <w:rsid w:val="0071401D"/>
    <w:rsid w:val="00714390"/>
    <w:rsid w:val="0071440B"/>
    <w:rsid w:val="00714515"/>
    <w:rsid w:val="007149B1"/>
    <w:rsid w:val="00714D0E"/>
    <w:rsid w:val="00714D58"/>
    <w:rsid w:val="00714E87"/>
    <w:rsid w:val="00714EAB"/>
    <w:rsid w:val="00714EFA"/>
    <w:rsid w:val="007154DC"/>
    <w:rsid w:val="0071628D"/>
    <w:rsid w:val="0072005F"/>
    <w:rsid w:val="00720239"/>
    <w:rsid w:val="00720498"/>
    <w:rsid w:val="0072057C"/>
    <w:rsid w:val="00720B6E"/>
    <w:rsid w:val="00721A9E"/>
    <w:rsid w:val="00721C39"/>
    <w:rsid w:val="0072277F"/>
    <w:rsid w:val="00722DBE"/>
    <w:rsid w:val="007232DD"/>
    <w:rsid w:val="007232E2"/>
    <w:rsid w:val="00723E73"/>
    <w:rsid w:val="00724011"/>
    <w:rsid w:val="00724292"/>
    <w:rsid w:val="0072491B"/>
    <w:rsid w:val="00724959"/>
    <w:rsid w:val="00724978"/>
    <w:rsid w:val="007249A3"/>
    <w:rsid w:val="007249CA"/>
    <w:rsid w:val="00724A42"/>
    <w:rsid w:val="00724B11"/>
    <w:rsid w:val="00725005"/>
    <w:rsid w:val="0072509E"/>
    <w:rsid w:val="007250B6"/>
    <w:rsid w:val="007256C8"/>
    <w:rsid w:val="00725832"/>
    <w:rsid w:val="00725838"/>
    <w:rsid w:val="00725913"/>
    <w:rsid w:val="007259BD"/>
    <w:rsid w:val="00726051"/>
    <w:rsid w:val="007260F3"/>
    <w:rsid w:val="007262D6"/>
    <w:rsid w:val="007266BC"/>
    <w:rsid w:val="00726CE2"/>
    <w:rsid w:val="00726F91"/>
    <w:rsid w:val="00727364"/>
    <w:rsid w:val="007276D5"/>
    <w:rsid w:val="00727794"/>
    <w:rsid w:val="00727EDB"/>
    <w:rsid w:val="00730607"/>
    <w:rsid w:val="007306A1"/>
    <w:rsid w:val="00730C87"/>
    <w:rsid w:val="00730E48"/>
    <w:rsid w:val="00731BAB"/>
    <w:rsid w:val="00732324"/>
    <w:rsid w:val="00732464"/>
    <w:rsid w:val="007329BF"/>
    <w:rsid w:val="00732DC5"/>
    <w:rsid w:val="007333D0"/>
    <w:rsid w:val="007337C4"/>
    <w:rsid w:val="007342CF"/>
    <w:rsid w:val="0073487A"/>
    <w:rsid w:val="00735188"/>
    <w:rsid w:val="007351D6"/>
    <w:rsid w:val="00735549"/>
    <w:rsid w:val="00735BFE"/>
    <w:rsid w:val="00735CD4"/>
    <w:rsid w:val="00735EEB"/>
    <w:rsid w:val="0073608B"/>
    <w:rsid w:val="007362C6"/>
    <w:rsid w:val="0073661C"/>
    <w:rsid w:val="007369C4"/>
    <w:rsid w:val="00737CA6"/>
    <w:rsid w:val="00737CA8"/>
    <w:rsid w:val="007401AF"/>
    <w:rsid w:val="007401F7"/>
    <w:rsid w:val="007405B4"/>
    <w:rsid w:val="007406D3"/>
    <w:rsid w:val="00740B9F"/>
    <w:rsid w:val="007418C5"/>
    <w:rsid w:val="0074214A"/>
    <w:rsid w:val="007422A3"/>
    <w:rsid w:val="007425B7"/>
    <w:rsid w:val="00742E43"/>
    <w:rsid w:val="00742EB6"/>
    <w:rsid w:val="0074368F"/>
    <w:rsid w:val="00743C16"/>
    <w:rsid w:val="00743E37"/>
    <w:rsid w:val="0074422E"/>
    <w:rsid w:val="00744669"/>
    <w:rsid w:val="00745054"/>
    <w:rsid w:val="007450A4"/>
    <w:rsid w:val="00745571"/>
    <w:rsid w:val="00745946"/>
    <w:rsid w:val="007464BE"/>
    <w:rsid w:val="007465D1"/>
    <w:rsid w:val="00746B37"/>
    <w:rsid w:val="00746F68"/>
    <w:rsid w:val="007472BE"/>
    <w:rsid w:val="00747486"/>
    <w:rsid w:val="007474E6"/>
    <w:rsid w:val="0074766A"/>
    <w:rsid w:val="007478AC"/>
    <w:rsid w:val="007505AA"/>
    <w:rsid w:val="00750FE8"/>
    <w:rsid w:val="0075131E"/>
    <w:rsid w:val="007514F6"/>
    <w:rsid w:val="00751878"/>
    <w:rsid w:val="00751AFD"/>
    <w:rsid w:val="00751B0E"/>
    <w:rsid w:val="00752092"/>
    <w:rsid w:val="007524CD"/>
    <w:rsid w:val="00753EC2"/>
    <w:rsid w:val="0075406A"/>
    <w:rsid w:val="007541BB"/>
    <w:rsid w:val="007543FF"/>
    <w:rsid w:val="00754557"/>
    <w:rsid w:val="007548A6"/>
    <w:rsid w:val="00754B18"/>
    <w:rsid w:val="00755249"/>
    <w:rsid w:val="00755778"/>
    <w:rsid w:val="00755913"/>
    <w:rsid w:val="00755993"/>
    <w:rsid w:val="00755C94"/>
    <w:rsid w:val="00755CE8"/>
    <w:rsid w:val="0075679A"/>
    <w:rsid w:val="0075726F"/>
    <w:rsid w:val="00757309"/>
    <w:rsid w:val="0075777B"/>
    <w:rsid w:val="00757BB8"/>
    <w:rsid w:val="00757E81"/>
    <w:rsid w:val="007603FA"/>
    <w:rsid w:val="0076040C"/>
    <w:rsid w:val="00760528"/>
    <w:rsid w:val="0076060F"/>
    <w:rsid w:val="00760A28"/>
    <w:rsid w:val="00760ADD"/>
    <w:rsid w:val="007615A2"/>
    <w:rsid w:val="0076238D"/>
    <w:rsid w:val="007625E6"/>
    <w:rsid w:val="00762613"/>
    <w:rsid w:val="00763000"/>
    <w:rsid w:val="00763367"/>
    <w:rsid w:val="00764067"/>
    <w:rsid w:val="007643D7"/>
    <w:rsid w:val="00764BDC"/>
    <w:rsid w:val="00764C8F"/>
    <w:rsid w:val="00764F05"/>
    <w:rsid w:val="00765168"/>
    <w:rsid w:val="0076548E"/>
    <w:rsid w:val="007657F4"/>
    <w:rsid w:val="007659B6"/>
    <w:rsid w:val="00765B86"/>
    <w:rsid w:val="0076667B"/>
    <w:rsid w:val="00766926"/>
    <w:rsid w:val="00766950"/>
    <w:rsid w:val="00766A48"/>
    <w:rsid w:val="00766C04"/>
    <w:rsid w:val="00766C41"/>
    <w:rsid w:val="0076707F"/>
    <w:rsid w:val="00767245"/>
    <w:rsid w:val="007679C0"/>
    <w:rsid w:val="00767B32"/>
    <w:rsid w:val="00770385"/>
    <w:rsid w:val="00770455"/>
    <w:rsid w:val="00770490"/>
    <w:rsid w:val="00770B3D"/>
    <w:rsid w:val="00770C0E"/>
    <w:rsid w:val="00770C72"/>
    <w:rsid w:val="00770ECD"/>
    <w:rsid w:val="0077192E"/>
    <w:rsid w:val="00771CA3"/>
    <w:rsid w:val="00772139"/>
    <w:rsid w:val="007722E7"/>
    <w:rsid w:val="00772304"/>
    <w:rsid w:val="0077247F"/>
    <w:rsid w:val="007726B2"/>
    <w:rsid w:val="00772ACF"/>
    <w:rsid w:val="007737C9"/>
    <w:rsid w:val="007739BE"/>
    <w:rsid w:val="00773A37"/>
    <w:rsid w:val="00773C65"/>
    <w:rsid w:val="00773E15"/>
    <w:rsid w:val="00773F11"/>
    <w:rsid w:val="00774D21"/>
    <w:rsid w:val="00774D77"/>
    <w:rsid w:val="00775098"/>
    <w:rsid w:val="007754CE"/>
    <w:rsid w:val="00775771"/>
    <w:rsid w:val="00775811"/>
    <w:rsid w:val="00776BDB"/>
    <w:rsid w:val="00777144"/>
    <w:rsid w:val="00777284"/>
    <w:rsid w:val="007775EC"/>
    <w:rsid w:val="00777BBC"/>
    <w:rsid w:val="007802AC"/>
    <w:rsid w:val="007807C3"/>
    <w:rsid w:val="00780BAB"/>
    <w:rsid w:val="00780DB1"/>
    <w:rsid w:val="00780DD9"/>
    <w:rsid w:val="007810AC"/>
    <w:rsid w:val="00781563"/>
    <w:rsid w:val="007815DA"/>
    <w:rsid w:val="007818ED"/>
    <w:rsid w:val="007819E8"/>
    <w:rsid w:val="00781BBC"/>
    <w:rsid w:val="0078258A"/>
    <w:rsid w:val="00782920"/>
    <w:rsid w:val="007835E0"/>
    <w:rsid w:val="00783E38"/>
    <w:rsid w:val="00784313"/>
    <w:rsid w:val="0078432B"/>
    <w:rsid w:val="0078463B"/>
    <w:rsid w:val="00784676"/>
    <w:rsid w:val="0078479D"/>
    <w:rsid w:val="00785399"/>
    <w:rsid w:val="007853FA"/>
    <w:rsid w:val="00785A99"/>
    <w:rsid w:val="007864A2"/>
    <w:rsid w:val="007865D0"/>
    <w:rsid w:val="007868C1"/>
    <w:rsid w:val="0078697A"/>
    <w:rsid w:val="00786B45"/>
    <w:rsid w:val="00787081"/>
    <w:rsid w:val="00787781"/>
    <w:rsid w:val="007878C5"/>
    <w:rsid w:val="00790333"/>
    <w:rsid w:val="0079085F"/>
    <w:rsid w:val="007916BE"/>
    <w:rsid w:val="007916CE"/>
    <w:rsid w:val="00791805"/>
    <w:rsid w:val="0079192D"/>
    <w:rsid w:val="00792F78"/>
    <w:rsid w:val="007933A4"/>
    <w:rsid w:val="00793B2A"/>
    <w:rsid w:val="00793CC3"/>
    <w:rsid w:val="0079402D"/>
    <w:rsid w:val="0079403C"/>
    <w:rsid w:val="007942C6"/>
    <w:rsid w:val="0079475F"/>
    <w:rsid w:val="00794882"/>
    <w:rsid w:val="00794986"/>
    <w:rsid w:val="00794DE6"/>
    <w:rsid w:val="00795103"/>
    <w:rsid w:val="00795523"/>
    <w:rsid w:val="00795CFE"/>
    <w:rsid w:val="00795EC0"/>
    <w:rsid w:val="0079625D"/>
    <w:rsid w:val="00796870"/>
    <w:rsid w:val="00796A71"/>
    <w:rsid w:val="00797929"/>
    <w:rsid w:val="00797C51"/>
    <w:rsid w:val="00797E53"/>
    <w:rsid w:val="007A043A"/>
    <w:rsid w:val="007A06F1"/>
    <w:rsid w:val="007A0F6E"/>
    <w:rsid w:val="007A1A91"/>
    <w:rsid w:val="007A1C8D"/>
    <w:rsid w:val="007A21C0"/>
    <w:rsid w:val="007A2350"/>
    <w:rsid w:val="007A27DB"/>
    <w:rsid w:val="007A2A08"/>
    <w:rsid w:val="007A2BAA"/>
    <w:rsid w:val="007A2E2E"/>
    <w:rsid w:val="007A3181"/>
    <w:rsid w:val="007A3274"/>
    <w:rsid w:val="007A3B35"/>
    <w:rsid w:val="007A3E62"/>
    <w:rsid w:val="007A468B"/>
    <w:rsid w:val="007A53A4"/>
    <w:rsid w:val="007A57A7"/>
    <w:rsid w:val="007A5896"/>
    <w:rsid w:val="007A5912"/>
    <w:rsid w:val="007A5FDC"/>
    <w:rsid w:val="007A6286"/>
    <w:rsid w:val="007A6287"/>
    <w:rsid w:val="007A655F"/>
    <w:rsid w:val="007A6720"/>
    <w:rsid w:val="007A672C"/>
    <w:rsid w:val="007A67A8"/>
    <w:rsid w:val="007A72E6"/>
    <w:rsid w:val="007A7504"/>
    <w:rsid w:val="007A75F5"/>
    <w:rsid w:val="007A766A"/>
    <w:rsid w:val="007A793C"/>
    <w:rsid w:val="007A7B14"/>
    <w:rsid w:val="007A7BE5"/>
    <w:rsid w:val="007A7D7C"/>
    <w:rsid w:val="007A7D9D"/>
    <w:rsid w:val="007B0211"/>
    <w:rsid w:val="007B0823"/>
    <w:rsid w:val="007B121F"/>
    <w:rsid w:val="007B17A0"/>
    <w:rsid w:val="007B1ABE"/>
    <w:rsid w:val="007B22DD"/>
    <w:rsid w:val="007B23E0"/>
    <w:rsid w:val="007B24C7"/>
    <w:rsid w:val="007B260E"/>
    <w:rsid w:val="007B2C0D"/>
    <w:rsid w:val="007B2D73"/>
    <w:rsid w:val="007B3C5E"/>
    <w:rsid w:val="007B3D3E"/>
    <w:rsid w:val="007B3E57"/>
    <w:rsid w:val="007B40FE"/>
    <w:rsid w:val="007B4187"/>
    <w:rsid w:val="007B41B9"/>
    <w:rsid w:val="007B43DD"/>
    <w:rsid w:val="007B4601"/>
    <w:rsid w:val="007B4F5B"/>
    <w:rsid w:val="007B6017"/>
    <w:rsid w:val="007B6396"/>
    <w:rsid w:val="007B6421"/>
    <w:rsid w:val="007B6C35"/>
    <w:rsid w:val="007B77E4"/>
    <w:rsid w:val="007B7868"/>
    <w:rsid w:val="007B78A2"/>
    <w:rsid w:val="007B7931"/>
    <w:rsid w:val="007B7D41"/>
    <w:rsid w:val="007C01E1"/>
    <w:rsid w:val="007C032B"/>
    <w:rsid w:val="007C0E15"/>
    <w:rsid w:val="007C0FC6"/>
    <w:rsid w:val="007C1053"/>
    <w:rsid w:val="007C168F"/>
    <w:rsid w:val="007C1761"/>
    <w:rsid w:val="007C1E5B"/>
    <w:rsid w:val="007C2418"/>
    <w:rsid w:val="007C2697"/>
    <w:rsid w:val="007C286F"/>
    <w:rsid w:val="007C3064"/>
    <w:rsid w:val="007C3603"/>
    <w:rsid w:val="007C38FB"/>
    <w:rsid w:val="007C39E8"/>
    <w:rsid w:val="007C39ED"/>
    <w:rsid w:val="007C4362"/>
    <w:rsid w:val="007C441A"/>
    <w:rsid w:val="007C464C"/>
    <w:rsid w:val="007C4735"/>
    <w:rsid w:val="007C4A9E"/>
    <w:rsid w:val="007C4EA6"/>
    <w:rsid w:val="007C519D"/>
    <w:rsid w:val="007C5263"/>
    <w:rsid w:val="007C56CA"/>
    <w:rsid w:val="007C5A4F"/>
    <w:rsid w:val="007C5D80"/>
    <w:rsid w:val="007C6092"/>
    <w:rsid w:val="007C6B2A"/>
    <w:rsid w:val="007C6BAF"/>
    <w:rsid w:val="007C6FDF"/>
    <w:rsid w:val="007C7039"/>
    <w:rsid w:val="007C73DF"/>
    <w:rsid w:val="007C76A5"/>
    <w:rsid w:val="007C77DC"/>
    <w:rsid w:val="007C7900"/>
    <w:rsid w:val="007C792B"/>
    <w:rsid w:val="007D009D"/>
    <w:rsid w:val="007D02EB"/>
    <w:rsid w:val="007D1004"/>
    <w:rsid w:val="007D13C3"/>
    <w:rsid w:val="007D19BF"/>
    <w:rsid w:val="007D2003"/>
    <w:rsid w:val="007D263A"/>
    <w:rsid w:val="007D2BFF"/>
    <w:rsid w:val="007D2CE7"/>
    <w:rsid w:val="007D2F0A"/>
    <w:rsid w:val="007D355B"/>
    <w:rsid w:val="007D365E"/>
    <w:rsid w:val="007D3CB8"/>
    <w:rsid w:val="007D3F0D"/>
    <w:rsid w:val="007D4413"/>
    <w:rsid w:val="007D4833"/>
    <w:rsid w:val="007D4A61"/>
    <w:rsid w:val="007D51DB"/>
    <w:rsid w:val="007D5447"/>
    <w:rsid w:val="007D5711"/>
    <w:rsid w:val="007D5DEE"/>
    <w:rsid w:val="007D662B"/>
    <w:rsid w:val="007D6B98"/>
    <w:rsid w:val="007D6B9C"/>
    <w:rsid w:val="007D6BD0"/>
    <w:rsid w:val="007D7172"/>
    <w:rsid w:val="007D7324"/>
    <w:rsid w:val="007D736F"/>
    <w:rsid w:val="007D7A9E"/>
    <w:rsid w:val="007E02CC"/>
    <w:rsid w:val="007E0C02"/>
    <w:rsid w:val="007E0D41"/>
    <w:rsid w:val="007E126F"/>
    <w:rsid w:val="007E12D3"/>
    <w:rsid w:val="007E1D69"/>
    <w:rsid w:val="007E263E"/>
    <w:rsid w:val="007E2CD6"/>
    <w:rsid w:val="007E2FEC"/>
    <w:rsid w:val="007E36BA"/>
    <w:rsid w:val="007E384C"/>
    <w:rsid w:val="007E3CA9"/>
    <w:rsid w:val="007E3E53"/>
    <w:rsid w:val="007E3F6D"/>
    <w:rsid w:val="007E43B1"/>
    <w:rsid w:val="007E4DF2"/>
    <w:rsid w:val="007E5195"/>
    <w:rsid w:val="007E527A"/>
    <w:rsid w:val="007E5B2D"/>
    <w:rsid w:val="007E62AC"/>
    <w:rsid w:val="007E6D32"/>
    <w:rsid w:val="007E71A0"/>
    <w:rsid w:val="007F0164"/>
    <w:rsid w:val="007F040E"/>
    <w:rsid w:val="007F061C"/>
    <w:rsid w:val="007F0990"/>
    <w:rsid w:val="007F0EEE"/>
    <w:rsid w:val="007F14AF"/>
    <w:rsid w:val="007F162D"/>
    <w:rsid w:val="007F182E"/>
    <w:rsid w:val="007F1F6A"/>
    <w:rsid w:val="007F2AC4"/>
    <w:rsid w:val="007F2BD2"/>
    <w:rsid w:val="007F3246"/>
    <w:rsid w:val="007F38CE"/>
    <w:rsid w:val="007F38E3"/>
    <w:rsid w:val="007F390D"/>
    <w:rsid w:val="007F3E13"/>
    <w:rsid w:val="007F5A13"/>
    <w:rsid w:val="007F5AAC"/>
    <w:rsid w:val="007F5DAB"/>
    <w:rsid w:val="007F61BB"/>
    <w:rsid w:val="007F6506"/>
    <w:rsid w:val="007F6566"/>
    <w:rsid w:val="007F6825"/>
    <w:rsid w:val="007F6DCA"/>
    <w:rsid w:val="007F6EA8"/>
    <w:rsid w:val="007F71AE"/>
    <w:rsid w:val="007F71E5"/>
    <w:rsid w:val="007F7838"/>
    <w:rsid w:val="008003E8"/>
    <w:rsid w:val="00800828"/>
    <w:rsid w:val="008013D2"/>
    <w:rsid w:val="0080177F"/>
    <w:rsid w:val="00801F1D"/>
    <w:rsid w:val="00802376"/>
    <w:rsid w:val="008029CE"/>
    <w:rsid w:val="00803110"/>
    <w:rsid w:val="0080335F"/>
    <w:rsid w:val="00803874"/>
    <w:rsid w:val="008038FC"/>
    <w:rsid w:val="00804798"/>
    <w:rsid w:val="00804B81"/>
    <w:rsid w:val="008054DE"/>
    <w:rsid w:val="00805819"/>
    <w:rsid w:val="00805BF6"/>
    <w:rsid w:val="00805F96"/>
    <w:rsid w:val="0080685E"/>
    <w:rsid w:val="00806D67"/>
    <w:rsid w:val="0080756B"/>
    <w:rsid w:val="0080774C"/>
    <w:rsid w:val="0081045B"/>
    <w:rsid w:val="00810A24"/>
    <w:rsid w:val="00810A58"/>
    <w:rsid w:val="00810D90"/>
    <w:rsid w:val="008115C6"/>
    <w:rsid w:val="0081170A"/>
    <w:rsid w:val="008117C4"/>
    <w:rsid w:val="0081192D"/>
    <w:rsid w:val="008124F8"/>
    <w:rsid w:val="008128BB"/>
    <w:rsid w:val="00812D45"/>
    <w:rsid w:val="008134C2"/>
    <w:rsid w:val="008136C1"/>
    <w:rsid w:val="008138A4"/>
    <w:rsid w:val="008141DB"/>
    <w:rsid w:val="008142F9"/>
    <w:rsid w:val="008143AE"/>
    <w:rsid w:val="00814434"/>
    <w:rsid w:val="0081552F"/>
    <w:rsid w:val="008159A7"/>
    <w:rsid w:val="00815A23"/>
    <w:rsid w:val="00815B4B"/>
    <w:rsid w:val="00816079"/>
    <w:rsid w:val="00816CE3"/>
    <w:rsid w:val="008175F3"/>
    <w:rsid w:val="00817A9B"/>
    <w:rsid w:val="00817D6B"/>
    <w:rsid w:val="00817E87"/>
    <w:rsid w:val="008202C8"/>
    <w:rsid w:val="008203C2"/>
    <w:rsid w:val="008206EA"/>
    <w:rsid w:val="00820910"/>
    <w:rsid w:val="008209BC"/>
    <w:rsid w:val="008210AA"/>
    <w:rsid w:val="00821441"/>
    <w:rsid w:val="0082194D"/>
    <w:rsid w:val="00821A42"/>
    <w:rsid w:val="00821BDB"/>
    <w:rsid w:val="00822C72"/>
    <w:rsid w:val="00822D61"/>
    <w:rsid w:val="00823278"/>
    <w:rsid w:val="0082344B"/>
    <w:rsid w:val="0082358F"/>
    <w:rsid w:val="00823C32"/>
    <w:rsid w:val="00823F1A"/>
    <w:rsid w:val="008248F5"/>
    <w:rsid w:val="00824E38"/>
    <w:rsid w:val="00824E40"/>
    <w:rsid w:val="00825183"/>
    <w:rsid w:val="00825192"/>
    <w:rsid w:val="00825454"/>
    <w:rsid w:val="00825805"/>
    <w:rsid w:val="00825B66"/>
    <w:rsid w:val="008260B1"/>
    <w:rsid w:val="0082686E"/>
    <w:rsid w:val="00826ACF"/>
    <w:rsid w:val="00826C07"/>
    <w:rsid w:val="00826DF3"/>
    <w:rsid w:val="0082730E"/>
    <w:rsid w:val="00827445"/>
    <w:rsid w:val="0082748F"/>
    <w:rsid w:val="00827DA7"/>
    <w:rsid w:val="00827E0E"/>
    <w:rsid w:val="00827FF0"/>
    <w:rsid w:val="0083017B"/>
    <w:rsid w:val="008305CB"/>
    <w:rsid w:val="00830D07"/>
    <w:rsid w:val="00830F05"/>
    <w:rsid w:val="00831023"/>
    <w:rsid w:val="008311CB"/>
    <w:rsid w:val="00831222"/>
    <w:rsid w:val="00831281"/>
    <w:rsid w:val="008316BB"/>
    <w:rsid w:val="00831A1F"/>
    <w:rsid w:val="00831C67"/>
    <w:rsid w:val="008320CE"/>
    <w:rsid w:val="00832226"/>
    <w:rsid w:val="0083249F"/>
    <w:rsid w:val="00832800"/>
    <w:rsid w:val="00832943"/>
    <w:rsid w:val="00833395"/>
    <w:rsid w:val="0083342F"/>
    <w:rsid w:val="0083359F"/>
    <w:rsid w:val="00833C5E"/>
    <w:rsid w:val="00833EA4"/>
    <w:rsid w:val="00833F2A"/>
    <w:rsid w:val="00834685"/>
    <w:rsid w:val="00834774"/>
    <w:rsid w:val="00834DDD"/>
    <w:rsid w:val="00835C69"/>
    <w:rsid w:val="00835E5D"/>
    <w:rsid w:val="0083619A"/>
    <w:rsid w:val="008373E8"/>
    <w:rsid w:val="008400FD"/>
    <w:rsid w:val="0084024C"/>
    <w:rsid w:val="008404CC"/>
    <w:rsid w:val="00840C6E"/>
    <w:rsid w:val="008411D1"/>
    <w:rsid w:val="008414DB"/>
    <w:rsid w:val="00841899"/>
    <w:rsid w:val="00841AE0"/>
    <w:rsid w:val="00841B42"/>
    <w:rsid w:val="00841DC1"/>
    <w:rsid w:val="008421C1"/>
    <w:rsid w:val="0084251C"/>
    <w:rsid w:val="00842BD9"/>
    <w:rsid w:val="00842DF3"/>
    <w:rsid w:val="008431D9"/>
    <w:rsid w:val="00843986"/>
    <w:rsid w:val="00843CBA"/>
    <w:rsid w:val="00843E42"/>
    <w:rsid w:val="00843E74"/>
    <w:rsid w:val="00844151"/>
    <w:rsid w:val="0084441A"/>
    <w:rsid w:val="00844634"/>
    <w:rsid w:val="0084481F"/>
    <w:rsid w:val="00845439"/>
    <w:rsid w:val="00846085"/>
    <w:rsid w:val="008473E5"/>
    <w:rsid w:val="00847C23"/>
    <w:rsid w:val="0085099D"/>
    <w:rsid w:val="00851190"/>
    <w:rsid w:val="00852181"/>
    <w:rsid w:val="00852364"/>
    <w:rsid w:val="00852A59"/>
    <w:rsid w:val="00852CF7"/>
    <w:rsid w:val="00853512"/>
    <w:rsid w:val="00853DA4"/>
    <w:rsid w:val="008540D5"/>
    <w:rsid w:val="00854795"/>
    <w:rsid w:val="00854DCF"/>
    <w:rsid w:val="00855201"/>
    <w:rsid w:val="008555EF"/>
    <w:rsid w:val="00856B12"/>
    <w:rsid w:val="00856D68"/>
    <w:rsid w:val="00856D70"/>
    <w:rsid w:val="00857018"/>
    <w:rsid w:val="00857104"/>
    <w:rsid w:val="0085796A"/>
    <w:rsid w:val="00857B1D"/>
    <w:rsid w:val="00857C2C"/>
    <w:rsid w:val="008614A9"/>
    <w:rsid w:val="0086177F"/>
    <w:rsid w:val="00861A96"/>
    <w:rsid w:val="00861BA5"/>
    <w:rsid w:val="00861C33"/>
    <w:rsid w:val="0086207C"/>
    <w:rsid w:val="00862233"/>
    <w:rsid w:val="008622B4"/>
    <w:rsid w:val="008623D7"/>
    <w:rsid w:val="00862937"/>
    <w:rsid w:val="008629D9"/>
    <w:rsid w:val="00862A10"/>
    <w:rsid w:val="00863C1E"/>
    <w:rsid w:val="00863F16"/>
    <w:rsid w:val="00864394"/>
    <w:rsid w:val="008643C8"/>
    <w:rsid w:val="00864A94"/>
    <w:rsid w:val="0086611B"/>
    <w:rsid w:val="00866622"/>
    <w:rsid w:val="00866721"/>
    <w:rsid w:val="00867780"/>
    <w:rsid w:val="008677A3"/>
    <w:rsid w:val="00867B04"/>
    <w:rsid w:val="008700E5"/>
    <w:rsid w:val="008711DB"/>
    <w:rsid w:val="00871252"/>
    <w:rsid w:val="0087174C"/>
    <w:rsid w:val="00871DE6"/>
    <w:rsid w:val="00872371"/>
    <w:rsid w:val="008726EF"/>
    <w:rsid w:val="008729C4"/>
    <w:rsid w:val="00872C91"/>
    <w:rsid w:val="00873011"/>
    <w:rsid w:val="00873615"/>
    <w:rsid w:val="00873625"/>
    <w:rsid w:val="00873C71"/>
    <w:rsid w:val="00873E51"/>
    <w:rsid w:val="00874E8B"/>
    <w:rsid w:val="0087558C"/>
    <w:rsid w:val="00875602"/>
    <w:rsid w:val="008756C8"/>
    <w:rsid w:val="00875D75"/>
    <w:rsid w:val="00876376"/>
    <w:rsid w:val="00876C14"/>
    <w:rsid w:val="00876D21"/>
    <w:rsid w:val="00876FC8"/>
    <w:rsid w:val="0088019D"/>
    <w:rsid w:val="008804BA"/>
    <w:rsid w:val="00880D3C"/>
    <w:rsid w:val="00880F23"/>
    <w:rsid w:val="00881174"/>
    <w:rsid w:val="00881225"/>
    <w:rsid w:val="0088137C"/>
    <w:rsid w:val="00881542"/>
    <w:rsid w:val="00881885"/>
    <w:rsid w:val="00882006"/>
    <w:rsid w:val="0088307F"/>
    <w:rsid w:val="00883329"/>
    <w:rsid w:val="008834A5"/>
    <w:rsid w:val="00884088"/>
    <w:rsid w:val="00884467"/>
    <w:rsid w:val="00884B20"/>
    <w:rsid w:val="00885152"/>
    <w:rsid w:val="008853B8"/>
    <w:rsid w:val="0088580D"/>
    <w:rsid w:val="00885886"/>
    <w:rsid w:val="008858AA"/>
    <w:rsid w:val="00885B17"/>
    <w:rsid w:val="0088609A"/>
    <w:rsid w:val="008860BC"/>
    <w:rsid w:val="008862C0"/>
    <w:rsid w:val="008863FA"/>
    <w:rsid w:val="00886667"/>
    <w:rsid w:val="00887274"/>
    <w:rsid w:val="008872E6"/>
    <w:rsid w:val="00887646"/>
    <w:rsid w:val="00887AD5"/>
    <w:rsid w:val="00887DF5"/>
    <w:rsid w:val="008902AB"/>
    <w:rsid w:val="008904DB"/>
    <w:rsid w:val="0089075D"/>
    <w:rsid w:val="0089093C"/>
    <w:rsid w:val="0089122A"/>
    <w:rsid w:val="008918C7"/>
    <w:rsid w:val="00891A61"/>
    <w:rsid w:val="00891CDA"/>
    <w:rsid w:val="00891E63"/>
    <w:rsid w:val="008926CA"/>
    <w:rsid w:val="00892E98"/>
    <w:rsid w:val="008931A8"/>
    <w:rsid w:val="00893C07"/>
    <w:rsid w:val="00893DEA"/>
    <w:rsid w:val="00894768"/>
    <w:rsid w:val="008958A7"/>
    <w:rsid w:val="00895BF0"/>
    <w:rsid w:val="00895CEC"/>
    <w:rsid w:val="00895DC2"/>
    <w:rsid w:val="00896265"/>
    <w:rsid w:val="008966E8"/>
    <w:rsid w:val="0089688A"/>
    <w:rsid w:val="00896896"/>
    <w:rsid w:val="008969F4"/>
    <w:rsid w:val="00897507"/>
    <w:rsid w:val="0089767E"/>
    <w:rsid w:val="008978F0"/>
    <w:rsid w:val="00897B79"/>
    <w:rsid w:val="00897DE0"/>
    <w:rsid w:val="00897EB6"/>
    <w:rsid w:val="008A0021"/>
    <w:rsid w:val="008A05E7"/>
    <w:rsid w:val="008A11D8"/>
    <w:rsid w:val="008A11DE"/>
    <w:rsid w:val="008A1884"/>
    <w:rsid w:val="008A1B3B"/>
    <w:rsid w:val="008A2117"/>
    <w:rsid w:val="008A2367"/>
    <w:rsid w:val="008A279D"/>
    <w:rsid w:val="008A2FB3"/>
    <w:rsid w:val="008A3038"/>
    <w:rsid w:val="008A3768"/>
    <w:rsid w:val="008A385D"/>
    <w:rsid w:val="008A3AC1"/>
    <w:rsid w:val="008A3EB2"/>
    <w:rsid w:val="008A4144"/>
    <w:rsid w:val="008A525D"/>
    <w:rsid w:val="008A54D5"/>
    <w:rsid w:val="008A5732"/>
    <w:rsid w:val="008A577C"/>
    <w:rsid w:val="008A59F6"/>
    <w:rsid w:val="008A5AF5"/>
    <w:rsid w:val="008A5BEC"/>
    <w:rsid w:val="008A6134"/>
    <w:rsid w:val="008A64EA"/>
    <w:rsid w:val="008A654A"/>
    <w:rsid w:val="008A6717"/>
    <w:rsid w:val="008A6A80"/>
    <w:rsid w:val="008A6C3B"/>
    <w:rsid w:val="008A791B"/>
    <w:rsid w:val="008B0906"/>
    <w:rsid w:val="008B0F67"/>
    <w:rsid w:val="008B16D3"/>
    <w:rsid w:val="008B19AD"/>
    <w:rsid w:val="008B1EA1"/>
    <w:rsid w:val="008B2236"/>
    <w:rsid w:val="008B2687"/>
    <w:rsid w:val="008B2BDF"/>
    <w:rsid w:val="008B4213"/>
    <w:rsid w:val="008B466C"/>
    <w:rsid w:val="008B48BB"/>
    <w:rsid w:val="008B4972"/>
    <w:rsid w:val="008B4F9F"/>
    <w:rsid w:val="008B50EC"/>
    <w:rsid w:val="008B5527"/>
    <w:rsid w:val="008B5726"/>
    <w:rsid w:val="008B597A"/>
    <w:rsid w:val="008B5BD4"/>
    <w:rsid w:val="008B5CAF"/>
    <w:rsid w:val="008B6ACE"/>
    <w:rsid w:val="008B790C"/>
    <w:rsid w:val="008B7938"/>
    <w:rsid w:val="008B7C55"/>
    <w:rsid w:val="008C0354"/>
    <w:rsid w:val="008C04A8"/>
    <w:rsid w:val="008C0651"/>
    <w:rsid w:val="008C0891"/>
    <w:rsid w:val="008C0F19"/>
    <w:rsid w:val="008C1235"/>
    <w:rsid w:val="008C1722"/>
    <w:rsid w:val="008C17C6"/>
    <w:rsid w:val="008C1810"/>
    <w:rsid w:val="008C24EE"/>
    <w:rsid w:val="008C25D5"/>
    <w:rsid w:val="008C25F1"/>
    <w:rsid w:val="008C2CE9"/>
    <w:rsid w:val="008C2D9F"/>
    <w:rsid w:val="008C321A"/>
    <w:rsid w:val="008C334F"/>
    <w:rsid w:val="008C34B9"/>
    <w:rsid w:val="008C38E6"/>
    <w:rsid w:val="008C3B48"/>
    <w:rsid w:val="008C3CD4"/>
    <w:rsid w:val="008C3D30"/>
    <w:rsid w:val="008C4A8A"/>
    <w:rsid w:val="008C4FD1"/>
    <w:rsid w:val="008C5277"/>
    <w:rsid w:val="008C588F"/>
    <w:rsid w:val="008C58D0"/>
    <w:rsid w:val="008C6212"/>
    <w:rsid w:val="008C6BD2"/>
    <w:rsid w:val="008C7964"/>
    <w:rsid w:val="008C7D50"/>
    <w:rsid w:val="008D017F"/>
    <w:rsid w:val="008D1707"/>
    <w:rsid w:val="008D279F"/>
    <w:rsid w:val="008D2CB9"/>
    <w:rsid w:val="008D2CD8"/>
    <w:rsid w:val="008D2F6F"/>
    <w:rsid w:val="008D3468"/>
    <w:rsid w:val="008D34D2"/>
    <w:rsid w:val="008D353E"/>
    <w:rsid w:val="008D354F"/>
    <w:rsid w:val="008D3A6A"/>
    <w:rsid w:val="008D4B47"/>
    <w:rsid w:val="008D4F78"/>
    <w:rsid w:val="008D64F2"/>
    <w:rsid w:val="008D6ECA"/>
    <w:rsid w:val="008D70B8"/>
    <w:rsid w:val="008D769C"/>
    <w:rsid w:val="008D7BAF"/>
    <w:rsid w:val="008E0602"/>
    <w:rsid w:val="008E0629"/>
    <w:rsid w:val="008E11AE"/>
    <w:rsid w:val="008E11CC"/>
    <w:rsid w:val="008E15FA"/>
    <w:rsid w:val="008E1B69"/>
    <w:rsid w:val="008E1E46"/>
    <w:rsid w:val="008E1E66"/>
    <w:rsid w:val="008E2106"/>
    <w:rsid w:val="008E2294"/>
    <w:rsid w:val="008E22E2"/>
    <w:rsid w:val="008E23BB"/>
    <w:rsid w:val="008E2BC9"/>
    <w:rsid w:val="008E2CBE"/>
    <w:rsid w:val="008E2FEF"/>
    <w:rsid w:val="008E3101"/>
    <w:rsid w:val="008E326D"/>
    <w:rsid w:val="008E354F"/>
    <w:rsid w:val="008E39BD"/>
    <w:rsid w:val="008E412B"/>
    <w:rsid w:val="008E4B37"/>
    <w:rsid w:val="008E4C7F"/>
    <w:rsid w:val="008E507A"/>
    <w:rsid w:val="008E50FC"/>
    <w:rsid w:val="008E5497"/>
    <w:rsid w:val="008E5808"/>
    <w:rsid w:val="008E5A87"/>
    <w:rsid w:val="008E5BF7"/>
    <w:rsid w:val="008E61A7"/>
    <w:rsid w:val="008E6402"/>
    <w:rsid w:val="008E6651"/>
    <w:rsid w:val="008E6A09"/>
    <w:rsid w:val="008E724A"/>
    <w:rsid w:val="008E76D8"/>
    <w:rsid w:val="008E7853"/>
    <w:rsid w:val="008E7916"/>
    <w:rsid w:val="008E7B5A"/>
    <w:rsid w:val="008E7CF1"/>
    <w:rsid w:val="008E7E30"/>
    <w:rsid w:val="008F077E"/>
    <w:rsid w:val="008F0E7C"/>
    <w:rsid w:val="008F1CE8"/>
    <w:rsid w:val="008F2857"/>
    <w:rsid w:val="008F31CD"/>
    <w:rsid w:val="008F3415"/>
    <w:rsid w:val="008F39CE"/>
    <w:rsid w:val="008F3A36"/>
    <w:rsid w:val="008F43C7"/>
    <w:rsid w:val="008F4BC0"/>
    <w:rsid w:val="008F4C1D"/>
    <w:rsid w:val="008F4F56"/>
    <w:rsid w:val="008F54C6"/>
    <w:rsid w:val="008F6071"/>
    <w:rsid w:val="008F62E2"/>
    <w:rsid w:val="008F67F3"/>
    <w:rsid w:val="008F682A"/>
    <w:rsid w:val="008F6C07"/>
    <w:rsid w:val="008F6C67"/>
    <w:rsid w:val="008F6D83"/>
    <w:rsid w:val="008F73CF"/>
    <w:rsid w:val="008F7409"/>
    <w:rsid w:val="008F74A6"/>
    <w:rsid w:val="008F793B"/>
    <w:rsid w:val="0090061A"/>
    <w:rsid w:val="00900856"/>
    <w:rsid w:val="00900BBC"/>
    <w:rsid w:val="0090109C"/>
    <w:rsid w:val="009011FE"/>
    <w:rsid w:val="009017A9"/>
    <w:rsid w:val="00901B73"/>
    <w:rsid w:val="00901BAB"/>
    <w:rsid w:val="00901CDB"/>
    <w:rsid w:val="00902191"/>
    <w:rsid w:val="009021A7"/>
    <w:rsid w:val="009021C8"/>
    <w:rsid w:val="009025ED"/>
    <w:rsid w:val="0090260D"/>
    <w:rsid w:val="009026FE"/>
    <w:rsid w:val="00902774"/>
    <w:rsid w:val="00902922"/>
    <w:rsid w:val="009032AA"/>
    <w:rsid w:val="00903FFE"/>
    <w:rsid w:val="009050F1"/>
    <w:rsid w:val="00905142"/>
    <w:rsid w:val="00905410"/>
    <w:rsid w:val="00905531"/>
    <w:rsid w:val="00905D0F"/>
    <w:rsid w:val="00906A35"/>
    <w:rsid w:val="00906FDA"/>
    <w:rsid w:val="009071C7"/>
    <w:rsid w:val="009073F8"/>
    <w:rsid w:val="00907CE1"/>
    <w:rsid w:val="00907DF9"/>
    <w:rsid w:val="0091008C"/>
    <w:rsid w:val="0091014B"/>
    <w:rsid w:val="009103C9"/>
    <w:rsid w:val="00910529"/>
    <w:rsid w:val="009106E6"/>
    <w:rsid w:val="00910AA5"/>
    <w:rsid w:val="009115FE"/>
    <w:rsid w:val="0091182C"/>
    <w:rsid w:val="0091198E"/>
    <w:rsid w:val="009119B0"/>
    <w:rsid w:val="00911A79"/>
    <w:rsid w:val="00911BE6"/>
    <w:rsid w:val="00912060"/>
    <w:rsid w:val="0091217C"/>
    <w:rsid w:val="009125D9"/>
    <w:rsid w:val="00912A96"/>
    <w:rsid w:val="00912E78"/>
    <w:rsid w:val="00912FB0"/>
    <w:rsid w:val="009133C7"/>
    <w:rsid w:val="00913D81"/>
    <w:rsid w:val="00914E1A"/>
    <w:rsid w:val="00915610"/>
    <w:rsid w:val="0091573B"/>
    <w:rsid w:val="00915A97"/>
    <w:rsid w:val="00915AC2"/>
    <w:rsid w:val="00916AE5"/>
    <w:rsid w:val="00916D17"/>
    <w:rsid w:val="009202FB"/>
    <w:rsid w:val="00920640"/>
    <w:rsid w:val="00920E71"/>
    <w:rsid w:val="009217FA"/>
    <w:rsid w:val="0092184A"/>
    <w:rsid w:val="00921C0F"/>
    <w:rsid w:val="00922092"/>
    <w:rsid w:val="00922519"/>
    <w:rsid w:val="00922678"/>
    <w:rsid w:val="009227E5"/>
    <w:rsid w:val="00922A7C"/>
    <w:rsid w:val="009237ED"/>
    <w:rsid w:val="009237FD"/>
    <w:rsid w:val="00923B42"/>
    <w:rsid w:val="00924068"/>
    <w:rsid w:val="00924B9F"/>
    <w:rsid w:val="009254EB"/>
    <w:rsid w:val="009255F9"/>
    <w:rsid w:val="00925643"/>
    <w:rsid w:val="009257FC"/>
    <w:rsid w:val="00925858"/>
    <w:rsid w:val="0092590A"/>
    <w:rsid w:val="009259BB"/>
    <w:rsid w:val="009259D5"/>
    <w:rsid w:val="00925C58"/>
    <w:rsid w:val="00926257"/>
    <w:rsid w:val="00926DFA"/>
    <w:rsid w:val="0092704A"/>
    <w:rsid w:val="009270AF"/>
    <w:rsid w:val="0092721F"/>
    <w:rsid w:val="0092723C"/>
    <w:rsid w:val="00927928"/>
    <w:rsid w:val="00930057"/>
    <w:rsid w:val="009306E2"/>
    <w:rsid w:val="00930857"/>
    <w:rsid w:val="009310C4"/>
    <w:rsid w:val="00931691"/>
    <w:rsid w:val="00931827"/>
    <w:rsid w:val="00931BC1"/>
    <w:rsid w:val="00932165"/>
    <w:rsid w:val="009324C6"/>
    <w:rsid w:val="00932D2D"/>
    <w:rsid w:val="0093381C"/>
    <w:rsid w:val="00933E87"/>
    <w:rsid w:val="00934378"/>
    <w:rsid w:val="00934436"/>
    <w:rsid w:val="00934676"/>
    <w:rsid w:val="00934A62"/>
    <w:rsid w:val="00935662"/>
    <w:rsid w:val="00935817"/>
    <w:rsid w:val="00935BE1"/>
    <w:rsid w:val="009361B6"/>
    <w:rsid w:val="0093627C"/>
    <w:rsid w:val="009362BE"/>
    <w:rsid w:val="00936AFB"/>
    <w:rsid w:val="00936EDD"/>
    <w:rsid w:val="00937266"/>
    <w:rsid w:val="009374A3"/>
    <w:rsid w:val="009376A9"/>
    <w:rsid w:val="0093776D"/>
    <w:rsid w:val="009406D1"/>
    <w:rsid w:val="00940798"/>
    <w:rsid w:val="00940D10"/>
    <w:rsid w:val="00940F5D"/>
    <w:rsid w:val="009414BB"/>
    <w:rsid w:val="0094185F"/>
    <w:rsid w:val="00941D29"/>
    <w:rsid w:val="009426CE"/>
    <w:rsid w:val="00942B01"/>
    <w:rsid w:val="00942E6A"/>
    <w:rsid w:val="00942FC3"/>
    <w:rsid w:val="009436F5"/>
    <w:rsid w:val="009439B0"/>
    <w:rsid w:val="00943A9F"/>
    <w:rsid w:val="00943E77"/>
    <w:rsid w:val="00944021"/>
    <w:rsid w:val="0094424F"/>
    <w:rsid w:val="0094482F"/>
    <w:rsid w:val="009448D6"/>
    <w:rsid w:val="00944D1B"/>
    <w:rsid w:val="009454AC"/>
    <w:rsid w:val="009455FD"/>
    <w:rsid w:val="00945706"/>
    <w:rsid w:val="00945D9A"/>
    <w:rsid w:val="0094664F"/>
    <w:rsid w:val="00946CC9"/>
    <w:rsid w:val="00946E81"/>
    <w:rsid w:val="00947042"/>
    <w:rsid w:val="00947188"/>
    <w:rsid w:val="009472DE"/>
    <w:rsid w:val="00950061"/>
    <w:rsid w:val="009502BC"/>
    <w:rsid w:val="009503BD"/>
    <w:rsid w:val="00950854"/>
    <w:rsid w:val="00950B2E"/>
    <w:rsid w:val="00951058"/>
    <w:rsid w:val="00951618"/>
    <w:rsid w:val="00951DAB"/>
    <w:rsid w:val="00951F51"/>
    <w:rsid w:val="009523EE"/>
    <w:rsid w:val="00952488"/>
    <w:rsid w:val="0095256B"/>
    <w:rsid w:val="00952771"/>
    <w:rsid w:val="00952A81"/>
    <w:rsid w:val="0095347A"/>
    <w:rsid w:val="00953544"/>
    <w:rsid w:val="00953985"/>
    <w:rsid w:val="00953F69"/>
    <w:rsid w:val="0095440F"/>
    <w:rsid w:val="009544DC"/>
    <w:rsid w:val="00954536"/>
    <w:rsid w:val="009549EC"/>
    <w:rsid w:val="00954A19"/>
    <w:rsid w:val="00954BE4"/>
    <w:rsid w:val="009557FC"/>
    <w:rsid w:val="00955801"/>
    <w:rsid w:val="009558F0"/>
    <w:rsid w:val="0095590D"/>
    <w:rsid w:val="0095612F"/>
    <w:rsid w:val="0095662B"/>
    <w:rsid w:val="00956A9C"/>
    <w:rsid w:val="009571E0"/>
    <w:rsid w:val="0095740A"/>
    <w:rsid w:val="00957542"/>
    <w:rsid w:val="009576E2"/>
    <w:rsid w:val="009577E2"/>
    <w:rsid w:val="009578CD"/>
    <w:rsid w:val="00957985"/>
    <w:rsid w:val="00957AEE"/>
    <w:rsid w:val="00960287"/>
    <w:rsid w:val="009603ED"/>
    <w:rsid w:val="00960BCB"/>
    <w:rsid w:val="00961EE4"/>
    <w:rsid w:val="00962215"/>
    <w:rsid w:val="00962382"/>
    <w:rsid w:val="00962846"/>
    <w:rsid w:val="0096291C"/>
    <w:rsid w:val="00962EF0"/>
    <w:rsid w:val="00963811"/>
    <w:rsid w:val="00964436"/>
    <w:rsid w:val="00964CC3"/>
    <w:rsid w:val="00964F5D"/>
    <w:rsid w:val="009651D3"/>
    <w:rsid w:val="0096543F"/>
    <w:rsid w:val="00966242"/>
    <w:rsid w:val="0096625F"/>
    <w:rsid w:val="00966C78"/>
    <w:rsid w:val="00967A88"/>
    <w:rsid w:val="00967DEE"/>
    <w:rsid w:val="00970590"/>
    <w:rsid w:val="00970FB3"/>
    <w:rsid w:val="009717EE"/>
    <w:rsid w:val="009718FE"/>
    <w:rsid w:val="009724E2"/>
    <w:rsid w:val="009725C9"/>
    <w:rsid w:val="009735B3"/>
    <w:rsid w:val="00973A1A"/>
    <w:rsid w:val="00973F21"/>
    <w:rsid w:val="00974053"/>
    <w:rsid w:val="0097432B"/>
    <w:rsid w:val="0097458C"/>
    <w:rsid w:val="00974DF0"/>
    <w:rsid w:val="009752C5"/>
    <w:rsid w:val="0097561B"/>
    <w:rsid w:val="009756E6"/>
    <w:rsid w:val="0097570E"/>
    <w:rsid w:val="00975828"/>
    <w:rsid w:val="00976935"/>
    <w:rsid w:val="00976DA2"/>
    <w:rsid w:val="009771D8"/>
    <w:rsid w:val="009776E4"/>
    <w:rsid w:val="00977AA8"/>
    <w:rsid w:val="00977DBF"/>
    <w:rsid w:val="00980249"/>
    <w:rsid w:val="00980A9F"/>
    <w:rsid w:val="00981C8D"/>
    <w:rsid w:val="0098227C"/>
    <w:rsid w:val="009823D9"/>
    <w:rsid w:val="00982FE2"/>
    <w:rsid w:val="0098328C"/>
    <w:rsid w:val="009835F0"/>
    <w:rsid w:val="00983803"/>
    <w:rsid w:val="00983B73"/>
    <w:rsid w:val="00984585"/>
    <w:rsid w:val="00984693"/>
    <w:rsid w:val="00984695"/>
    <w:rsid w:val="00984AF2"/>
    <w:rsid w:val="00984AF4"/>
    <w:rsid w:val="00984FB5"/>
    <w:rsid w:val="009850C2"/>
    <w:rsid w:val="009852EA"/>
    <w:rsid w:val="0098547E"/>
    <w:rsid w:val="0098645B"/>
    <w:rsid w:val="00986A5F"/>
    <w:rsid w:val="009871B7"/>
    <w:rsid w:val="0098782E"/>
    <w:rsid w:val="00987C58"/>
    <w:rsid w:val="00987FC2"/>
    <w:rsid w:val="009904AC"/>
    <w:rsid w:val="00990926"/>
    <w:rsid w:val="00990C31"/>
    <w:rsid w:val="00990CD9"/>
    <w:rsid w:val="009912D6"/>
    <w:rsid w:val="00992130"/>
    <w:rsid w:val="00992499"/>
    <w:rsid w:val="00992B2E"/>
    <w:rsid w:val="00992B41"/>
    <w:rsid w:val="00992CA1"/>
    <w:rsid w:val="009933D2"/>
    <w:rsid w:val="00993A40"/>
    <w:rsid w:val="00993CC9"/>
    <w:rsid w:val="009946AE"/>
    <w:rsid w:val="0099551D"/>
    <w:rsid w:val="00995988"/>
    <w:rsid w:val="009960F6"/>
    <w:rsid w:val="0099677A"/>
    <w:rsid w:val="00996914"/>
    <w:rsid w:val="00996D08"/>
    <w:rsid w:val="009976B7"/>
    <w:rsid w:val="00997CBB"/>
    <w:rsid w:val="009A0049"/>
    <w:rsid w:val="009A0660"/>
    <w:rsid w:val="009A07BC"/>
    <w:rsid w:val="009A0A44"/>
    <w:rsid w:val="009A0D70"/>
    <w:rsid w:val="009A110F"/>
    <w:rsid w:val="009A15B0"/>
    <w:rsid w:val="009A16D2"/>
    <w:rsid w:val="009A1C59"/>
    <w:rsid w:val="009A1FAA"/>
    <w:rsid w:val="009A2085"/>
    <w:rsid w:val="009A2337"/>
    <w:rsid w:val="009A238D"/>
    <w:rsid w:val="009A2C83"/>
    <w:rsid w:val="009A3291"/>
    <w:rsid w:val="009A334D"/>
    <w:rsid w:val="009A33B9"/>
    <w:rsid w:val="009A353E"/>
    <w:rsid w:val="009A3C24"/>
    <w:rsid w:val="009A3DE4"/>
    <w:rsid w:val="009A4F09"/>
    <w:rsid w:val="009A51F4"/>
    <w:rsid w:val="009A56E6"/>
    <w:rsid w:val="009A59CD"/>
    <w:rsid w:val="009A5B10"/>
    <w:rsid w:val="009A5DEB"/>
    <w:rsid w:val="009A6051"/>
    <w:rsid w:val="009A63AF"/>
    <w:rsid w:val="009A674C"/>
    <w:rsid w:val="009A6B71"/>
    <w:rsid w:val="009A6D32"/>
    <w:rsid w:val="009A7005"/>
    <w:rsid w:val="009A70B3"/>
    <w:rsid w:val="009A7141"/>
    <w:rsid w:val="009A7715"/>
    <w:rsid w:val="009A7DE4"/>
    <w:rsid w:val="009B0184"/>
    <w:rsid w:val="009B0614"/>
    <w:rsid w:val="009B0B35"/>
    <w:rsid w:val="009B0F55"/>
    <w:rsid w:val="009B12FA"/>
    <w:rsid w:val="009B1428"/>
    <w:rsid w:val="009B1B6B"/>
    <w:rsid w:val="009B20B2"/>
    <w:rsid w:val="009B261B"/>
    <w:rsid w:val="009B2D7E"/>
    <w:rsid w:val="009B3025"/>
    <w:rsid w:val="009B3092"/>
    <w:rsid w:val="009B315C"/>
    <w:rsid w:val="009B3926"/>
    <w:rsid w:val="009B3C56"/>
    <w:rsid w:val="009B3E25"/>
    <w:rsid w:val="009B430D"/>
    <w:rsid w:val="009B45CD"/>
    <w:rsid w:val="009B49BC"/>
    <w:rsid w:val="009B4E80"/>
    <w:rsid w:val="009B5B3D"/>
    <w:rsid w:val="009B5F73"/>
    <w:rsid w:val="009B631F"/>
    <w:rsid w:val="009B691B"/>
    <w:rsid w:val="009B6D3D"/>
    <w:rsid w:val="009B711D"/>
    <w:rsid w:val="009B719A"/>
    <w:rsid w:val="009B7515"/>
    <w:rsid w:val="009C0CAC"/>
    <w:rsid w:val="009C10C3"/>
    <w:rsid w:val="009C14A8"/>
    <w:rsid w:val="009C197A"/>
    <w:rsid w:val="009C1A74"/>
    <w:rsid w:val="009C27F0"/>
    <w:rsid w:val="009C292B"/>
    <w:rsid w:val="009C2CAD"/>
    <w:rsid w:val="009C33A2"/>
    <w:rsid w:val="009C33CF"/>
    <w:rsid w:val="009C34F2"/>
    <w:rsid w:val="009C3CEA"/>
    <w:rsid w:val="009C4EAD"/>
    <w:rsid w:val="009C5945"/>
    <w:rsid w:val="009C5B83"/>
    <w:rsid w:val="009C60F2"/>
    <w:rsid w:val="009C658F"/>
    <w:rsid w:val="009C6723"/>
    <w:rsid w:val="009C6E98"/>
    <w:rsid w:val="009C791B"/>
    <w:rsid w:val="009C7A0C"/>
    <w:rsid w:val="009C7A76"/>
    <w:rsid w:val="009C7C4E"/>
    <w:rsid w:val="009D0544"/>
    <w:rsid w:val="009D0721"/>
    <w:rsid w:val="009D1FAF"/>
    <w:rsid w:val="009D26D6"/>
    <w:rsid w:val="009D28D4"/>
    <w:rsid w:val="009D2D56"/>
    <w:rsid w:val="009D3396"/>
    <w:rsid w:val="009D3655"/>
    <w:rsid w:val="009D37F9"/>
    <w:rsid w:val="009D403B"/>
    <w:rsid w:val="009D450C"/>
    <w:rsid w:val="009D4A9E"/>
    <w:rsid w:val="009D5DC9"/>
    <w:rsid w:val="009D6476"/>
    <w:rsid w:val="009D696A"/>
    <w:rsid w:val="009D7072"/>
    <w:rsid w:val="009D757F"/>
    <w:rsid w:val="009E041C"/>
    <w:rsid w:val="009E089B"/>
    <w:rsid w:val="009E0968"/>
    <w:rsid w:val="009E0972"/>
    <w:rsid w:val="009E0AD1"/>
    <w:rsid w:val="009E0E65"/>
    <w:rsid w:val="009E1478"/>
    <w:rsid w:val="009E1608"/>
    <w:rsid w:val="009E16CC"/>
    <w:rsid w:val="009E1D36"/>
    <w:rsid w:val="009E2370"/>
    <w:rsid w:val="009E2A4C"/>
    <w:rsid w:val="009E30C1"/>
    <w:rsid w:val="009E31B9"/>
    <w:rsid w:val="009E3228"/>
    <w:rsid w:val="009E3532"/>
    <w:rsid w:val="009E3574"/>
    <w:rsid w:val="009E3A6B"/>
    <w:rsid w:val="009E4048"/>
    <w:rsid w:val="009E465D"/>
    <w:rsid w:val="009E54A2"/>
    <w:rsid w:val="009E556F"/>
    <w:rsid w:val="009E59FD"/>
    <w:rsid w:val="009E5B24"/>
    <w:rsid w:val="009E5E2C"/>
    <w:rsid w:val="009E630E"/>
    <w:rsid w:val="009E736F"/>
    <w:rsid w:val="009E7417"/>
    <w:rsid w:val="009F0081"/>
    <w:rsid w:val="009F00A9"/>
    <w:rsid w:val="009F0CCE"/>
    <w:rsid w:val="009F0CE9"/>
    <w:rsid w:val="009F0E17"/>
    <w:rsid w:val="009F0FE6"/>
    <w:rsid w:val="009F1157"/>
    <w:rsid w:val="009F185E"/>
    <w:rsid w:val="009F18C5"/>
    <w:rsid w:val="009F1BBC"/>
    <w:rsid w:val="009F23F0"/>
    <w:rsid w:val="009F26CB"/>
    <w:rsid w:val="009F2A41"/>
    <w:rsid w:val="009F3039"/>
    <w:rsid w:val="009F3800"/>
    <w:rsid w:val="009F385C"/>
    <w:rsid w:val="009F3B9A"/>
    <w:rsid w:val="009F3F63"/>
    <w:rsid w:val="009F3F74"/>
    <w:rsid w:val="009F4660"/>
    <w:rsid w:val="009F4C4A"/>
    <w:rsid w:val="009F611E"/>
    <w:rsid w:val="009F6330"/>
    <w:rsid w:val="009F65D3"/>
    <w:rsid w:val="009F67E8"/>
    <w:rsid w:val="009F6CA4"/>
    <w:rsid w:val="009F72D7"/>
    <w:rsid w:val="009F730F"/>
    <w:rsid w:val="009F7BDE"/>
    <w:rsid w:val="009F7D05"/>
    <w:rsid w:val="009F7EAD"/>
    <w:rsid w:val="00A00067"/>
    <w:rsid w:val="00A002BF"/>
    <w:rsid w:val="00A005D2"/>
    <w:rsid w:val="00A00611"/>
    <w:rsid w:val="00A00AE9"/>
    <w:rsid w:val="00A00D61"/>
    <w:rsid w:val="00A00E5D"/>
    <w:rsid w:val="00A012A1"/>
    <w:rsid w:val="00A015DC"/>
    <w:rsid w:val="00A01FAD"/>
    <w:rsid w:val="00A02DBE"/>
    <w:rsid w:val="00A02F21"/>
    <w:rsid w:val="00A03769"/>
    <w:rsid w:val="00A04449"/>
    <w:rsid w:val="00A04D14"/>
    <w:rsid w:val="00A05A05"/>
    <w:rsid w:val="00A05BBD"/>
    <w:rsid w:val="00A05D01"/>
    <w:rsid w:val="00A0607A"/>
    <w:rsid w:val="00A064B9"/>
    <w:rsid w:val="00A06689"/>
    <w:rsid w:val="00A06987"/>
    <w:rsid w:val="00A06DBD"/>
    <w:rsid w:val="00A072B8"/>
    <w:rsid w:val="00A10A41"/>
    <w:rsid w:val="00A110D5"/>
    <w:rsid w:val="00A11232"/>
    <w:rsid w:val="00A11812"/>
    <w:rsid w:val="00A11BE7"/>
    <w:rsid w:val="00A11E2C"/>
    <w:rsid w:val="00A120D5"/>
    <w:rsid w:val="00A12513"/>
    <w:rsid w:val="00A1256A"/>
    <w:rsid w:val="00A1268D"/>
    <w:rsid w:val="00A1281B"/>
    <w:rsid w:val="00A12E3F"/>
    <w:rsid w:val="00A12F1D"/>
    <w:rsid w:val="00A14520"/>
    <w:rsid w:val="00A14A5E"/>
    <w:rsid w:val="00A150BC"/>
    <w:rsid w:val="00A15ECD"/>
    <w:rsid w:val="00A15F4F"/>
    <w:rsid w:val="00A1634C"/>
    <w:rsid w:val="00A164D9"/>
    <w:rsid w:val="00A1686E"/>
    <w:rsid w:val="00A20498"/>
    <w:rsid w:val="00A20BA2"/>
    <w:rsid w:val="00A20EDE"/>
    <w:rsid w:val="00A20F6E"/>
    <w:rsid w:val="00A210FC"/>
    <w:rsid w:val="00A21404"/>
    <w:rsid w:val="00A21DFB"/>
    <w:rsid w:val="00A22011"/>
    <w:rsid w:val="00A220B6"/>
    <w:rsid w:val="00A222D7"/>
    <w:rsid w:val="00A22309"/>
    <w:rsid w:val="00A22B43"/>
    <w:rsid w:val="00A22BD6"/>
    <w:rsid w:val="00A22C70"/>
    <w:rsid w:val="00A22CDF"/>
    <w:rsid w:val="00A2317A"/>
    <w:rsid w:val="00A231BB"/>
    <w:rsid w:val="00A2346B"/>
    <w:rsid w:val="00A23F1B"/>
    <w:rsid w:val="00A23F35"/>
    <w:rsid w:val="00A24193"/>
    <w:rsid w:val="00A243DF"/>
    <w:rsid w:val="00A24968"/>
    <w:rsid w:val="00A2515D"/>
    <w:rsid w:val="00A25838"/>
    <w:rsid w:val="00A2588B"/>
    <w:rsid w:val="00A258AA"/>
    <w:rsid w:val="00A25FAC"/>
    <w:rsid w:val="00A261B9"/>
    <w:rsid w:val="00A269EF"/>
    <w:rsid w:val="00A26BC0"/>
    <w:rsid w:val="00A275A2"/>
    <w:rsid w:val="00A278B3"/>
    <w:rsid w:val="00A27DC3"/>
    <w:rsid w:val="00A3027C"/>
    <w:rsid w:val="00A30A6F"/>
    <w:rsid w:val="00A30D5A"/>
    <w:rsid w:val="00A3105B"/>
    <w:rsid w:val="00A310CA"/>
    <w:rsid w:val="00A31608"/>
    <w:rsid w:val="00A31662"/>
    <w:rsid w:val="00A318D1"/>
    <w:rsid w:val="00A31C48"/>
    <w:rsid w:val="00A32714"/>
    <w:rsid w:val="00A32C92"/>
    <w:rsid w:val="00A33707"/>
    <w:rsid w:val="00A339B0"/>
    <w:rsid w:val="00A33BB5"/>
    <w:rsid w:val="00A34384"/>
    <w:rsid w:val="00A3455F"/>
    <w:rsid w:val="00A3467E"/>
    <w:rsid w:val="00A34FB1"/>
    <w:rsid w:val="00A35035"/>
    <w:rsid w:val="00A354A9"/>
    <w:rsid w:val="00A355C6"/>
    <w:rsid w:val="00A35B63"/>
    <w:rsid w:val="00A36304"/>
    <w:rsid w:val="00A3699B"/>
    <w:rsid w:val="00A3755D"/>
    <w:rsid w:val="00A37D6C"/>
    <w:rsid w:val="00A40032"/>
    <w:rsid w:val="00A40236"/>
    <w:rsid w:val="00A404AF"/>
    <w:rsid w:val="00A40940"/>
    <w:rsid w:val="00A409D9"/>
    <w:rsid w:val="00A40D3D"/>
    <w:rsid w:val="00A40E60"/>
    <w:rsid w:val="00A40E6D"/>
    <w:rsid w:val="00A40FDE"/>
    <w:rsid w:val="00A41378"/>
    <w:rsid w:val="00A41433"/>
    <w:rsid w:val="00A4201B"/>
    <w:rsid w:val="00A4246F"/>
    <w:rsid w:val="00A42982"/>
    <w:rsid w:val="00A42BC3"/>
    <w:rsid w:val="00A42BC6"/>
    <w:rsid w:val="00A437F0"/>
    <w:rsid w:val="00A43E62"/>
    <w:rsid w:val="00A44BDC"/>
    <w:rsid w:val="00A44F57"/>
    <w:rsid w:val="00A45A22"/>
    <w:rsid w:val="00A461AF"/>
    <w:rsid w:val="00A462F1"/>
    <w:rsid w:val="00A464F5"/>
    <w:rsid w:val="00A46A30"/>
    <w:rsid w:val="00A46A31"/>
    <w:rsid w:val="00A46E3B"/>
    <w:rsid w:val="00A46EC0"/>
    <w:rsid w:val="00A46FA9"/>
    <w:rsid w:val="00A470EA"/>
    <w:rsid w:val="00A47DFC"/>
    <w:rsid w:val="00A50741"/>
    <w:rsid w:val="00A50B3D"/>
    <w:rsid w:val="00A50D6E"/>
    <w:rsid w:val="00A5149F"/>
    <w:rsid w:val="00A51AB5"/>
    <w:rsid w:val="00A51BD4"/>
    <w:rsid w:val="00A51D80"/>
    <w:rsid w:val="00A51E17"/>
    <w:rsid w:val="00A5373A"/>
    <w:rsid w:val="00A53A46"/>
    <w:rsid w:val="00A53AD7"/>
    <w:rsid w:val="00A53D2B"/>
    <w:rsid w:val="00A53D99"/>
    <w:rsid w:val="00A54009"/>
    <w:rsid w:val="00A54BA1"/>
    <w:rsid w:val="00A54D1A"/>
    <w:rsid w:val="00A552A0"/>
    <w:rsid w:val="00A55A9A"/>
    <w:rsid w:val="00A55C9F"/>
    <w:rsid w:val="00A55EBC"/>
    <w:rsid w:val="00A56297"/>
    <w:rsid w:val="00A562E4"/>
    <w:rsid w:val="00A5645C"/>
    <w:rsid w:val="00A57197"/>
    <w:rsid w:val="00A572B3"/>
    <w:rsid w:val="00A5742E"/>
    <w:rsid w:val="00A6041E"/>
    <w:rsid w:val="00A60876"/>
    <w:rsid w:val="00A6095F"/>
    <w:rsid w:val="00A60C96"/>
    <w:rsid w:val="00A60FB5"/>
    <w:rsid w:val="00A61049"/>
    <w:rsid w:val="00A6188A"/>
    <w:rsid w:val="00A6189D"/>
    <w:rsid w:val="00A619B8"/>
    <w:rsid w:val="00A62063"/>
    <w:rsid w:val="00A6234D"/>
    <w:rsid w:val="00A62C59"/>
    <w:rsid w:val="00A63086"/>
    <w:rsid w:val="00A63318"/>
    <w:rsid w:val="00A63519"/>
    <w:rsid w:val="00A63709"/>
    <w:rsid w:val="00A63E79"/>
    <w:rsid w:val="00A63F21"/>
    <w:rsid w:val="00A64490"/>
    <w:rsid w:val="00A64795"/>
    <w:rsid w:val="00A6504A"/>
    <w:rsid w:val="00A66A42"/>
    <w:rsid w:val="00A670C5"/>
    <w:rsid w:val="00A6754E"/>
    <w:rsid w:val="00A675BD"/>
    <w:rsid w:val="00A678FF"/>
    <w:rsid w:val="00A67C5B"/>
    <w:rsid w:val="00A67E82"/>
    <w:rsid w:val="00A700CD"/>
    <w:rsid w:val="00A700CF"/>
    <w:rsid w:val="00A7026D"/>
    <w:rsid w:val="00A70F48"/>
    <w:rsid w:val="00A710F6"/>
    <w:rsid w:val="00A71975"/>
    <w:rsid w:val="00A72000"/>
    <w:rsid w:val="00A7219F"/>
    <w:rsid w:val="00A72790"/>
    <w:rsid w:val="00A727DE"/>
    <w:rsid w:val="00A72B57"/>
    <w:rsid w:val="00A73021"/>
    <w:rsid w:val="00A73C2C"/>
    <w:rsid w:val="00A7432D"/>
    <w:rsid w:val="00A74367"/>
    <w:rsid w:val="00A743E4"/>
    <w:rsid w:val="00A7454C"/>
    <w:rsid w:val="00A751FB"/>
    <w:rsid w:val="00A754DB"/>
    <w:rsid w:val="00A755A4"/>
    <w:rsid w:val="00A75D4E"/>
    <w:rsid w:val="00A762AA"/>
    <w:rsid w:val="00A7661C"/>
    <w:rsid w:val="00A77323"/>
    <w:rsid w:val="00A77747"/>
    <w:rsid w:val="00A77E0B"/>
    <w:rsid w:val="00A77E89"/>
    <w:rsid w:val="00A801FA"/>
    <w:rsid w:val="00A807F0"/>
    <w:rsid w:val="00A81016"/>
    <w:rsid w:val="00A8119C"/>
    <w:rsid w:val="00A813DC"/>
    <w:rsid w:val="00A81FDB"/>
    <w:rsid w:val="00A82797"/>
    <w:rsid w:val="00A83AC4"/>
    <w:rsid w:val="00A83C62"/>
    <w:rsid w:val="00A83F32"/>
    <w:rsid w:val="00A84150"/>
    <w:rsid w:val="00A8435D"/>
    <w:rsid w:val="00A84A64"/>
    <w:rsid w:val="00A8526A"/>
    <w:rsid w:val="00A85F4B"/>
    <w:rsid w:val="00A85FF1"/>
    <w:rsid w:val="00A86ACC"/>
    <w:rsid w:val="00A86D78"/>
    <w:rsid w:val="00A86E23"/>
    <w:rsid w:val="00A87246"/>
    <w:rsid w:val="00A87557"/>
    <w:rsid w:val="00A876C3"/>
    <w:rsid w:val="00A87CAE"/>
    <w:rsid w:val="00A87E44"/>
    <w:rsid w:val="00A9037E"/>
    <w:rsid w:val="00A91A50"/>
    <w:rsid w:val="00A91D76"/>
    <w:rsid w:val="00A92E04"/>
    <w:rsid w:val="00A932EC"/>
    <w:rsid w:val="00A932F7"/>
    <w:rsid w:val="00A93ADC"/>
    <w:rsid w:val="00A93E05"/>
    <w:rsid w:val="00A93F34"/>
    <w:rsid w:val="00A9428B"/>
    <w:rsid w:val="00A944F9"/>
    <w:rsid w:val="00A94A98"/>
    <w:rsid w:val="00A94D48"/>
    <w:rsid w:val="00A951DB"/>
    <w:rsid w:val="00A9536C"/>
    <w:rsid w:val="00A9556A"/>
    <w:rsid w:val="00A9581C"/>
    <w:rsid w:val="00A96269"/>
    <w:rsid w:val="00A9634E"/>
    <w:rsid w:val="00A9669B"/>
    <w:rsid w:val="00A9675A"/>
    <w:rsid w:val="00A97610"/>
    <w:rsid w:val="00A978DA"/>
    <w:rsid w:val="00AA054F"/>
    <w:rsid w:val="00AA08DA"/>
    <w:rsid w:val="00AA0959"/>
    <w:rsid w:val="00AA095A"/>
    <w:rsid w:val="00AA0DD4"/>
    <w:rsid w:val="00AA11CC"/>
    <w:rsid w:val="00AA12B4"/>
    <w:rsid w:val="00AA1618"/>
    <w:rsid w:val="00AA1BD8"/>
    <w:rsid w:val="00AA1F07"/>
    <w:rsid w:val="00AA1FCC"/>
    <w:rsid w:val="00AA216B"/>
    <w:rsid w:val="00AA23CB"/>
    <w:rsid w:val="00AA25B8"/>
    <w:rsid w:val="00AA2A9E"/>
    <w:rsid w:val="00AA2D88"/>
    <w:rsid w:val="00AA3669"/>
    <w:rsid w:val="00AA3A4F"/>
    <w:rsid w:val="00AA47A1"/>
    <w:rsid w:val="00AA572B"/>
    <w:rsid w:val="00AA5EA5"/>
    <w:rsid w:val="00AA64BD"/>
    <w:rsid w:val="00AA6ED5"/>
    <w:rsid w:val="00AA7388"/>
    <w:rsid w:val="00AA75E1"/>
    <w:rsid w:val="00AA7E4C"/>
    <w:rsid w:val="00AB0161"/>
    <w:rsid w:val="00AB05C2"/>
    <w:rsid w:val="00AB097D"/>
    <w:rsid w:val="00AB0FC7"/>
    <w:rsid w:val="00AB12F5"/>
    <w:rsid w:val="00AB21D6"/>
    <w:rsid w:val="00AB27F9"/>
    <w:rsid w:val="00AB283C"/>
    <w:rsid w:val="00AB29FA"/>
    <w:rsid w:val="00AB2A09"/>
    <w:rsid w:val="00AB2F26"/>
    <w:rsid w:val="00AB312B"/>
    <w:rsid w:val="00AB31AD"/>
    <w:rsid w:val="00AB3323"/>
    <w:rsid w:val="00AB3527"/>
    <w:rsid w:val="00AB3C21"/>
    <w:rsid w:val="00AB3D72"/>
    <w:rsid w:val="00AB3F88"/>
    <w:rsid w:val="00AB462D"/>
    <w:rsid w:val="00AB4683"/>
    <w:rsid w:val="00AB4CC9"/>
    <w:rsid w:val="00AB4CD8"/>
    <w:rsid w:val="00AB54B5"/>
    <w:rsid w:val="00AB5DBE"/>
    <w:rsid w:val="00AB62BE"/>
    <w:rsid w:val="00AB6370"/>
    <w:rsid w:val="00AB642F"/>
    <w:rsid w:val="00AB6626"/>
    <w:rsid w:val="00AB7388"/>
    <w:rsid w:val="00AB75D5"/>
    <w:rsid w:val="00AB7A23"/>
    <w:rsid w:val="00AB7B79"/>
    <w:rsid w:val="00AB7DAD"/>
    <w:rsid w:val="00AB7DBA"/>
    <w:rsid w:val="00AC01D1"/>
    <w:rsid w:val="00AC0A2A"/>
    <w:rsid w:val="00AC1129"/>
    <w:rsid w:val="00AC17E3"/>
    <w:rsid w:val="00AC18CD"/>
    <w:rsid w:val="00AC1D3C"/>
    <w:rsid w:val="00AC2379"/>
    <w:rsid w:val="00AC29AA"/>
    <w:rsid w:val="00AC2AE4"/>
    <w:rsid w:val="00AC33D1"/>
    <w:rsid w:val="00AC3418"/>
    <w:rsid w:val="00AC3C30"/>
    <w:rsid w:val="00AC3F98"/>
    <w:rsid w:val="00AC4CAB"/>
    <w:rsid w:val="00AC5834"/>
    <w:rsid w:val="00AC5EF8"/>
    <w:rsid w:val="00AC658E"/>
    <w:rsid w:val="00AC6663"/>
    <w:rsid w:val="00AC70D9"/>
    <w:rsid w:val="00AC77E9"/>
    <w:rsid w:val="00AD01AD"/>
    <w:rsid w:val="00AD03B0"/>
    <w:rsid w:val="00AD05E4"/>
    <w:rsid w:val="00AD0ACC"/>
    <w:rsid w:val="00AD0BE8"/>
    <w:rsid w:val="00AD0DF0"/>
    <w:rsid w:val="00AD124A"/>
    <w:rsid w:val="00AD1462"/>
    <w:rsid w:val="00AD1826"/>
    <w:rsid w:val="00AD1F88"/>
    <w:rsid w:val="00AD25D7"/>
    <w:rsid w:val="00AD2D9C"/>
    <w:rsid w:val="00AD2FA1"/>
    <w:rsid w:val="00AD343E"/>
    <w:rsid w:val="00AD4040"/>
    <w:rsid w:val="00AD4090"/>
    <w:rsid w:val="00AD45EB"/>
    <w:rsid w:val="00AD4623"/>
    <w:rsid w:val="00AD4769"/>
    <w:rsid w:val="00AD4974"/>
    <w:rsid w:val="00AD4C2F"/>
    <w:rsid w:val="00AD53DA"/>
    <w:rsid w:val="00AD57FA"/>
    <w:rsid w:val="00AD6251"/>
    <w:rsid w:val="00AD66E8"/>
    <w:rsid w:val="00AD6B56"/>
    <w:rsid w:val="00AD7069"/>
    <w:rsid w:val="00AD74D1"/>
    <w:rsid w:val="00AD7923"/>
    <w:rsid w:val="00AE0085"/>
    <w:rsid w:val="00AE059F"/>
    <w:rsid w:val="00AE0618"/>
    <w:rsid w:val="00AE0A8C"/>
    <w:rsid w:val="00AE0B94"/>
    <w:rsid w:val="00AE102C"/>
    <w:rsid w:val="00AE164D"/>
    <w:rsid w:val="00AE1912"/>
    <w:rsid w:val="00AE1F03"/>
    <w:rsid w:val="00AE246E"/>
    <w:rsid w:val="00AE2769"/>
    <w:rsid w:val="00AE284D"/>
    <w:rsid w:val="00AE2955"/>
    <w:rsid w:val="00AE29D4"/>
    <w:rsid w:val="00AE2A6A"/>
    <w:rsid w:val="00AE440A"/>
    <w:rsid w:val="00AE45BC"/>
    <w:rsid w:val="00AE4693"/>
    <w:rsid w:val="00AE4BAC"/>
    <w:rsid w:val="00AE52F3"/>
    <w:rsid w:val="00AE5BBF"/>
    <w:rsid w:val="00AE6606"/>
    <w:rsid w:val="00AE6870"/>
    <w:rsid w:val="00AE68CE"/>
    <w:rsid w:val="00AE6B4D"/>
    <w:rsid w:val="00AE6B5F"/>
    <w:rsid w:val="00AE6DC7"/>
    <w:rsid w:val="00AE74E5"/>
    <w:rsid w:val="00AE74FE"/>
    <w:rsid w:val="00AF02FB"/>
    <w:rsid w:val="00AF0A1A"/>
    <w:rsid w:val="00AF0C9C"/>
    <w:rsid w:val="00AF0DEE"/>
    <w:rsid w:val="00AF0E59"/>
    <w:rsid w:val="00AF0ED5"/>
    <w:rsid w:val="00AF0F21"/>
    <w:rsid w:val="00AF1361"/>
    <w:rsid w:val="00AF1939"/>
    <w:rsid w:val="00AF19A3"/>
    <w:rsid w:val="00AF19FC"/>
    <w:rsid w:val="00AF24C9"/>
    <w:rsid w:val="00AF352F"/>
    <w:rsid w:val="00AF36C4"/>
    <w:rsid w:val="00AF3F49"/>
    <w:rsid w:val="00AF3FBC"/>
    <w:rsid w:val="00AF4588"/>
    <w:rsid w:val="00AF495B"/>
    <w:rsid w:val="00AF4B73"/>
    <w:rsid w:val="00AF5026"/>
    <w:rsid w:val="00AF506B"/>
    <w:rsid w:val="00AF571F"/>
    <w:rsid w:val="00AF5A41"/>
    <w:rsid w:val="00AF5D26"/>
    <w:rsid w:val="00AF5D7B"/>
    <w:rsid w:val="00AF6EEF"/>
    <w:rsid w:val="00AF758E"/>
    <w:rsid w:val="00AF7871"/>
    <w:rsid w:val="00B00D9A"/>
    <w:rsid w:val="00B00E32"/>
    <w:rsid w:val="00B00EB1"/>
    <w:rsid w:val="00B00FD1"/>
    <w:rsid w:val="00B0110E"/>
    <w:rsid w:val="00B01466"/>
    <w:rsid w:val="00B0161D"/>
    <w:rsid w:val="00B01D1C"/>
    <w:rsid w:val="00B021CC"/>
    <w:rsid w:val="00B026DB"/>
    <w:rsid w:val="00B02855"/>
    <w:rsid w:val="00B0306C"/>
    <w:rsid w:val="00B045A6"/>
    <w:rsid w:val="00B04E8E"/>
    <w:rsid w:val="00B04EEE"/>
    <w:rsid w:val="00B055DE"/>
    <w:rsid w:val="00B05D89"/>
    <w:rsid w:val="00B06303"/>
    <w:rsid w:val="00B065F2"/>
    <w:rsid w:val="00B066A4"/>
    <w:rsid w:val="00B06BB0"/>
    <w:rsid w:val="00B06E5E"/>
    <w:rsid w:val="00B0717C"/>
    <w:rsid w:val="00B107F0"/>
    <w:rsid w:val="00B108B6"/>
    <w:rsid w:val="00B108C3"/>
    <w:rsid w:val="00B11122"/>
    <w:rsid w:val="00B118A9"/>
    <w:rsid w:val="00B1195A"/>
    <w:rsid w:val="00B11A9E"/>
    <w:rsid w:val="00B11FA4"/>
    <w:rsid w:val="00B12564"/>
    <w:rsid w:val="00B12600"/>
    <w:rsid w:val="00B1287B"/>
    <w:rsid w:val="00B12E7C"/>
    <w:rsid w:val="00B137C5"/>
    <w:rsid w:val="00B137CC"/>
    <w:rsid w:val="00B1381A"/>
    <w:rsid w:val="00B13DA4"/>
    <w:rsid w:val="00B13DDA"/>
    <w:rsid w:val="00B14887"/>
    <w:rsid w:val="00B14AA0"/>
    <w:rsid w:val="00B14BF1"/>
    <w:rsid w:val="00B14D9A"/>
    <w:rsid w:val="00B152AB"/>
    <w:rsid w:val="00B153DC"/>
    <w:rsid w:val="00B1570A"/>
    <w:rsid w:val="00B15BDD"/>
    <w:rsid w:val="00B15C2A"/>
    <w:rsid w:val="00B16461"/>
    <w:rsid w:val="00B1660F"/>
    <w:rsid w:val="00B16A17"/>
    <w:rsid w:val="00B16C55"/>
    <w:rsid w:val="00B16F03"/>
    <w:rsid w:val="00B16F11"/>
    <w:rsid w:val="00B171A9"/>
    <w:rsid w:val="00B176A7"/>
    <w:rsid w:val="00B176AB"/>
    <w:rsid w:val="00B17BE4"/>
    <w:rsid w:val="00B17D16"/>
    <w:rsid w:val="00B2037A"/>
    <w:rsid w:val="00B208B9"/>
    <w:rsid w:val="00B20A01"/>
    <w:rsid w:val="00B20B1F"/>
    <w:rsid w:val="00B20B49"/>
    <w:rsid w:val="00B20D2B"/>
    <w:rsid w:val="00B20EE6"/>
    <w:rsid w:val="00B2102F"/>
    <w:rsid w:val="00B21329"/>
    <w:rsid w:val="00B2132C"/>
    <w:rsid w:val="00B21635"/>
    <w:rsid w:val="00B2175D"/>
    <w:rsid w:val="00B21DAD"/>
    <w:rsid w:val="00B22002"/>
    <w:rsid w:val="00B22372"/>
    <w:rsid w:val="00B224FD"/>
    <w:rsid w:val="00B226E7"/>
    <w:rsid w:val="00B22767"/>
    <w:rsid w:val="00B2328E"/>
    <w:rsid w:val="00B23461"/>
    <w:rsid w:val="00B234DD"/>
    <w:rsid w:val="00B2361E"/>
    <w:rsid w:val="00B2380E"/>
    <w:rsid w:val="00B23EA6"/>
    <w:rsid w:val="00B24016"/>
    <w:rsid w:val="00B24153"/>
    <w:rsid w:val="00B246B1"/>
    <w:rsid w:val="00B24E80"/>
    <w:rsid w:val="00B24F45"/>
    <w:rsid w:val="00B25CCB"/>
    <w:rsid w:val="00B25DD7"/>
    <w:rsid w:val="00B26340"/>
    <w:rsid w:val="00B2646E"/>
    <w:rsid w:val="00B26958"/>
    <w:rsid w:val="00B26E1B"/>
    <w:rsid w:val="00B26EDB"/>
    <w:rsid w:val="00B2764C"/>
    <w:rsid w:val="00B27A79"/>
    <w:rsid w:val="00B27BE9"/>
    <w:rsid w:val="00B27FD9"/>
    <w:rsid w:val="00B304E0"/>
    <w:rsid w:val="00B30759"/>
    <w:rsid w:val="00B31654"/>
    <w:rsid w:val="00B31ACE"/>
    <w:rsid w:val="00B3204B"/>
    <w:rsid w:val="00B3229A"/>
    <w:rsid w:val="00B32A48"/>
    <w:rsid w:val="00B32D27"/>
    <w:rsid w:val="00B32FD1"/>
    <w:rsid w:val="00B330A7"/>
    <w:rsid w:val="00B33150"/>
    <w:rsid w:val="00B33A94"/>
    <w:rsid w:val="00B33C42"/>
    <w:rsid w:val="00B34928"/>
    <w:rsid w:val="00B3582E"/>
    <w:rsid w:val="00B35AE5"/>
    <w:rsid w:val="00B36C5B"/>
    <w:rsid w:val="00B36E67"/>
    <w:rsid w:val="00B36FA6"/>
    <w:rsid w:val="00B370C2"/>
    <w:rsid w:val="00B37216"/>
    <w:rsid w:val="00B37408"/>
    <w:rsid w:val="00B3759D"/>
    <w:rsid w:val="00B40229"/>
    <w:rsid w:val="00B40E35"/>
    <w:rsid w:val="00B411FB"/>
    <w:rsid w:val="00B415EE"/>
    <w:rsid w:val="00B41668"/>
    <w:rsid w:val="00B41708"/>
    <w:rsid w:val="00B4289E"/>
    <w:rsid w:val="00B42AE8"/>
    <w:rsid w:val="00B435E1"/>
    <w:rsid w:val="00B43BCF"/>
    <w:rsid w:val="00B43F1F"/>
    <w:rsid w:val="00B440FD"/>
    <w:rsid w:val="00B44665"/>
    <w:rsid w:val="00B44D08"/>
    <w:rsid w:val="00B451DE"/>
    <w:rsid w:val="00B45340"/>
    <w:rsid w:val="00B45745"/>
    <w:rsid w:val="00B45983"/>
    <w:rsid w:val="00B45ADF"/>
    <w:rsid w:val="00B46412"/>
    <w:rsid w:val="00B46EAB"/>
    <w:rsid w:val="00B47550"/>
    <w:rsid w:val="00B476BB"/>
    <w:rsid w:val="00B4775C"/>
    <w:rsid w:val="00B47B4A"/>
    <w:rsid w:val="00B47B84"/>
    <w:rsid w:val="00B47E9E"/>
    <w:rsid w:val="00B50425"/>
    <w:rsid w:val="00B5048F"/>
    <w:rsid w:val="00B50C9C"/>
    <w:rsid w:val="00B511A7"/>
    <w:rsid w:val="00B51618"/>
    <w:rsid w:val="00B5180C"/>
    <w:rsid w:val="00B51AE4"/>
    <w:rsid w:val="00B531CB"/>
    <w:rsid w:val="00B536F6"/>
    <w:rsid w:val="00B53716"/>
    <w:rsid w:val="00B53862"/>
    <w:rsid w:val="00B53B45"/>
    <w:rsid w:val="00B53B47"/>
    <w:rsid w:val="00B54417"/>
    <w:rsid w:val="00B54792"/>
    <w:rsid w:val="00B54ED1"/>
    <w:rsid w:val="00B55051"/>
    <w:rsid w:val="00B55727"/>
    <w:rsid w:val="00B55830"/>
    <w:rsid w:val="00B5595A"/>
    <w:rsid w:val="00B55D51"/>
    <w:rsid w:val="00B56511"/>
    <w:rsid w:val="00B56CA6"/>
    <w:rsid w:val="00B56D96"/>
    <w:rsid w:val="00B5713C"/>
    <w:rsid w:val="00B573A6"/>
    <w:rsid w:val="00B5742F"/>
    <w:rsid w:val="00B5756C"/>
    <w:rsid w:val="00B57595"/>
    <w:rsid w:val="00B6020B"/>
    <w:rsid w:val="00B606CC"/>
    <w:rsid w:val="00B612DA"/>
    <w:rsid w:val="00B61FF2"/>
    <w:rsid w:val="00B623B8"/>
    <w:rsid w:val="00B63167"/>
    <w:rsid w:val="00B637D1"/>
    <w:rsid w:val="00B63A62"/>
    <w:rsid w:val="00B64392"/>
    <w:rsid w:val="00B64A99"/>
    <w:rsid w:val="00B64AD0"/>
    <w:rsid w:val="00B64BA5"/>
    <w:rsid w:val="00B64CF6"/>
    <w:rsid w:val="00B6523F"/>
    <w:rsid w:val="00B654D4"/>
    <w:rsid w:val="00B65561"/>
    <w:rsid w:val="00B6610F"/>
    <w:rsid w:val="00B66A88"/>
    <w:rsid w:val="00B677B0"/>
    <w:rsid w:val="00B67E47"/>
    <w:rsid w:val="00B67F10"/>
    <w:rsid w:val="00B703E1"/>
    <w:rsid w:val="00B70EB4"/>
    <w:rsid w:val="00B71143"/>
    <w:rsid w:val="00B711D9"/>
    <w:rsid w:val="00B712E1"/>
    <w:rsid w:val="00B71592"/>
    <w:rsid w:val="00B71AEB"/>
    <w:rsid w:val="00B71BD9"/>
    <w:rsid w:val="00B72014"/>
    <w:rsid w:val="00B72716"/>
    <w:rsid w:val="00B728E6"/>
    <w:rsid w:val="00B72B5A"/>
    <w:rsid w:val="00B72CA2"/>
    <w:rsid w:val="00B72EE4"/>
    <w:rsid w:val="00B7313E"/>
    <w:rsid w:val="00B7336E"/>
    <w:rsid w:val="00B73917"/>
    <w:rsid w:val="00B7394D"/>
    <w:rsid w:val="00B73BD3"/>
    <w:rsid w:val="00B73C56"/>
    <w:rsid w:val="00B74315"/>
    <w:rsid w:val="00B74CAC"/>
    <w:rsid w:val="00B758DE"/>
    <w:rsid w:val="00B75A05"/>
    <w:rsid w:val="00B75FFD"/>
    <w:rsid w:val="00B765F1"/>
    <w:rsid w:val="00B76C5E"/>
    <w:rsid w:val="00B76D6D"/>
    <w:rsid w:val="00B770A7"/>
    <w:rsid w:val="00B77C61"/>
    <w:rsid w:val="00B77D6F"/>
    <w:rsid w:val="00B80118"/>
    <w:rsid w:val="00B80268"/>
    <w:rsid w:val="00B806B7"/>
    <w:rsid w:val="00B80BF3"/>
    <w:rsid w:val="00B80F0B"/>
    <w:rsid w:val="00B81344"/>
    <w:rsid w:val="00B813E5"/>
    <w:rsid w:val="00B814E1"/>
    <w:rsid w:val="00B814E2"/>
    <w:rsid w:val="00B816C0"/>
    <w:rsid w:val="00B82EC9"/>
    <w:rsid w:val="00B82FB2"/>
    <w:rsid w:val="00B83D7B"/>
    <w:rsid w:val="00B84253"/>
    <w:rsid w:val="00B85EE9"/>
    <w:rsid w:val="00B86420"/>
    <w:rsid w:val="00B864DA"/>
    <w:rsid w:val="00B864DC"/>
    <w:rsid w:val="00B86C3C"/>
    <w:rsid w:val="00B8735C"/>
    <w:rsid w:val="00B873E2"/>
    <w:rsid w:val="00B876C0"/>
    <w:rsid w:val="00B878E4"/>
    <w:rsid w:val="00B87C13"/>
    <w:rsid w:val="00B87CE4"/>
    <w:rsid w:val="00B87EB8"/>
    <w:rsid w:val="00B90039"/>
    <w:rsid w:val="00B90146"/>
    <w:rsid w:val="00B9018B"/>
    <w:rsid w:val="00B9055E"/>
    <w:rsid w:val="00B90BF8"/>
    <w:rsid w:val="00B91498"/>
    <w:rsid w:val="00B91AD3"/>
    <w:rsid w:val="00B920A8"/>
    <w:rsid w:val="00B9210D"/>
    <w:rsid w:val="00B92582"/>
    <w:rsid w:val="00B9274F"/>
    <w:rsid w:val="00B92B36"/>
    <w:rsid w:val="00B92C50"/>
    <w:rsid w:val="00B9310E"/>
    <w:rsid w:val="00B93620"/>
    <w:rsid w:val="00B940E0"/>
    <w:rsid w:val="00B942C9"/>
    <w:rsid w:val="00B944D7"/>
    <w:rsid w:val="00B94C3D"/>
    <w:rsid w:val="00B9508E"/>
    <w:rsid w:val="00B9597A"/>
    <w:rsid w:val="00B95D6B"/>
    <w:rsid w:val="00B96541"/>
    <w:rsid w:val="00B96CFF"/>
    <w:rsid w:val="00B96DE3"/>
    <w:rsid w:val="00B9738A"/>
    <w:rsid w:val="00B97A49"/>
    <w:rsid w:val="00B97F78"/>
    <w:rsid w:val="00B97F9D"/>
    <w:rsid w:val="00BA0184"/>
    <w:rsid w:val="00BA031F"/>
    <w:rsid w:val="00BA0BF2"/>
    <w:rsid w:val="00BA0CA9"/>
    <w:rsid w:val="00BA10F3"/>
    <w:rsid w:val="00BA124B"/>
    <w:rsid w:val="00BA136C"/>
    <w:rsid w:val="00BA1D73"/>
    <w:rsid w:val="00BA212C"/>
    <w:rsid w:val="00BA3811"/>
    <w:rsid w:val="00BA391E"/>
    <w:rsid w:val="00BA3AE0"/>
    <w:rsid w:val="00BA3AFA"/>
    <w:rsid w:val="00BA49EC"/>
    <w:rsid w:val="00BA4E87"/>
    <w:rsid w:val="00BA52B7"/>
    <w:rsid w:val="00BA536C"/>
    <w:rsid w:val="00BA5905"/>
    <w:rsid w:val="00BA5A89"/>
    <w:rsid w:val="00BA5E9B"/>
    <w:rsid w:val="00BA6069"/>
    <w:rsid w:val="00BA61F6"/>
    <w:rsid w:val="00BA759B"/>
    <w:rsid w:val="00BA7FE3"/>
    <w:rsid w:val="00BB0136"/>
    <w:rsid w:val="00BB0176"/>
    <w:rsid w:val="00BB0427"/>
    <w:rsid w:val="00BB0E94"/>
    <w:rsid w:val="00BB0EB7"/>
    <w:rsid w:val="00BB1C74"/>
    <w:rsid w:val="00BB29F1"/>
    <w:rsid w:val="00BB2B5D"/>
    <w:rsid w:val="00BB2EF8"/>
    <w:rsid w:val="00BB35F3"/>
    <w:rsid w:val="00BB37CB"/>
    <w:rsid w:val="00BB389F"/>
    <w:rsid w:val="00BB3AB5"/>
    <w:rsid w:val="00BB3BD3"/>
    <w:rsid w:val="00BB4237"/>
    <w:rsid w:val="00BB478C"/>
    <w:rsid w:val="00BB4B08"/>
    <w:rsid w:val="00BB4C7C"/>
    <w:rsid w:val="00BB525D"/>
    <w:rsid w:val="00BB5E0B"/>
    <w:rsid w:val="00BB66AE"/>
    <w:rsid w:val="00BB6E9A"/>
    <w:rsid w:val="00BB703A"/>
    <w:rsid w:val="00BB7458"/>
    <w:rsid w:val="00BB74B9"/>
    <w:rsid w:val="00BB762C"/>
    <w:rsid w:val="00BC0056"/>
    <w:rsid w:val="00BC044A"/>
    <w:rsid w:val="00BC0C3B"/>
    <w:rsid w:val="00BC0FD3"/>
    <w:rsid w:val="00BC19CB"/>
    <w:rsid w:val="00BC1A11"/>
    <w:rsid w:val="00BC1B84"/>
    <w:rsid w:val="00BC1E02"/>
    <w:rsid w:val="00BC1EBA"/>
    <w:rsid w:val="00BC1F6C"/>
    <w:rsid w:val="00BC1FE4"/>
    <w:rsid w:val="00BC276D"/>
    <w:rsid w:val="00BC2A89"/>
    <w:rsid w:val="00BC30D1"/>
    <w:rsid w:val="00BC32DC"/>
    <w:rsid w:val="00BC34FE"/>
    <w:rsid w:val="00BC3BE4"/>
    <w:rsid w:val="00BC3E32"/>
    <w:rsid w:val="00BC42E3"/>
    <w:rsid w:val="00BC49A1"/>
    <w:rsid w:val="00BC4C8A"/>
    <w:rsid w:val="00BC57AF"/>
    <w:rsid w:val="00BC633A"/>
    <w:rsid w:val="00BC7C9B"/>
    <w:rsid w:val="00BC7F7D"/>
    <w:rsid w:val="00BD058A"/>
    <w:rsid w:val="00BD08A5"/>
    <w:rsid w:val="00BD0A93"/>
    <w:rsid w:val="00BD11BA"/>
    <w:rsid w:val="00BD1884"/>
    <w:rsid w:val="00BD18B0"/>
    <w:rsid w:val="00BD1976"/>
    <w:rsid w:val="00BD1BEF"/>
    <w:rsid w:val="00BD1FB0"/>
    <w:rsid w:val="00BD22BB"/>
    <w:rsid w:val="00BD23B5"/>
    <w:rsid w:val="00BD27A6"/>
    <w:rsid w:val="00BD2903"/>
    <w:rsid w:val="00BD29AB"/>
    <w:rsid w:val="00BD327F"/>
    <w:rsid w:val="00BD3549"/>
    <w:rsid w:val="00BD3EED"/>
    <w:rsid w:val="00BD4067"/>
    <w:rsid w:val="00BD4152"/>
    <w:rsid w:val="00BD4C6B"/>
    <w:rsid w:val="00BD5A51"/>
    <w:rsid w:val="00BD5D35"/>
    <w:rsid w:val="00BD6219"/>
    <w:rsid w:val="00BD63FB"/>
    <w:rsid w:val="00BD6A0E"/>
    <w:rsid w:val="00BD734A"/>
    <w:rsid w:val="00BD78C1"/>
    <w:rsid w:val="00BD7FC5"/>
    <w:rsid w:val="00BE01F6"/>
    <w:rsid w:val="00BE0AFA"/>
    <w:rsid w:val="00BE0C0C"/>
    <w:rsid w:val="00BE0D73"/>
    <w:rsid w:val="00BE0E39"/>
    <w:rsid w:val="00BE11E7"/>
    <w:rsid w:val="00BE166D"/>
    <w:rsid w:val="00BE17EE"/>
    <w:rsid w:val="00BE19BF"/>
    <w:rsid w:val="00BE2031"/>
    <w:rsid w:val="00BE20C8"/>
    <w:rsid w:val="00BE213C"/>
    <w:rsid w:val="00BE2293"/>
    <w:rsid w:val="00BE244B"/>
    <w:rsid w:val="00BE2A09"/>
    <w:rsid w:val="00BE348B"/>
    <w:rsid w:val="00BE3593"/>
    <w:rsid w:val="00BE3629"/>
    <w:rsid w:val="00BE37FE"/>
    <w:rsid w:val="00BE3A09"/>
    <w:rsid w:val="00BE40FB"/>
    <w:rsid w:val="00BE47B9"/>
    <w:rsid w:val="00BE4ACA"/>
    <w:rsid w:val="00BE4F87"/>
    <w:rsid w:val="00BE51AC"/>
    <w:rsid w:val="00BE5B4D"/>
    <w:rsid w:val="00BE5C7F"/>
    <w:rsid w:val="00BE79BA"/>
    <w:rsid w:val="00BF07F3"/>
    <w:rsid w:val="00BF0C12"/>
    <w:rsid w:val="00BF0DD3"/>
    <w:rsid w:val="00BF1498"/>
    <w:rsid w:val="00BF1A0A"/>
    <w:rsid w:val="00BF203C"/>
    <w:rsid w:val="00BF25D5"/>
    <w:rsid w:val="00BF2727"/>
    <w:rsid w:val="00BF2B33"/>
    <w:rsid w:val="00BF2E3F"/>
    <w:rsid w:val="00BF3721"/>
    <w:rsid w:val="00BF3A0C"/>
    <w:rsid w:val="00BF3DF5"/>
    <w:rsid w:val="00BF40E3"/>
    <w:rsid w:val="00BF41A9"/>
    <w:rsid w:val="00BF4A63"/>
    <w:rsid w:val="00BF4A65"/>
    <w:rsid w:val="00BF5576"/>
    <w:rsid w:val="00BF57A9"/>
    <w:rsid w:val="00BF58D9"/>
    <w:rsid w:val="00BF618C"/>
    <w:rsid w:val="00BF63C8"/>
    <w:rsid w:val="00BF65B1"/>
    <w:rsid w:val="00BF6783"/>
    <w:rsid w:val="00BF68F1"/>
    <w:rsid w:val="00BF7351"/>
    <w:rsid w:val="00BF74D1"/>
    <w:rsid w:val="00BF78B5"/>
    <w:rsid w:val="00BF7E0E"/>
    <w:rsid w:val="00BF7E27"/>
    <w:rsid w:val="00C00016"/>
    <w:rsid w:val="00C0003A"/>
    <w:rsid w:val="00C001AB"/>
    <w:rsid w:val="00C001B0"/>
    <w:rsid w:val="00C006D9"/>
    <w:rsid w:val="00C00E7F"/>
    <w:rsid w:val="00C01037"/>
    <w:rsid w:val="00C01653"/>
    <w:rsid w:val="00C01794"/>
    <w:rsid w:val="00C01D74"/>
    <w:rsid w:val="00C01EDC"/>
    <w:rsid w:val="00C0270F"/>
    <w:rsid w:val="00C0304B"/>
    <w:rsid w:val="00C0313C"/>
    <w:rsid w:val="00C0346F"/>
    <w:rsid w:val="00C03823"/>
    <w:rsid w:val="00C0399A"/>
    <w:rsid w:val="00C039D8"/>
    <w:rsid w:val="00C041A8"/>
    <w:rsid w:val="00C043DC"/>
    <w:rsid w:val="00C04C43"/>
    <w:rsid w:val="00C04C8F"/>
    <w:rsid w:val="00C0594A"/>
    <w:rsid w:val="00C05AD6"/>
    <w:rsid w:val="00C05C86"/>
    <w:rsid w:val="00C0646B"/>
    <w:rsid w:val="00C066B7"/>
    <w:rsid w:val="00C06734"/>
    <w:rsid w:val="00C06D2D"/>
    <w:rsid w:val="00C06FC9"/>
    <w:rsid w:val="00C074F7"/>
    <w:rsid w:val="00C0793B"/>
    <w:rsid w:val="00C102B5"/>
    <w:rsid w:val="00C10AD3"/>
    <w:rsid w:val="00C10E65"/>
    <w:rsid w:val="00C110B6"/>
    <w:rsid w:val="00C11232"/>
    <w:rsid w:val="00C11A3F"/>
    <w:rsid w:val="00C11B3E"/>
    <w:rsid w:val="00C123E5"/>
    <w:rsid w:val="00C12524"/>
    <w:rsid w:val="00C127EE"/>
    <w:rsid w:val="00C12A0E"/>
    <w:rsid w:val="00C134A6"/>
    <w:rsid w:val="00C1353A"/>
    <w:rsid w:val="00C13A4B"/>
    <w:rsid w:val="00C13DB7"/>
    <w:rsid w:val="00C1426E"/>
    <w:rsid w:val="00C149B3"/>
    <w:rsid w:val="00C14A2D"/>
    <w:rsid w:val="00C14CD2"/>
    <w:rsid w:val="00C14EDE"/>
    <w:rsid w:val="00C150FF"/>
    <w:rsid w:val="00C15565"/>
    <w:rsid w:val="00C15C34"/>
    <w:rsid w:val="00C1601F"/>
    <w:rsid w:val="00C16231"/>
    <w:rsid w:val="00C16281"/>
    <w:rsid w:val="00C162AD"/>
    <w:rsid w:val="00C169C6"/>
    <w:rsid w:val="00C16B14"/>
    <w:rsid w:val="00C16D1F"/>
    <w:rsid w:val="00C17063"/>
    <w:rsid w:val="00C170BE"/>
    <w:rsid w:val="00C1716C"/>
    <w:rsid w:val="00C1719D"/>
    <w:rsid w:val="00C17A68"/>
    <w:rsid w:val="00C17DED"/>
    <w:rsid w:val="00C2059B"/>
    <w:rsid w:val="00C20D5A"/>
    <w:rsid w:val="00C2170D"/>
    <w:rsid w:val="00C217C3"/>
    <w:rsid w:val="00C21916"/>
    <w:rsid w:val="00C219E6"/>
    <w:rsid w:val="00C21B45"/>
    <w:rsid w:val="00C21C44"/>
    <w:rsid w:val="00C2218E"/>
    <w:rsid w:val="00C233AB"/>
    <w:rsid w:val="00C23C17"/>
    <w:rsid w:val="00C23C99"/>
    <w:rsid w:val="00C23FE2"/>
    <w:rsid w:val="00C2426E"/>
    <w:rsid w:val="00C24821"/>
    <w:rsid w:val="00C24B29"/>
    <w:rsid w:val="00C24E25"/>
    <w:rsid w:val="00C25510"/>
    <w:rsid w:val="00C259F5"/>
    <w:rsid w:val="00C25A24"/>
    <w:rsid w:val="00C25B3D"/>
    <w:rsid w:val="00C25D02"/>
    <w:rsid w:val="00C26310"/>
    <w:rsid w:val="00C26D0A"/>
    <w:rsid w:val="00C27219"/>
    <w:rsid w:val="00C272F0"/>
    <w:rsid w:val="00C27437"/>
    <w:rsid w:val="00C27AC6"/>
    <w:rsid w:val="00C27C71"/>
    <w:rsid w:val="00C27D64"/>
    <w:rsid w:val="00C30406"/>
    <w:rsid w:val="00C3125B"/>
    <w:rsid w:val="00C31948"/>
    <w:rsid w:val="00C3196F"/>
    <w:rsid w:val="00C31CD2"/>
    <w:rsid w:val="00C328D1"/>
    <w:rsid w:val="00C329F9"/>
    <w:rsid w:val="00C32B8B"/>
    <w:rsid w:val="00C33268"/>
    <w:rsid w:val="00C334FB"/>
    <w:rsid w:val="00C33619"/>
    <w:rsid w:val="00C339B6"/>
    <w:rsid w:val="00C33E5F"/>
    <w:rsid w:val="00C33F9A"/>
    <w:rsid w:val="00C345A1"/>
    <w:rsid w:val="00C34A2E"/>
    <w:rsid w:val="00C34AD5"/>
    <w:rsid w:val="00C34F6C"/>
    <w:rsid w:val="00C3504D"/>
    <w:rsid w:val="00C35983"/>
    <w:rsid w:val="00C35AFB"/>
    <w:rsid w:val="00C35B93"/>
    <w:rsid w:val="00C35D53"/>
    <w:rsid w:val="00C36133"/>
    <w:rsid w:val="00C3613B"/>
    <w:rsid w:val="00C36393"/>
    <w:rsid w:val="00C3664A"/>
    <w:rsid w:val="00C36693"/>
    <w:rsid w:val="00C366BA"/>
    <w:rsid w:val="00C36B7C"/>
    <w:rsid w:val="00C36E83"/>
    <w:rsid w:val="00C36EE5"/>
    <w:rsid w:val="00C3722E"/>
    <w:rsid w:val="00C400BB"/>
    <w:rsid w:val="00C401AB"/>
    <w:rsid w:val="00C40ACE"/>
    <w:rsid w:val="00C410D6"/>
    <w:rsid w:val="00C4120E"/>
    <w:rsid w:val="00C415B2"/>
    <w:rsid w:val="00C41907"/>
    <w:rsid w:val="00C41DAA"/>
    <w:rsid w:val="00C42494"/>
    <w:rsid w:val="00C42EEC"/>
    <w:rsid w:val="00C43AC7"/>
    <w:rsid w:val="00C4408F"/>
    <w:rsid w:val="00C44511"/>
    <w:rsid w:val="00C45021"/>
    <w:rsid w:val="00C45292"/>
    <w:rsid w:val="00C453E5"/>
    <w:rsid w:val="00C45CEF"/>
    <w:rsid w:val="00C462AE"/>
    <w:rsid w:val="00C46972"/>
    <w:rsid w:val="00C46A2F"/>
    <w:rsid w:val="00C46CC8"/>
    <w:rsid w:val="00C46E4C"/>
    <w:rsid w:val="00C47186"/>
    <w:rsid w:val="00C47342"/>
    <w:rsid w:val="00C474CC"/>
    <w:rsid w:val="00C5021B"/>
    <w:rsid w:val="00C50745"/>
    <w:rsid w:val="00C5095E"/>
    <w:rsid w:val="00C50AB4"/>
    <w:rsid w:val="00C50ABB"/>
    <w:rsid w:val="00C50E8C"/>
    <w:rsid w:val="00C510CA"/>
    <w:rsid w:val="00C510D2"/>
    <w:rsid w:val="00C514F6"/>
    <w:rsid w:val="00C51609"/>
    <w:rsid w:val="00C516CB"/>
    <w:rsid w:val="00C5183C"/>
    <w:rsid w:val="00C519C6"/>
    <w:rsid w:val="00C51B6A"/>
    <w:rsid w:val="00C51D16"/>
    <w:rsid w:val="00C51D28"/>
    <w:rsid w:val="00C521E9"/>
    <w:rsid w:val="00C52A0E"/>
    <w:rsid w:val="00C52C20"/>
    <w:rsid w:val="00C53010"/>
    <w:rsid w:val="00C5349D"/>
    <w:rsid w:val="00C5394D"/>
    <w:rsid w:val="00C53AF4"/>
    <w:rsid w:val="00C53E2B"/>
    <w:rsid w:val="00C54616"/>
    <w:rsid w:val="00C54952"/>
    <w:rsid w:val="00C54DD8"/>
    <w:rsid w:val="00C54E4B"/>
    <w:rsid w:val="00C54EB2"/>
    <w:rsid w:val="00C553AD"/>
    <w:rsid w:val="00C556B2"/>
    <w:rsid w:val="00C55D14"/>
    <w:rsid w:val="00C55D87"/>
    <w:rsid w:val="00C55F72"/>
    <w:rsid w:val="00C56345"/>
    <w:rsid w:val="00C563AA"/>
    <w:rsid w:val="00C575C7"/>
    <w:rsid w:val="00C57629"/>
    <w:rsid w:val="00C57E3B"/>
    <w:rsid w:val="00C6027B"/>
    <w:rsid w:val="00C610CB"/>
    <w:rsid w:val="00C6197F"/>
    <w:rsid w:val="00C61997"/>
    <w:rsid w:val="00C621A4"/>
    <w:rsid w:val="00C62685"/>
    <w:rsid w:val="00C62D5B"/>
    <w:rsid w:val="00C630BF"/>
    <w:rsid w:val="00C63B3C"/>
    <w:rsid w:val="00C63C21"/>
    <w:rsid w:val="00C64191"/>
    <w:rsid w:val="00C646F6"/>
    <w:rsid w:val="00C64CBA"/>
    <w:rsid w:val="00C64D78"/>
    <w:rsid w:val="00C64E6A"/>
    <w:rsid w:val="00C65615"/>
    <w:rsid w:val="00C65C08"/>
    <w:rsid w:val="00C65F1F"/>
    <w:rsid w:val="00C660C5"/>
    <w:rsid w:val="00C6633E"/>
    <w:rsid w:val="00C66A14"/>
    <w:rsid w:val="00C67634"/>
    <w:rsid w:val="00C677E6"/>
    <w:rsid w:val="00C679B4"/>
    <w:rsid w:val="00C7017F"/>
    <w:rsid w:val="00C7020A"/>
    <w:rsid w:val="00C704E3"/>
    <w:rsid w:val="00C706FC"/>
    <w:rsid w:val="00C70B42"/>
    <w:rsid w:val="00C70D14"/>
    <w:rsid w:val="00C70F78"/>
    <w:rsid w:val="00C71784"/>
    <w:rsid w:val="00C71D9D"/>
    <w:rsid w:val="00C7207B"/>
    <w:rsid w:val="00C72100"/>
    <w:rsid w:val="00C72A2A"/>
    <w:rsid w:val="00C72BA8"/>
    <w:rsid w:val="00C73401"/>
    <w:rsid w:val="00C73943"/>
    <w:rsid w:val="00C74079"/>
    <w:rsid w:val="00C7418A"/>
    <w:rsid w:val="00C74297"/>
    <w:rsid w:val="00C74CF6"/>
    <w:rsid w:val="00C74D53"/>
    <w:rsid w:val="00C75922"/>
    <w:rsid w:val="00C75B9A"/>
    <w:rsid w:val="00C75E09"/>
    <w:rsid w:val="00C76744"/>
    <w:rsid w:val="00C7681C"/>
    <w:rsid w:val="00C76A51"/>
    <w:rsid w:val="00C76FDE"/>
    <w:rsid w:val="00C7709F"/>
    <w:rsid w:val="00C772EF"/>
    <w:rsid w:val="00C77883"/>
    <w:rsid w:val="00C779F4"/>
    <w:rsid w:val="00C77F4C"/>
    <w:rsid w:val="00C77FE8"/>
    <w:rsid w:val="00C80366"/>
    <w:rsid w:val="00C81042"/>
    <w:rsid w:val="00C81962"/>
    <w:rsid w:val="00C81D6D"/>
    <w:rsid w:val="00C82755"/>
    <w:rsid w:val="00C82EA4"/>
    <w:rsid w:val="00C843AC"/>
    <w:rsid w:val="00C84850"/>
    <w:rsid w:val="00C84AC2"/>
    <w:rsid w:val="00C84ACC"/>
    <w:rsid w:val="00C8540D"/>
    <w:rsid w:val="00C854EA"/>
    <w:rsid w:val="00C85849"/>
    <w:rsid w:val="00C8592B"/>
    <w:rsid w:val="00C8610B"/>
    <w:rsid w:val="00C870D9"/>
    <w:rsid w:val="00C8714A"/>
    <w:rsid w:val="00C87524"/>
    <w:rsid w:val="00C877CA"/>
    <w:rsid w:val="00C87A94"/>
    <w:rsid w:val="00C9072A"/>
    <w:rsid w:val="00C9110E"/>
    <w:rsid w:val="00C9182C"/>
    <w:rsid w:val="00C9217D"/>
    <w:rsid w:val="00C92340"/>
    <w:rsid w:val="00C92731"/>
    <w:rsid w:val="00C92D61"/>
    <w:rsid w:val="00C93486"/>
    <w:rsid w:val="00C93487"/>
    <w:rsid w:val="00C93654"/>
    <w:rsid w:val="00C93AB0"/>
    <w:rsid w:val="00C93B6F"/>
    <w:rsid w:val="00C93CEA"/>
    <w:rsid w:val="00C949F8"/>
    <w:rsid w:val="00C94F0C"/>
    <w:rsid w:val="00C95375"/>
    <w:rsid w:val="00C9562A"/>
    <w:rsid w:val="00C96114"/>
    <w:rsid w:val="00C962A8"/>
    <w:rsid w:val="00C9675D"/>
    <w:rsid w:val="00C967EC"/>
    <w:rsid w:val="00C968E5"/>
    <w:rsid w:val="00C96DF6"/>
    <w:rsid w:val="00C970C1"/>
    <w:rsid w:val="00C9764E"/>
    <w:rsid w:val="00C97791"/>
    <w:rsid w:val="00C977D2"/>
    <w:rsid w:val="00C97B07"/>
    <w:rsid w:val="00C97D0D"/>
    <w:rsid w:val="00C97D5C"/>
    <w:rsid w:val="00C97E08"/>
    <w:rsid w:val="00CA0D0E"/>
    <w:rsid w:val="00CA161A"/>
    <w:rsid w:val="00CA1D58"/>
    <w:rsid w:val="00CA1EFE"/>
    <w:rsid w:val="00CA2713"/>
    <w:rsid w:val="00CA2797"/>
    <w:rsid w:val="00CA3173"/>
    <w:rsid w:val="00CA3498"/>
    <w:rsid w:val="00CA34A1"/>
    <w:rsid w:val="00CA3850"/>
    <w:rsid w:val="00CA399D"/>
    <w:rsid w:val="00CA3E72"/>
    <w:rsid w:val="00CA3EC7"/>
    <w:rsid w:val="00CA42E4"/>
    <w:rsid w:val="00CA4AD4"/>
    <w:rsid w:val="00CA4DE1"/>
    <w:rsid w:val="00CA4E42"/>
    <w:rsid w:val="00CA4EC3"/>
    <w:rsid w:val="00CA5110"/>
    <w:rsid w:val="00CA591E"/>
    <w:rsid w:val="00CA5931"/>
    <w:rsid w:val="00CA5A86"/>
    <w:rsid w:val="00CA6BB6"/>
    <w:rsid w:val="00CA6E68"/>
    <w:rsid w:val="00CA7393"/>
    <w:rsid w:val="00CA7760"/>
    <w:rsid w:val="00CA7920"/>
    <w:rsid w:val="00CA7955"/>
    <w:rsid w:val="00CA7D1C"/>
    <w:rsid w:val="00CA7ECD"/>
    <w:rsid w:val="00CB0179"/>
    <w:rsid w:val="00CB048E"/>
    <w:rsid w:val="00CB0A2A"/>
    <w:rsid w:val="00CB0FEB"/>
    <w:rsid w:val="00CB1740"/>
    <w:rsid w:val="00CB19E8"/>
    <w:rsid w:val="00CB1A03"/>
    <w:rsid w:val="00CB1A55"/>
    <w:rsid w:val="00CB1CA2"/>
    <w:rsid w:val="00CB1CCC"/>
    <w:rsid w:val="00CB1D99"/>
    <w:rsid w:val="00CB27AE"/>
    <w:rsid w:val="00CB313D"/>
    <w:rsid w:val="00CB35A4"/>
    <w:rsid w:val="00CB3788"/>
    <w:rsid w:val="00CB38B3"/>
    <w:rsid w:val="00CB3A53"/>
    <w:rsid w:val="00CB411A"/>
    <w:rsid w:val="00CB41F9"/>
    <w:rsid w:val="00CB44F1"/>
    <w:rsid w:val="00CB4D4E"/>
    <w:rsid w:val="00CB52D2"/>
    <w:rsid w:val="00CB6C63"/>
    <w:rsid w:val="00CB6D42"/>
    <w:rsid w:val="00CB71AA"/>
    <w:rsid w:val="00CB7322"/>
    <w:rsid w:val="00CB736D"/>
    <w:rsid w:val="00CB73D2"/>
    <w:rsid w:val="00CB760F"/>
    <w:rsid w:val="00CB772E"/>
    <w:rsid w:val="00CB77C8"/>
    <w:rsid w:val="00CB7B93"/>
    <w:rsid w:val="00CB7E23"/>
    <w:rsid w:val="00CC03A7"/>
    <w:rsid w:val="00CC0890"/>
    <w:rsid w:val="00CC09D8"/>
    <w:rsid w:val="00CC0F83"/>
    <w:rsid w:val="00CC1158"/>
    <w:rsid w:val="00CC1278"/>
    <w:rsid w:val="00CC1D94"/>
    <w:rsid w:val="00CC1F9E"/>
    <w:rsid w:val="00CC246F"/>
    <w:rsid w:val="00CC2B08"/>
    <w:rsid w:val="00CC2B3D"/>
    <w:rsid w:val="00CC2B56"/>
    <w:rsid w:val="00CC2DF3"/>
    <w:rsid w:val="00CC39C9"/>
    <w:rsid w:val="00CC3F79"/>
    <w:rsid w:val="00CC48A2"/>
    <w:rsid w:val="00CC4FF4"/>
    <w:rsid w:val="00CC5C85"/>
    <w:rsid w:val="00CC5CF9"/>
    <w:rsid w:val="00CC5D67"/>
    <w:rsid w:val="00CC5F38"/>
    <w:rsid w:val="00CC7106"/>
    <w:rsid w:val="00CC755F"/>
    <w:rsid w:val="00CC7A0F"/>
    <w:rsid w:val="00CD03DC"/>
    <w:rsid w:val="00CD05BB"/>
    <w:rsid w:val="00CD0CA1"/>
    <w:rsid w:val="00CD0E2B"/>
    <w:rsid w:val="00CD1377"/>
    <w:rsid w:val="00CD1783"/>
    <w:rsid w:val="00CD180B"/>
    <w:rsid w:val="00CD1CF3"/>
    <w:rsid w:val="00CD1D42"/>
    <w:rsid w:val="00CD213C"/>
    <w:rsid w:val="00CD2890"/>
    <w:rsid w:val="00CD299D"/>
    <w:rsid w:val="00CD33EA"/>
    <w:rsid w:val="00CD35E5"/>
    <w:rsid w:val="00CD382C"/>
    <w:rsid w:val="00CD3986"/>
    <w:rsid w:val="00CD4160"/>
    <w:rsid w:val="00CD4CF5"/>
    <w:rsid w:val="00CD50E5"/>
    <w:rsid w:val="00CD51B1"/>
    <w:rsid w:val="00CD584A"/>
    <w:rsid w:val="00CD5AC8"/>
    <w:rsid w:val="00CD5F6B"/>
    <w:rsid w:val="00CD60A0"/>
    <w:rsid w:val="00CD6AB1"/>
    <w:rsid w:val="00CD6E73"/>
    <w:rsid w:val="00CD778C"/>
    <w:rsid w:val="00CD7DF7"/>
    <w:rsid w:val="00CD7DFB"/>
    <w:rsid w:val="00CE07E5"/>
    <w:rsid w:val="00CE091D"/>
    <w:rsid w:val="00CE0E18"/>
    <w:rsid w:val="00CE1034"/>
    <w:rsid w:val="00CE2C67"/>
    <w:rsid w:val="00CE2D4B"/>
    <w:rsid w:val="00CE2DCB"/>
    <w:rsid w:val="00CE312B"/>
    <w:rsid w:val="00CE3214"/>
    <w:rsid w:val="00CE3231"/>
    <w:rsid w:val="00CE382C"/>
    <w:rsid w:val="00CE3942"/>
    <w:rsid w:val="00CE5A3A"/>
    <w:rsid w:val="00CE5EEE"/>
    <w:rsid w:val="00CE62C7"/>
    <w:rsid w:val="00CE64FD"/>
    <w:rsid w:val="00CE761A"/>
    <w:rsid w:val="00CE7808"/>
    <w:rsid w:val="00CE7927"/>
    <w:rsid w:val="00CF0990"/>
    <w:rsid w:val="00CF09D8"/>
    <w:rsid w:val="00CF0C1D"/>
    <w:rsid w:val="00CF0DEC"/>
    <w:rsid w:val="00CF1738"/>
    <w:rsid w:val="00CF1CB7"/>
    <w:rsid w:val="00CF1F58"/>
    <w:rsid w:val="00CF28EC"/>
    <w:rsid w:val="00CF2A71"/>
    <w:rsid w:val="00CF2E92"/>
    <w:rsid w:val="00CF2F5B"/>
    <w:rsid w:val="00CF3378"/>
    <w:rsid w:val="00CF338E"/>
    <w:rsid w:val="00CF3C2D"/>
    <w:rsid w:val="00CF3C37"/>
    <w:rsid w:val="00CF3E4D"/>
    <w:rsid w:val="00CF3F05"/>
    <w:rsid w:val="00CF488E"/>
    <w:rsid w:val="00CF48C2"/>
    <w:rsid w:val="00CF5198"/>
    <w:rsid w:val="00CF53D1"/>
    <w:rsid w:val="00CF57FB"/>
    <w:rsid w:val="00CF5AA2"/>
    <w:rsid w:val="00CF5E00"/>
    <w:rsid w:val="00CF5E76"/>
    <w:rsid w:val="00CF5E81"/>
    <w:rsid w:val="00CF71A8"/>
    <w:rsid w:val="00CF7820"/>
    <w:rsid w:val="00CF7AF9"/>
    <w:rsid w:val="00CF7D34"/>
    <w:rsid w:val="00CF7F34"/>
    <w:rsid w:val="00D01892"/>
    <w:rsid w:val="00D01A71"/>
    <w:rsid w:val="00D0212C"/>
    <w:rsid w:val="00D02144"/>
    <w:rsid w:val="00D02717"/>
    <w:rsid w:val="00D02C0B"/>
    <w:rsid w:val="00D02C16"/>
    <w:rsid w:val="00D032A8"/>
    <w:rsid w:val="00D034B1"/>
    <w:rsid w:val="00D03C6A"/>
    <w:rsid w:val="00D047CF"/>
    <w:rsid w:val="00D04892"/>
    <w:rsid w:val="00D04AF8"/>
    <w:rsid w:val="00D051AA"/>
    <w:rsid w:val="00D05626"/>
    <w:rsid w:val="00D05AEE"/>
    <w:rsid w:val="00D05E34"/>
    <w:rsid w:val="00D064FF"/>
    <w:rsid w:val="00D0676E"/>
    <w:rsid w:val="00D06A37"/>
    <w:rsid w:val="00D071CC"/>
    <w:rsid w:val="00D077CA"/>
    <w:rsid w:val="00D07DD2"/>
    <w:rsid w:val="00D10876"/>
    <w:rsid w:val="00D1097C"/>
    <w:rsid w:val="00D11241"/>
    <w:rsid w:val="00D116D6"/>
    <w:rsid w:val="00D11EFA"/>
    <w:rsid w:val="00D12EDD"/>
    <w:rsid w:val="00D1310D"/>
    <w:rsid w:val="00D131B5"/>
    <w:rsid w:val="00D13572"/>
    <w:rsid w:val="00D136E0"/>
    <w:rsid w:val="00D13AB2"/>
    <w:rsid w:val="00D13B14"/>
    <w:rsid w:val="00D14016"/>
    <w:rsid w:val="00D14235"/>
    <w:rsid w:val="00D148F3"/>
    <w:rsid w:val="00D15442"/>
    <w:rsid w:val="00D1553F"/>
    <w:rsid w:val="00D159CC"/>
    <w:rsid w:val="00D15AB0"/>
    <w:rsid w:val="00D15F33"/>
    <w:rsid w:val="00D16032"/>
    <w:rsid w:val="00D165C0"/>
    <w:rsid w:val="00D16CAF"/>
    <w:rsid w:val="00D1745C"/>
    <w:rsid w:val="00D17794"/>
    <w:rsid w:val="00D177C5"/>
    <w:rsid w:val="00D17A2E"/>
    <w:rsid w:val="00D2034E"/>
    <w:rsid w:val="00D206B1"/>
    <w:rsid w:val="00D210E3"/>
    <w:rsid w:val="00D2122A"/>
    <w:rsid w:val="00D218F5"/>
    <w:rsid w:val="00D21C01"/>
    <w:rsid w:val="00D22031"/>
    <w:rsid w:val="00D222D1"/>
    <w:rsid w:val="00D22426"/>
    <w:rsid w:val="00D224C1"/>
    <w:rsid w:val="00D22516"/>
    <w:rsid w:val="00D22C73"/>
    <w:rsid w:val="00D22DDC"/>
    <w:rsid w:val="00D2320C"/>
    <w:rsid w:val="00D23906"/>
    <w:rsid w:val="00D23C86"/>
    <w:rsid w:val="00D23CA8"/>
    <w:rsid w:val="00D24215"/>
    <w:rsid w:val="00D24ADF"/>
    <w:rsid w:val="00D24F44"/>
    <w:rsid w:val="00D2545D"/>
    <w:rsid w:val="00D2547A"/>
    <w:rsid w:val="00D255DF"/>
    <w:rsid w:val="00D2593C"/>
    <w:rsid w:val="00D26054"/>
    <w:rsid w:val="00D266B6"/>
    <w:rsid w:val="00D2697B"/>
    <w:rsid w:val="00D26B87"/>
    <w:rsid w:val="00D26EB7"/>
    <w:rsid w:val="00D27D50"/>
    <w:rsid w:val="00D27F90"/>
    <w:rsid w:val="00D30967"/>
    <w:rsid w:val="00D30B3F"/>
    <w:rsid w:val="00D310B9"/>
    <w:rsid w:val="00D3114C"/>
    <w:rsid w:val="00D313F7"/>
    <w:rsid w:val="00D316D1"/>
    <w:rsid w:val="00D32BCB"/>
    <w:rsid w:val="00D32C54"/>
    <w:rsid w:val="00D330DD"/>
    <w:rsid w:val="00D332D3"/>
    <w:rsid w:val="00D337A5"/>
    <w:rsid w:val="00D33D00"/>
    <w:rsid w:val="00D34111"/>
    <w:rsid w:val="00D349A5"/>
    <w:rsid w:val="00D34AFD"/>
    <w:rsid w:val="00D34F03"/>
    <w:rsid w:val="00D35427"/>
    <w:rsid w:val="00D3578C"/>
    <w:rsid w:val="00D35BEC"/>
    <w:rsid w:val="00D36146"/>
    <w:rsid w:val="00D36B7A"/>
    <w:rsid w:val="00D372B8"/>
    <w:rsid w:val="00D3773C"/>
    <w:rsid w:val="00D37CA1"/>
    <w:rsid w:val="00D37DE5"/>
    <w:rsid w:val="00D40468"/>
    <w:rsid w:val="00D409B7"/>
    <w:rsid w:val="00D40C8C"/>
    <w:rsid w:val="00D4139D"/>
    <w:rsid w:val="00D4154B"/>
    <w:rsid w:val="00D41672"/>
    <w:rsid w:val="00D41761"/>
    <w:rsid w:val="00D41892"/>
    <w:rsid w:val="00D42355"/>
    <w:rsid w:val="00D424F9"/>
    <w:rsid w:val="00D427E0"/>
    <w:rsid w:val="00D42C50"/>
    <w:rsid w:val="00D42F8F"/>
    <w:rsid w:val="00D43183"/>
    <w:rsid w:val="00D434C8"/>
    <w:rsid w:val="00D4359E"/>
    <w:rsid w:val="00D4366E"/>
    <w:rsid w:val="00D43710"/>
    <w:rsid w:val="00D45850"/>
    <w:rsid w:val="00D45AA6"/>
    <w:rsid w:val="00D45B5E"/>
    <w:rsid w:val="00D45C69"/>
    <w:rsid w:val="00D4609F"/>
    <w:rsid w:val="00D46259"/>
    <w:rsid w:val="00D46CA9"/>
    <w:rsid w:val="00D46E35"/>
    <w:rsid w:val="00D470C4"/>
    <w:rsid w:val="00D4728D"/>
    <w:rsid w:val="00D477E0"/>
    <w:rsid w:val="00D47CE5"/>
    <w:rsid w:val="00D47F12"/>
    <w:rsid w:val="00D5028C"/>
    <w:rsid w:val="00D503CD"/>
    <w:rsid w:val="00D50562"/>
    <w:rsid w:val="00D5066C"/>
    <w:rsid w:val="00D50762"/>
    <w:rsid w:val="00D50886"/>
    <w:rsid w:val="00D50D7A"/>
    <w:rsid w:val="00D50EC5"/>
    <w:rsid w:val="00D51128"/>
    <w:rsid w:val="00D51572"/>
    <w:rsid w:val="00D5192F"/>
    <w:rsid w:val="00D51D33"/>
    <w:rsid w:val="00D52088"/>
    <w:rsid w:val="00D524D6"/>
    <w:rsid w:val="00D52FC8"/>
    <w:rsid w:val="00D53288"/>
    <w:rsid w:val="00D53B7D"/>
    <w:rsid w:val="00D542B1"/>
    <w:rsid w:val="00D54883"/>
    <w:rsid w:val="00D5508F"/>
    <w:rsid w:val="00D55138"/>
    <w:rsid w:val="00D55AE7"/>
    <w:rsid w:val="00D55B62"/>
    <w:rsid w:val="00D55BFC"/>
    <w:rsid w:val="00D56170"/>
    <w:rsid w:val="00D56572"/>
    <w:rsid w:val="00D566A2"/>
    <w:rsid w:val="00D56797"/>
    <w:rsid w:val="00D56904"/>
    <w:rsid w:val="00D576BD"/>
    <w:rsid w:val="00D5788A"/>
    <w:rsid w:val="00D57C6B"/>
    <w:rsid w:val="00D608FD"/>
    <w:rsid w:val="00D60E1D"/>
    <w:rsid w:val="00D61292"/>
    <w:rsid w:val="00D614C9"/>
    <w:rsid w:val="00D61C12"/>
    <w:rsid w:val="00D620F3"/>
    <w:rsid w:val="00D6234F"/>
    <w:rsid w:val="00D62A1F"/>
    <w:rsid w:val="00D62B3B"/>
    <w:rsid w:val="00D631D5"/>
    <w:rsid w:val="00D63600"/>
    <w:rsid w:val="00D63937"/>
    <w:rsid w:val="00D63A76"/>
    <w:rsid w:val="00D63D4A"/>
    <w:rsid w:val="00D63DF8"/>
    <w:rsid w:val="00D64836"/>
    <w:rsid w:val="00D650F3"/>
    <w:rsid w:val="00D65765"/>
    <w:rsid w:val="00D66596"/>
    <w:rsid w:val="00D66623"/>
    <w:rsid w:val="00D666C7"/>
    <w:rsid w:val="00D66C28"/>
    <w:rsid w:val="00D670D5"/>
    <w:rsid w:val="00D67748"/>
    <w:rsid w:val="00D70536"/>
    <w:rsid w:val="00D710BA"/>
    <w:rsid w:val="00D717AB"/>
    <w:rsid w:val="00D71B21"/>
    <w:rsid w:val="00D71D68"/>
    <w:rsid w:val="00D71EEA"/>
    <w:rsid w:val="00D71F26"/>
    <w:rsid w:val="00D722BE"/>
    <w:rsid w:val="00D72637"/>
    <w:rsid w:val="00D72DBB"/>
    <w:rsid w:val="00D7303D"/>
    <w:rsid w:val="00D730E2"/>
    <w:rsid w:val="00D73A22"/>
    <w:rsid w:val="00D73C24"/>
    <w:rsid w:val="00D747FC"/>
    <w:rsid w:val="00D74B66"/>
    <w:rsid w:val="00D74D02"/>
    <w:rsid w:val="00D75A0A"/>
    <w:rsid w:val="00D75D2D"/>
    <w:rsid w:val="00D75DA2"/>
    <w:rsid w:val="00D76038"/>
    <w:rsid w:val="00D76393"/>
    <w:rsid w:val="00D767BD"/>
    <w:rsid w:val="00D767E6"/>
    <w:rsid w:val="00D76816"/>
    <w:rsid w:val="00D76A40"/>
    <w:rsid w:val="00D76B0E"/>
    <w:rsid w:val="00D77A40"/>
    <w:rsid w:val="00D77D48"/>
    <w:rsid w:val="00D80506"/>
    <w:rsid w:val="00D811D5"/>
    <w:rsid w:val="00D81978"/>
    <w:rsid w:val="00D824D4"/>
    <w:rsid w:val="00D8269B"/>
    <w:rsid w:val="00D82813"/>
    <w:rsid w:val="00D83582"/>
    <w:rsid w:val="00D83D0C"/>
    <w:rsid w:val="00D84DBE"/>
    <w:rsid w:val="00D84E7A"/>
    <w:rsid w:val="00D85281"/>
    <w:rsid w:val="00D85869"/>
    <w:rsid w:val="00D8630D"/>
    <w:rsid w:val="00D863E7"/>
    <w:rsid w:val="00D8650F"/>
    <w:rsid w:val="00D865E9"/>
    <w:rsid w:val="00D86F8A"/>
    <w:rsid w:val="00D873DE"/>
    <w:rsid w:val="00D87900"/>
    <w:rsid w:val="00D87A29"/>
    <w:rsid w:val="00D90682"/>
    <w:rsid w:val="00D909D9"/>
    <w:rsid w:val="00D90BBB"/>
    <w:rsid w:val="00D91076"/>
    <w:rsid w:val="00D91968"/>
    <w:rsid w:val="00D91A47"/>
    <w:rsid w:val="00D91BA9"/>
    <w:rsid w:val="00D9221F"/>
    <w:rsid w:val="00D923DE"/>
    <w:rsid w:val="00D92500"/>
    <w:rsid w:val="00D92555"/>
    <w:rsid w:val="00D927AA"/>
    <w:rsid w:val="00D92BF6"/>
    <w:rsid w:val="00D92EBA"/>
    <w:rsid w:val="00D9327D"/>
    <w:rsid w:val="00D93517"/>
    <w:rsid w:val="00D935AE"/>
    <w:rsid w:val="00D93A2E"/>
    <w:rsid w:val="00D94541"/>
    <w:rsid w:val="00D9481C"/>
    <w:rsid w:val="00D94A78"/>
    <w:rsid w:val="00D94DE7"/>
    <w:rsid w:val="00D94EC1"/>
    <w:rsid w:val="00D95576"/>
    <w:rsid w:val="00D95613"/>
    <w:rsid w:val="00D956B1"/>
    <w:rsid w:val="00D95938"/>
    <w:rsid w:val="00D96399"/>
    <w:rsid w:val="00D96571"/>
    <w:rsid w:val="00D96CA3"/>
    <w:rsid w:val="00D96DAD"/>
    <w:rsid w:val="00D973B3"/>
    <w:rsid w:val="00D9768D"/>
    <w:rsid w:val="00D979B4"/>
    <w:rsid w:val="00D97A81"/>
    <w:rsid w:val="00DA07F1"/>
    <w:rsid w:val="00DA0B3C"/>
    <w:rsid w:val="00DA154A"/>
    <w:rsid w:val="00DA16A6"/>
    <w:rsid w:val="00DA16C1"/>
    <w:rsid w:val="00DA19D2"/>
    <w:rsid w:val="00DA216B"/>
    <w:rsid w:val="00DA23AD"/>
    <w:rsid w:val="00DA2BC8"/>
    <w:rsid w:val="00DA2F8C"/>
    <w:rsid w:val="00DA2FAC"/>
    <w:rsid w:val="00DA30D8"/>
    <w:rsid w:val="00DA3A2D"/>
    <w:rsid w:val="00DA3A2E"/>
    <w:rsid w:val="00DA3A67"/>
    <w:rsid w:val="00DA43D3"/>
    <w:rsid w:val="00DA46C2"/>
    <w:rsid w:val="00DA4D1A"/>
    <w:rsid w:val="00DA4E29"/>
    <w:rsid w:val="00DA4E66"/>
    <w:rsid w:val="00DA50D3"/>
    <w:rsid w:val="00DA5120"/>
    <w:rsid w:val="00DA5295"/>
    <w:rsid w:val="00DA6783"/>
    <w:rsid w:val="00DA7238"/>
    <w:rsid w:val="00DA72C1"/>
    <w:rsid w:val="00DA7BB3"/>
    <w:rsid w:val="00DA7C58"/>
    <w:rsid w:val="00DA7D58"/>
    <w:rsid w:val="00DB0304"/>
    <w:rsid w:val="00DB0EF5"/>
    <w:rsid w:val="00DB0F1B"/>
    <w:rsid w:val="00DB1120"/>
    <w:rsid w:val="00DB11E3"/>
    <w:rsid w:val="00DB176C"/>
    <w:rsid w:val="00DB199E"/>
    <w:rsid w:val="00DB1E57"/>
    <w:rsid w:val="00DB2115"/>
    <w:rsid w:val="00DB24BA"/>
    <w:rsid w:val="00DB2932"/>
    <w:rsid w:val="00DB38A8"/>
    <w:rsid w:val="00DB39D3"/>
    <w:rsid w:val="00DB3FF7"/>
    <w:rsid w:val="00DB4519"/>
    <w:rsid w:val="00DB4D6C"/>
    <w:rsid w:val="00DB4E44"/>
    <w:rsid w:val="00DB5215"/>
    <w:rsid w:val="00DB5368"/>
    <w:rsid w:val="00DB571F"/>
    <w:rsid w:val="00DB5E25"/>
    <w:rsid w:val="00DB66F8"/>
    <w:rsid w:val="00DB6C04"/>
    <w:rsid w:val="00DB6F99"/>
    <w:rsid w:val="00DB753E"/>
    <w:rsid w:val="00DB7BAD"/>
    <w:rsid w:val="00DB7BF9"/>
    <w:rsid w:val="00DB7DA9"/>
    <w:rsid w:val="00DB7E45"/>
    <w:rsid w:val="00DC104D"/>
    <w:rsid w:val="00DC14CA"/>
    <w:rsid w:val="00DC150E"/>
    <w:rsid w:val="00DC15C6"/>
    <w:rsid w:val="00DC1686"/>
    <w:rsid w:val="00DC20C5"/>
    <w:rsid w:val="00DC21FD"/>
    <w:rsid w:val="00DC2642"/>
    <w:rsid w:val="00DC3CF9"/>
    <w:rsid w:val="00DC3DA9"/>
    <w:rsid w:val="00DC4539"/>
    <w:rsid w:val="00DC46A1"/>
    <w:rsid w:val="00DC48BF"/>
    <w:rsid w:val="00DC4BEB"/>
    <w:rsid w:val="00DC58C1"/>
    <w:rsid w:val="00DC64D2"/>
    <w:rsid w:val="00DC67F7"/>
    <w:rsid w:val="00DC6A74"/>
    <w:rsid w:val="00DC71F8"/>
    <w:rsid w:val="00DC7354"/>
    <w:rsid w:val="00DC7939"/>
    <w:rsid w:val="00DC7AAF"/>
    <w:rsid w:val="00DC7C45"/>
    <w:rsid w:val="00DC7F9E"/>
    <w:rsid w:val="00DD0053"/>
    <w:rsid w:val="00DD0934"/>
    <w:rsid w:val="00DD094F"/>
    <w:rsid w:val="00DD0C62"/>
    <w:rsid w:val="00DD0FF7"/>
    <w:rsid w:val="00DD17E7"/>
    <w:rsid w:val="00DD1915"/>
    <w:rsid w:val="00DD1A53"/>
    <w:rsid w:val="00DD1A8B"/>
    <w:rsid w:val="00DD2766"/>
    <w:rsid w:val="00DD2D3D"/>
    <w:rsid w:val="00DD31DF"/>
    <w:rsid w:val="00DD4555"/>
    <w:rsid w:val="00DD46FF"/>
    <w:rsid w:val="00DD4C9F"/>
    <w:rsid w:val="00DD5448"/>
    <w:rsid w:val="00DD65EA"/>
    <w:rsid w:val="00DD692D"/>
    <w:rsid w:val="00DD6A24"/>
    <w:rsid w:val="00DD6F44"/>
    <w:rsid w:val="00DD7283"/>
    <w:rsid w:val="00DD741A"/>
    <w:rsid w:val="00DD769E"/>
    <w:rsid w:val="00DD7903"/>
    <w:rsid w:val="00DE0087"/>
    <w:rsid w:val="00DE013D"/>
    <w:rsid w:val="00DE0244"/>
    <w:rsid w:val="00DE05F4"/>
    <w:rsid w:val="00DE0773"/>
    <w:rsid w:val="00DE0D13"/>
    <w:rsid w:val="00DE0E1D"/>
    <w:rsid w:val="00DE0EDD"/>
    <w:rsid w:val="00DE16E8"/>
    <w:rsid w:val="00DE26BC"/>
    <w:rsid w:val="00DE2F48"/>
    <w:rsid w:val="00DE2F9B"/>
    <w:rsid w:val="00DE31DF"/>
    <w:rsid w:val="00DE366D"/>
    <w:rsid w:val="00DE38C7"/>
    <w:rsid w:val="00DE3DE5"/>
    <w:rsid w:val="00DE4131"/>
    <w:rsid w:val="00DE437D"/>
    <w:rsid w:val="00DE43DE"/>
    <w:rsid w:val="00DE43EC"/>
    <w:rsid w:val="00DE4754"/>
    <w:rsid w:val="00DE50F0"/>
    <w:rsid w:val="00DE51F4"/>
    <w:rsid w:val="00DE5419"/>
    <w:rsid w:val="00DE59D5"/>
    <w:rsid w:val="00DE5BDD"/>
    <w:rsid w:val="00DE675B"/>
    <w:rsid w:val="00DE68FD"/>
    <w:rsid w:val="00DE6CB0"/>
    <w:rsid w:val="00DE6D45"/>
    <w:rsid w:val="00DE71FB"/>
    <w:rsid w:val="00DE79F7"/>
    <w:rsid w:val="00DE7A9D"/>
    <w:rsid w:val="00DE7B99"/>
    <w:rsid w:val="00DE7E05"/>
    <w:rsid w:val="00DE7ECF"/>
    <w:rsid w:val="00DE7F1A"/>
    <w:rsid w:val="00DF0734"/>
    <w:rsid w:val="00DF0AC0"/>
    <w:rsid w:val="00DF0C23"/>
    <w:rsid w:val="00DF0E75"/>
    <w:rsid w:val="00DF132F"/>
    <w:rsid w:val="00DF1712"/>
    <w:rsid w:val="00DF18F6"/>
    <w:rsid w:val="00DF19A1"/>
    <w:rsid w:val="00DF1FA8"/>
    <w:rsid w:val="00DF2836"/>
    <w:rsid w:val="00DF2A72"/>
    <w:rsid w:val="00DF2CEB"/>
    <w:rsid w:val="00DF2FAD"/>
    <w:rsid w:val="00DF3104"/>
    <w:rsid w:val="00DF31D3"/>
    <w:rsid w:val="00DF3566"/>
    <w:rsid w:val="00DF35E8"/>
    <w:rsid w:val="00DF3A08"/>
    <w:rsid w:val="00DF3CBE"/>
    <w:rsid w:val="00DF3D8A"/>
    <w:rsid w:val="00DF4B3A"/>
    <w:rsid w:val="00DF550A"/>
    <w:rsid w:val="00DF565B"/>
    <w:rsid w:val="00DF5706"/>
    <w:rsid w:val="00DF58E8"/>
    <w:rsid w:val="00DF609F"/>
    <w:rsid w:val="00DF6144"/>
    <w:rsid w:val="00DF6196"/>
    <w:rsid w:val="00DF6A0F"/>
    <w:rsid w:val="00DF6B37"/>
    <w:rsid w:val="00DF6BA1"/>
    <w:rsid w:val="00DF71EA"/>
    <w:rsid w:val="00DF7259"/>
    <w:rsid w:val="00DF7400"/>
    <w:rsid w:val="00DF77F3"/>
    <w:rsid w:val="00DF7DC9"/>
    <w:rsid w:val="00E00149"/>
    <w:rsid w:val="00E00730"/>
    <w:rsid w:val="00E00BCB"/>
    <w:rsid w:val="00E01117"/>
    <w:rsid w:val="00E01182"/>
    <w:rsid w:val="00E01827"/>
    <w:rsid w:val="00E0216F"/>
    <w:rsid w:val="00E0370D"/>
    <w:rsid w:val="00E03D1A"/>
    <w:rsid w:val="00E040AE"/>
    <w:rsid w:val="00E044AF"/>
    <w:rsid w:val="00E0527B"/>
    <w:rsid w:val="00E054E6"/>
    <w:rsid w:val="00E05D58"/>
    <w:rsid w:val="00E06B8E"/>
    <w:rsid w:val="00E06FB0"/>
    <w:rsid w:val="00E0774C"/>
    <w:rsid w:val="00E100A8"/>
    <w:rsid w:val="00E10780"/>
    <w:rsid w:val="00E10B49"/>
    <w:rsid w:val="00E10BA9"/>
    <w:rsid w:val="00E10C04"/>
    <w:rsid w:val="00E111F4"/>
    <w:rsid w:val="00E11360"/>
    <w:rsid w:val="00E11362"/>
    <w:rsid w:val="00E1153C"/>
    <w:rsid w:val="00E11852"/>
    <w:rsid w:val="00E118AA"/>
    <w:rsid w:val="00E11AA7"/>
    <w:rsid w:val="00E11AF9"/>
    <w:rsid w:val="00E11BCC"/>
    <w:rsid w:val="00E11CE6"/>
    <w:rsid w:val="00E124B0"/>
    <w:rsid w:val="00E1258D"/>
    <w:rsid w:val="00E12829"/>
    <w:rsid w:val="00E12BEF"/>
    <w:rsid w:val="00E131E1"/>
    <w:rsid w:val="00E139D8"/>
    <w:rsid w:val="00E139E9"/>
    <w:rsid w:val="00E13B35"/>
    <w:rsid w:val="00E13C10"/>
    <w:rsid w:val="00E13ED8"/>
    <w:rsid w:val="00E1440A"/>
    <w:rsid w:val="00E144A0"/>
    <w:rsid w:val="00E14780"/>
    <w:rsid w:val="00E14825"/>
    <w:rsid w:val="00E14827"/>
    <w:rsid w:val="00E14857"/>
    <w:rsid w:val="00E14A65"/>
    <w:rsid w:val="00E14AFF"/>
    <w:rsid w:val="00E15443"/>
    <w:rsid w:val="00E15552"/>
    <w:rsid w:val="00E155E5"/>
    <w:rsid w:val="00E1592C"/>
    <w:rsid w:val="00E15A64"/>
    <w:rsid w:val="00E15D0F"/>
    <w:rsid w:val="00E15D9F"/>
    <w:rsid w:val="00E15DDF"/>
    <w:rsid w:val="00E15FFD"/>
    <w:rsid w:val="00E1640D"/>
    <w:rsid w:val="00E16524"/>
    <w:rsid w:val="00E168D3"/>
    <w:rsid w:val="00E16D72"/>
    <w:rsid w:val="00E174D6"/>
    <w:rsid w:val="00E174F9"/>
    <w:rsid w:val="00E175BF"/>
    <w:rsid w:val="00E17A66"/>
    <w:rsid w:val="00E17E2E"/>
    <w:rsid w:val="00E17FEF"/>
    <w:rsid w:val="00E20178"/>
    <w:rsid w:val="00E206B1"/>
    <w:rsid w:val="00E20D68"/>
    <w:rsid w:val="00E20FF5"/>
    <w:rsid w:val="00E2115F"/>
    <w:rsid w:val="00E2123D"/>
    <w:rsid w:val="00E216DF"/>
    <w:rsid w:val="00E216F6"/>
    <w:rsid w:val="00E2191C"/>
    <w:rsid w:val="00E2200C"/>
    <w:rsid w:val="00E228C7"/>
    <w:rsid w:val="00E22BEB"/>
    <w:rsid w:val="00E22D53"/>
    <w:rsid w:val="00E2349B"/>
    <w:rsid w:val="00E235B6"/>
    <w:rsid w:val="00E23668"/>
    <w:rsid w:val="00E23958"/>
    <w:rsid w:val="00E24067"/>
    <w:rsid w:val="00E24096"/>
    <w:rsid w:val="00E24963"/>
    <w:rsid w:val="00E24BC7"/>
    <w:rsid w:val="00E251D7"/>
    <w:rsid w:val="00E253BF"/>
    <w:rsid w:val="00E25829"/>
    <w:rsid w:val="00E25AFF"/>
    <w:rsid w:val="00E25B75"/>
    <w:rsid w:val="00E25DC9"/>
    <w:rsid w:val="00E26333"/>
    <w:rsid w:val="00E2650F"/>
    <w:rsid w:val="00E265A6"/>
    <w:rsid w:val="00E266D6"/>
    <w:rsid w:val="00E267A4"/>
    <w:rsid w:val="00E26ED7"/>
    <w:rsid w:val="00E26F00"/>
    <w:rsid w:val="00E27056"/>
    <w:rsid w:val="00E2708B"/>
    <w:rsid w:val="00E27334"/>
    <w:rsid w:val="00E27460"/>
    <w:rsid w:val="00E27793"/>
    <w:rsid w:val="00E27A0F"/>
    <w:rsid w:val="00E27AEA"/>
    <w:rsid w:val="00E27E71"/>
    <w:rsid w:val="00E3007D"/>
    <w:rsid w:val="00E303D4"/>
    <w:rsid w:val="00E30660"/>
    <w:rsid w:val="00E31290"/>
    <w:rsid w:val="00E316E8"/>
    <w:rsid w:val="00E318CA"/>
    <w:rsid w:val="00E319F6"/>
    <w:rsid w:val="00E319F7"/>
    <w:rsid w:val="00E329D1"/>
    <w:rsid w:val="00E32AE7"/>
    <w:rsid w:val="00E32F58"/>
    <w:rsid w:val="00E331E1"/>
    <w:rsid w:val="00E33374"/>
    <w:rsid w:val="00E33CB0"/>
    <w:rsid w:val="00E34203"/>
    <w:rsid w:val="00E34518"/>
    <w:rsid w:val="00E34593"/>
    <w:rsid w:val="00E345CF"/>
    <w:rsid w:val="00E34943"/>
    <w:rsid w:val="00E349E7"/>
    <w:rsid w:val="00E34C04"/>
    <w:rsid w:val="00E359BD"/>
    <w:rsid w:val="00E35A2D"/>
    <w:rsid w:val="00E35F5D"/>
    <w:rsid w:val="00E3655E"/>
    <w:rsid w:val="00E369BA"/>
    <w:rsid w:val="00E36A98"/>
    <w:rsid w:val="00E36BFF"/>
    <w:rsid w:val="00E379F0"/>
    <w:rsid w:val="00E37C01"/>
    <w:rsid w:val="00E400D5"/>
    <w:rsid w:val="00E4013A"/>
    <w:rsid w:val="00E40900"/>
    <w:rsid w:val="00E416E1"/>
    <w:rsid w:val="00E41CDE"/>
    <w:rsid w:val="00E41DD7"/>
    <w:rsid w:val="00E41E0C"/>
    <w:rsid w:val="00E41E14"/>
    <w:rsid w:val="00E41E7C"/>
    <w:rsid w:val="00E42505"/>
    <w:rsid w:val="00E42613"/>
    <w:rsid w:val="00E427BE"/>
    <w:rsid w:val="00E42B2C"/>
    <w:rsid w:val="00E42FA2"/>
    <w:rsid w:val="00E4302D"/>
    <w:rsid w:val="00E43285"/>
    <w:rsid w:val="00E4354E"/>
    <w:rsid w:val="00E43CF6"/>
    <w:rsid w:val="00E43EAE"/>
    <w:rsid w:val="00E44487"/>
    <w:rsid w:val="00E4479D"/>
    <w:rsid w:val="00E44B8E"/>
    <w:rsid w:val="00E450B0"/>
    <w:rsid w:val="00E454EC"/>
    <w:rsid w:val="00E46418"/>
    <w:rsid w:val="00E46D5C"/>
    <w:rsid w:val="00E47071"/>
    <w:rsid w:val="00E4734B"/>
    <w:rsid w:val="00E47D2D"/>
    <w:rsid w:val="00E5006F"/>
    <w:rsid w:val="00E50AA1"/>
    <w:rsid w:val="00E50D18"/>
    <w:rsid w:val="00E5178F"/>
    <w:rsid w:val="00E517F4"/>
    <w:rsid w:val="00E51C98"/>
    <w:rsid w:val="00E51CA1"/>
    <w:rsid w:val="00E51DD6"/>
    <w:rsid w:val="00E520F1"/>
    <w:rsid w:val="00E52ADF"/>
    <w:rsid w:val="00E52D1F"/>
    <w:rsid w:val="00E53057"/>
    <w:rsid w:val="00E53687"/>
    <w:rsid w:val="00E537B4"/>
    <w:rsid w:val="00E539AA"/>
    <w:rsid w:val="00E546A3"/>
    <w:rsid w:val="00E54BA9"/>
    <w:rsid w:val="00E54F91"/>
    <w:rsid w:val="00E553A3"/>
    <w:rsid w:val="00E5548C"/>
    <w:rsid w:val="00E557B2"/>
    <w:rsid w:val="00E55C4D"/>
    <w:rsid w:val="00E56014"/>
    <w:rsid w:val="00E56A12"/>
    <w:rsid w:val="00E56A7F"/>
    <w:rsid w:val="00E56B2E"/>
    <w:rsid w:val="00E57146"/>
    <w:rsid w:val="00E57245"/>
    <w:rsid w:val="00E5751F"/>
    <w:rsid w:val="00E602EB"/>
    <w:rsid w:val="00E606D3"/>
    <w:rsid w:val="00E60ED0"/>
    <w:rsid w:val="00E60FB9"/>
    <w:rsid w:val="00E61050"/>
    <w:rsid w:val="00E6140C"/>
    <w:rsid w:val="00E614D2"/>
    <w:rsid w:val="00E616E2"/>
    <w:rsid w:val="00E616F0"/>
    <w:rsid w:val="00E6179A"/>
    <w:rsid w:val="00E61841"/>
    <w:rsid w:val="00E61ED7"/>
    <w:rsid w:val="00E623DD"/>
    <w:rsid w:val="00E62C21"/>
    <w:rsid w:val="00E62FF7"/>
    <w:rsid w:val="00E630C1"/>
    <w:rsid w:val="00E63286"/>
    <w:rsid w:val="00E63555"/>
    <w:rsid w:val="00E646B6"/>
    <w:rsid w:val="00E64756"/>
    <w:rsid w:val="00E64764"/>
    <w:rsid w:val="00E65980"/>
    <w:rsid w:val="00E65D26"/>
    <w:rsid w:val="00E65F58"/>
    <w:rsid w:val="00E663D9"/>
    <w:rsid w:val="00E667F6"/>
    <w:rsid w:val="00E66EEF"/>
    <w:rsid w:val="00E70836"/>
    <w:rsid w:val="00E70B01"/>
    <w:rsid w:val="00E7155A"/>
    <w:rsid w:val="00E715F2"/>
    <w:rsid w:val="00E71A76"/>
    <w:rsid w:val="00E71F1E"/>
    <w:rsid w:val="00E72407"/>
    <w:rsid w:val="00E72742"/>
    <w:rsid w:val="00E73651"/>
    <w:rsid w:val="00E7535D"/>
    <w:rsid w:val="00E7556C"/>
    <w:rsid w:val="00E7574D"/>
    <w:rsid w:val="00E75B18"/>
    <w:rsid w:val="00E75E29"/>
    <w:rsid w:val="00E763AF"/>
    <w:rsid w:val="00E76627"/>
    <w:rsid w:val="00E7689A"/>
    <w:rsid w:val="00E76992"/>
    <w:rsid w:val="00E77254"/>
    <w:rsid w:val="00E772E9"/>
    <w:rsid w:val="00E7740A"/>
    <w:rsid w:val="00E775AE"/>
    <w:rsid w:val="00E77673"/>
    <w:rsid w:val="00E77C97"/>
    <w:rsid w:val="00E800B4"/>
    <w:rsid w:val="00E80AA9"/>
    <w:rsid w:val="00E80DC8"/>
    <w:rsid w:val="00E80E77"/>
    <w:rsid w:val="00E8119F"/>
    <w:rsid w:val="00E81BF3"/>
    <w:rsid w:val="00E81C1F"/>
    <w:rsid w:val="00E81F64"/>
    <w:rsid w:val="00E82219"/>
    <w:rsid w:val="00E82842"/>
    <w:rsid w:val="00E82AFC"/>
    <w:rsid w:val="00E82D4B"/>
    <w:rsid w:val="00E82E0B"/>
    <w:rsid w:val="00E83347"/>
    <w:rsid w:val="00E83562"/>
    <w:rsid w:val="00E836C7"/>
    <w:rsid w:val="00E8421F"/>
    <w:rsid w:val="00E84888"/>
    <w:rsid w:val="00E84914"/>
    <w:rsid w:val="00E84C7E"/>
    <w:rsid w:val="00E86025"/>
    <w:rsid w:val="00E86BD1"/>
    <w:rsid w:val="00E87091"/>
    <w:rsid w:val="00E87B92"/>
    <w:rsid w:val="00E87BBF"/>
    <w:rsid w:val="00E87DA2"/>
    <w:rsid w:val="00E904B0"/>
    <w:rsid w:val="00E9052F"/>
    <w:rsid w:val="00E9153D"/>
    <w:rsid w:val="00E91A04"/>
    <w:rsid w:val="00E91F67"/>
    <w:rsid w:val="00E921F4"/>
    <w:rsid w:val="00E9252C"/>
    <w:rsid w:val="00E92A4D"/>
    <w:rsid w:val="00E92A7E"/>
    <w:rsid w:val="00E94111"/>
    <w:rsid w:val="00E94446"/>
    <w:rsid w:val="00E95067"/>
    <w:rsid w:val="00E95137"/>
    <w:rsid w:val="00E9526D"/>
    <w:rsid w:val="00E95464"/>
    <w:rsid w:val="00E9562B"/>
    <w:rsid w:val="00E95A01"/>
    <w:rsid w:val="00E95AB9"/>
    <w:rsid w:val="00E960F9"/>
    <w:rsid w:val="00E96165"/>
    <w:rsid w:val="00E97606"/>
    <w:rsid w:val="00E97735"/>
    <w:rsid w:val="00E97736"/>
    <w:rsid w:val="00E97D52"/>
    <w:rsid w:val="00E97FF3"/>
    <w:rsid w:val="00EA0126"/>
    <w:rsid w:val="00EA0209"/>
    <w:rsid w:val="00EA06FD"/>
    <w:rsid w:val="00EA09B9"/>
    <w:rsid w:val="00EA0A42"/>
    <w:rsid w:val="00EA0BF3"/>
    <w:rsid w:val="00EA1325"/>
    <w:rsid w:val="00EA1700"/>
    <w:rsid w:val="00EA1C95"/>
    <w:rsid w:val="00EA1CCB"/>
    <w:rsid w:val="00EA1DE5"/>
    <w:rsid w:val="00EA1EEB"/>
    <w:rsid w:val="00EA1F1F"/>
    <w:rsid w:val="00EA319D"/>
    <w:rsid w:val="00EA3607"/>
    <w:rsid w:val="00EA3E87"/>
    <w:rsid w:val="00EA401E"/>
    <w:rsid w:val="00EA41A8"/>
    <w:rsid w:val="00EA454D"/>
    <w:rsid w:val="00EA4761"/>
    <w:rsid w:val="00EA4BF7"/>
    <w:rsid w:val="00EA4D2D"/>
    <w:rsid w:val="00EA54E4"/>
    <w:rsid w:val="00EA58B1"/>
    <w:rsid w:val="00EA6385"/>
    <w:rsid w:val="00EA69FB"/>
    <w:rsid w:val="00EA6EEB"/>
    <w:rsid w:val="00EA7330"/>
    <w:rsid w:val="00EA76C4"/>
    <w:rsid w:val="00EA7A8F"/>
    <w:rsid w:val="00EA7B98"/>
    <w:rsid w:val="00EA7D5D"/>
    <w:rsid w:val="00EB0956"/>
    <w:rsid w:val="00EB09F2"/>
    <w:rsid w:val="00EB0B87"/>
    <w:rsid w:val="00EB0F5D"/>
    <w:rsid w:val="00EB1252"/>
    <w:rsid w:val="00EB13B1"/>
    <w:rsid w:val="00EB19E8"/>
    <w:rsid w:val="00EB1E5B"/>
    <w:rsid w:val="00EB227E"/>
    <w:rsid w:val="00EB23AF"/>
    <w:rsid w:val="00EB2861"/>
    <w:rsid w:val="00EB29CC"/>
    <w:rsid w:val="00EB2D0D"/>
    <w:rsid w:val="00EB2D59"/>
    <w:rsid w:val="00EB3D8A"/>
    <w:rsid w:val="00EB419A"/>
    <w:rsid w:val="00EB44AB"/>
    <w:rsid w:val="00EB463F"/>
    <w:rsid w:val="00EB49A4"/>
    <w:rsid w:val="00EB4CDA"/>
    <w:rsid w:val="00EB4F18"/>
    <w:rsid w:val="00EB5696"/>
    <w:rsid w:val="00EB5808"/>
    <w:rsid w:val="00EB5DAE"/>
    <w:rsid w:val="00EB623A"/>
    <w:rsid w:val="00EB62B6"/>
    <w:rsid w:val="00EB63DF"/>
    <w:rsid w:val="00EB6631"/>
    <w:rsid w:val="00EB6FF3"/>
    <w:rsid w:val="00EB72CA"/>
    <w:rsid w:val="00EB74BD"/>
    <w:rsid w:val="00EB7AD9"/>
    <w:rsid w:val="00EC04A2"/>
    <w:rsid w:val="00EC0540"/>
    <w:rsid w:val="00EC089A"/>
    <w:rsid w:val="00EC09E7"/>
    <w:rsid w:val="00EC0CC8"/>
    <w:rsid w:val="00EC10D1"/>
    <w:rsid w:val="00EC139E"/>
    <w:rsid w:val="00EC172F"/>
    <w:rsid w:val="00EC19DC"/>
    <w:rsid w:val="00EC2C14"/>
    <w:rsid w:val="00EC3B45"/>
    <w:rsid w:val="00EC3BB8"/>
    <w:rsid w:val="00EC422C"/>
    <w:rsid w:val="00EC436C"/>
    <w:rsid w:val="00EC443F"/>
    <w:rsid w:val="00EC46CF"/>
    <w:rsid w:val="00EC4C3A"/>
    <w:rsid w:val="00EC5030"/>
    <w:rsid w:val="00EC51B4"/>
    <w:rsid w:val="00EC52C3"/>
    <w:rsid w:val="00EC550F"/>
    <w:rsid w:val="00EC56A5"/>
    <w:rsid w:val="00EC5A6B"/>
    <w:rsid w:val="00EC5C05"/>
    <w:rsid w:val="00EC636B"/>
    <w:rsid w:val="00EC6662"/>
    <w:rsid w:val="00EC710C"/>
    <w:rsid w:val="00EC7198"/>
    <w:rsid w:val="00EC742B"/>
    <w:rsid w:val="00EC7AA9"/>
    <w:rsid w:val="00EC7C61"/>
    <w:rsid w:val="00ED09B0"/>
    <w:rsid w:val="00ED0D2C"/>
    <w:rsid w:val="00ED10CD"/>
    <w:rsid w:val="00ED1247"/>
    <w:rsid w:val="00ED1420"/>
    <w:rsid w:val="00ED1728"/>
    <w:rsid w:val="00ED182B"/>
    <w:rsid w:val="00ED1843"/>
    <w:rsid w:val="00ED19FD"/>
    <w:rsid w:val="00ED222E"/>
    <w:rsid w:val="00ED2D52"/>
    <w:rsid w:val="00ED2F08"/>
    <w:rsid w:val="00ED33FA"/>
    <w:rsid w:val="00ED385B"/>
    <w:rsid w:val="00ED3F0A"/>
    <w:rsid w:val="00ED41D2"/>
    <w:rsid w:val="00ED4292"/>
    <w:rsid w:val="00ED4634"/>
    <w:rsid w:val="00ED56C9"/>
    <w:rsid w:val="00ED5835"/>
    <w:rsid w:val="00ED6618"/>
    <w:rsid w:val="00ED6791"/>
    <w:rsid w:val="00ED6842"/>
    <w:rsid w:val="00ED695E"/>
    <w:rsid w:val="00ED6B21"/>
    <w:rsid w:val="00ED75A1"/>
    <w:rsid w:val="00ED7D3B"/>
    <w:rsid w:val="00ED7D74"/>
    <w:rsid w:val="00EE0714"/>
    <w:rsid w:val="00EE0CA8"/>
    <w:rsid w:val="00EE10A3"/>
    <w:rsid w:val="00EE113A"/>
    <w:rsid w:val="00EE1567"/>
    <w:rsid w:val="00EE15DD"/>
    <w:rsid w:val="00EE1866"/>
    <w:rsid w:val="00EE27FC"/>
    <w:rsid w:val="00EE281F"/>
    <w:rsid w:val="00EE37EA"/>
    <w:rsid w:val="00EE426B"/>
    <w:rsid w:val="00EE43AF"/>
    <w:rsid w:val="00EE43D5"/>
    <w:rsid w:val="00EE497D"/>
    <w:rsid w:val="00EE4BE3"/>
    <w:rsid w:val="00EE4D8D"/>
    <w:rsid w:val="00EE500F"/>
    <w:rsid w:val="00EE5149"/>
    <w:rsid w:val="00EE5623"/>
    <w:rsid w:val="00EE58B3"/>
    <w:rsid w:val="00EE5B04"/>
    <w:rsid w:val="00EE66BF"/>
    <w:rsid w:val="00EE697B"/>
    <w:rsid w:val="00EE6BE7"/>
    <w:rsid w:val="00EE7477"/>
    <w:rsid w:val="00EE7797"/>
    <w:rsid w:val="00EE7C23"/>
    <w:rsid w:val="00EE7CC1"/>
    <w:rsid w:val="00EF0634"/>
    <w:rsid w:val="00EF1024"/>
    <w:rsid w:val="00EF10D4"/>
    <w:rsid w:val="00EF120A"/>
    <w:rsid w:val="00EF184B"/>
    <w:rsid w:val="00EF1971"/>
    <w:rsid w:val="00EF1ECF"/>
    <w:rsid w:val="00EF234F"/>
    <w:rsid w:val="00EF2C18"/>
    <w:rsid w:val="00EF2DFA"/>
    <w:rsid w:val="00EF3346"/>
    <w:rsid w:val="00EF33A8"/>
    <w:rsid w:val="00EF368C"/>
    <w:rsid w:val="00EF3AF2"/>
    <w:rsid w:val="00EF3B16"/>
    <w:rsid w:val="00EF3BD2"/>
    <w:rsid w:val="00EF4423"/>
    <w:rsid w:val="00EF48D5"/>
    <w:rsid w:val="00EF4A31"/>
    <w:rsid w:val="00EF4EBF"/>
    <w:rsid w:val="00EF4EC6"/>
    <w:rsid w:val="00EF50A4"/>
    <w:rsid w:val="00EF5311"/>
    <w:rsid w:val="00EF54B6"/>
    <w:rsid w:val="00EF5643"/>
    <w:rsid w:val="00EF56A7"/>
    <w:rsid w:val="00EF56D9"/>
    <w:rsid w:val="00EF5B15"/>
    <w:rsid w:val="00EF5FDD"/>
    <w:rsid w:val="00EF61D6"/>
    <w:rsid w:val="00EF624C"/>
    <w:rsid w:val="00EF6957"/>
    <w:rsid w:val="00EF7523"/>
    <w:rsid w:val="00EF777A"/>
    <w:rsid w:val="00EF7D36"/>
    <w:rsid w:val="00F01503"/>
    <w:rsid w:val="00F01603"/>
    <w:rsid w:val="00F01678"/>
    <w:rsid w:val="00F01D3C"/>
    <w:rsid w:val="00F02049"/>
    <w:rsid w:val="00F020CD"/>
    <w:rsid w:val="00F02494"/>
    <w:rsid w:val="00F028D0"/>
    <w:rsid w:val="00F02CC9"/>
    <w:rsid w:val="00F02D95"/>
    <w:rsid w:val="00F02EEB"/>
    <w:rsid w:val="00F033BA"/>
    <w:rsid w:val="00F03737"/>
    <w:rsid w:val="00F044A3"/>
    <w:rsid w:val="00F04BCB"/>
    <w:rsid w:val="00F0587A"/>
    <w:rsid w:val="00F05F24"/>
    <w:rsid w:val="00F061E3"/>
    <w:rsid w:val="00F06FAD"/>
    <w:rsid w:val="00F070E0"/>
    <w:rsid w:val="00F072DE"/>
    <w:rsid w:val="00F0742E"/>
    <w:rsid w:val="00F074C8"/>
    <w:rsid w:val="00F0751A"/>
    <w:rsid w:val="00F075D4"/>
    <w:rsid w:val="00F0773D"/>
    <w:rsid w:val="00F07D14"/>
    <w:rsid w:val="00F1017C"/>
    <w:rsid w:val="00F10304"/>
    <w:rsid w:val="00F10B1F"/>
    <w:rsid w:val="00F10FE1"/>
    <w:rsid w:val="00F11140"/>
    <w:rsid w:val="00F1126C"/>
    <w:rsid w:val="00F116A4"/>
    <w:rsid w:val="00F11ADA"/>
    <w:rsid w:val="00F11EA1"/>
    <w:rsid w:val="00F11F06"/>
    <w:rsid w:val="00F12379"/>
    <w:rsid w:val="00F12437"/>
    <w:rsid w:val="00F12A19"/>
    <w:rsid w:val="00F12A1A"/>
    <w:rsid w:val="00F12AE7"/>
    <w:rsid w:val="00F13CBC"/>
    <w:rsid w:val="00F13CEE"/>
    <w:rsid w:val="00F13D6A"/>
    <w:rsid w:val="00F13D6E"/>
    <w:rsid w:val="00F142EF"/>
    <w:rsid w:val="00F1488A"/>
    <w:rsid w:val="00F15237"/>
    <w:rsid w:val="00F1552E"/>
    <w:rsid w:val="00F15BE2"/>
    <w:rsid w:val="00F16836"/>
    <w:rsid w:val="00F16BE7"/>
    <w:rsid w:val="00F16C5A"/>
    <w:rsid w:val="00F16DD0"/>
    <w:rsid w:val="00F17091"/>
    <w:rsid w:val="00F173EB"/>
    <w:rsid w:val="00F175E3"/>
    <w:rsid w:val="00F178CB"/>
    <w:rsid w:val="00F17ABC"/>
    <w:rsid w:val="00F2009F"/>
    <w:rsid w:val="00F20337"/>
    <w:rsid w:val="00F205AF"/>
    <w:rsid w:val="00F209F0"/>
    <w:rsid w:val="00F211B6"/>
    <w:rsid w:val="00F21A6B"/>
    <w:rsid w:val="00F21EF3"/>
    <w:rsid w:val="00F22AA8"/>
    <w:rsid w:val="00F23524"/>
    <w:rsid w:val="00F235EB"/>
    <w:rsid w:val="00F237DD"/>
    <w:rsid w:val="00F2398E"/>
    <w:rsid w:val="00F23D0C"/>
    <w:rsid w:val="00F23DF8"/>
    <w:rsid w:val="00F244DE"/>
    <w:rsid w:val="00F248AF"/>
    <w:rsid w:val="00F24BDE"/>
    <w:rsid w:val="00F24E1D"/>
    <w:rsid w:val="00F25125"/>
    <w:rsid w:val="00F25663"/>
    <w:rsid w:val="00F25F12"/>
    <w:rsid w:val="00F26A8E"/>
    <w:rsid w:val="00F26D4A"/>
    <w:rsid w:val="00F2777A"/>
    <w:rsid w:val="00F278A2"/>
    <w:rsid w:val="00F279F2"/>
    <w:rsid w:val="00F30D13"/>
    <w:rsid w:val="00F3123B"/>
    <w:rsid w:val="00F31291"/>
    <w:rsid w:val="00F312E6"/>
    <w:rsid w:val="00F31502"/>
    <w:rsid w:val="00F315A7"/>
    <w:rsid w:val="00F31672"/>
    <w:rsid w:val="00F3277F"/>
    <w:rsid w:val="00F32B29"/>
    <w:rsid w:val="00F32BAE"/>
    <w:rsid w:val="00F32C88"/>
    <w:rsid w:val="00F32E54"/>
    <w:rsid w:val="00F32F53"/>
    <w:rsid w:val="00F331F0"/>
    <w:rsid w:val="00F33264"/>
    <w:rsid w:val="00F33E87"/>
    <w:rsid w:val="00F34663"/>
    <w:rsid w:val="00F347CF"/>
    <w:rsid w:val="00F34871"/>
    <w:rsid w:val="00F352FD"/>
    <w:rsid w:val="00F35A12"/>
    <w:rsid w:val="00F35D0D"/>
    <w:rsid w:val="00F35F3F"/>
    <w:rsid w:val="00F3638F"/>
    <w:rsid w:val="00F3654A"/>
    <w:rsid w:val="00F36C2F"/>
    <w:rsid w:val="00F36FA0"/>
    <w:rsid w:val="00F3736C"/>
    <w:rsid w:val="00F37589"/>
    <w:rsid w:val="00F3768B"/>
    <w:rsid w:val="00F37E28"/>
    <w:rsid w:val="00F403FC"/>
    <w:rsid w:val="00F406C6"/>
    <w:rsid w:val="00F40D68"/>
    <w:rsid w:val="00F40ED5"/>
    <w:rsid w:val="00F410D4"/>
    <w:rsid w:val="00F41215"/>
    <w:rsid w:val="00F412DD"/>
    <w:rsid w:val="00F417F3"/>
    <w:rsid w:val="00F41D10"/>
    <w:rsid w:val="00F427B2"/>
    <w:rsid w:val="00F42EFF"/>
    <w:rsid w:val="00F438B1"/>
    <w:rsid w:val="00F43B3B"/>
    <w:rsid w:val="00F43C47"/>
    <w:rsid w:val="00F43CD9"/>
    <w:rsid w:val="00F43E18"/>
    <w:rsid w:val="00F43F2D"/>
    <w:rsid w:val="00F44139"/>
    <w:rsid w:val="00F44B00"/>
    <w:rsid w:val="00F44F27"/>
    <w:rsid w:val="00F44F5F"/>
    <w:rsid w:val="00F4513C"/>
    <w:rsid w:val="00F453D1"/>
    <w:rsid w:val="00F455D2"/>
    <w:rsid w:val="00F45920"/>
    <w:rsid w:val="00F45CBA"/>
    <w:rsid w:val="00F45D23"/>
    <w:rsid w:val="00F45DC7"/>
    <w:rsid w:val="00F4650C"/>
    <w:rsid w:val="00F46588"/>
    <w:rsid w:val="00F468E0"/>
    <w:rsid w:val="00F46F96"/>
    <w:rsid w:val="00F47C68"/>
    <w:rsid w:val="00F47D0E"/>
    <w:rsid w:val="00F47FB6"/>
    <w:rsid w:val="00F50D06"/>
    <w:rsid w:val="00F511CC"/>
    <w:rsid w:val="00F51AD6"/>
    <w:rsid w:val="00F523F1"/>
    <w:rsid w:val="00F52B3A"/>
    <w:rsid w:val="00F53132"/>
    <w:rsid w:val="00F532A0"/>
    <w:rsid w:val="00F53389"/>
    <w:rsid w:val="00F539CC"/>
    <w:rsid w:val="00F53EBE"/>
    <w:rsid w:val="00F53EC8"/>
    <w:rsid w:val="00F5427F"/>
    <w:rsid w:val="00F546FE"/>
    <w:rsid w:val="00F54848"/>
    <w:rsid w:val="00F54C52"/>
    <w:rsid w:val="00F5585E"/>
    <w:rsid w:val="00F55E49"/>
    <w:rsid w:val="00F56084"/>
    <w:rsid w:val="00F56180"/>
    <w:rsid w:val="00F56342"/>
    <w:rsid w:val="00F56726"/>
    <w:rsid w:val="00F5672A"/>
    <w:rsid w:val="00F57435"/>
    <w:rsid w:val="00F57533"/>
    <w:rsid w:val="00F5788F"/>
    <w:rsid w:val="00F57AC9"/>
    <w:rsid w:val="00F60646"/>
    <w:rsid w:val="00F60DAD"/>
    <w:rsid w:val="00F618BC"/>
    <w:rsid w:val="00F61A0D"/>
    <w:rsid w:val="00F61E27"/>
    <w:rsid w:val="00F61F0D"/>
    <w:rsid w:val="00F6242D"/>
    <w:rsid w:val="00F624D5"/>
    <w:rsid w:val="00F625F2"/>
    <w:rsid w:val="00F62675"/>
    <w:rsid w:val="00F62801"/>
    <w:rsid w:val="00F6293E"/>
    <w:rsid w:val="00F629E0"/>
    <w:rsid w:val="00F62B5D"/>
    <w:rsid w:val="00F62BF1"/>
    <w:rsid w:val="00F6321A"/>
    <w:rsid w:val="00F6379A"/>
    <w:rsid w:val="00F63EE4"/>
    <w:rsid w:val="00F64148"/>
    <w:rsid w:val="00F644C9"/>
    <w:rsid w:val="00F64B89"/>
    <w:rsid w:val="00F64E1B"/>
    <w:rsid w:val="00F651B1"/>
    <w:rsid w:val="00F655B8"/>
    <w:rsid w:val="00F657EE"/>
    <w:rsid w:val="00F65F05"/>
    <w:rsid w:val="00F6600F"/>
    <w:rsid w:val="00F66284"/>
    <w:rsid w:val="00F6641A"/>
    <w:rsid w:val="00F6658F"/>
    <w:rsid w:val="00F66655"/>
    <w:rsid w:val="00F66756"/>
    <w:rsid w:val="00F66E68"/>
    <w:rsid w:val="00F6742E"/>
    <w:rsid w:val="00F67B97"/>
    <w:rsid w:val="00F67DCB"/>
    <w:rsid w:val="00F70102"/>
    <w:rsid w:val="00F706E5"/>
    <w:rsid w:val="00F7086F"/>
    <w:rsid w:val="00F711A9"/>
    <w:rsid w:val="00F726B2"/>
    <w:rsid w:val="00F72A35"/>
    <w:rsid w:val="00F72BF5"/>
    <w:rsid w:val="00F72E44"/>
    <w:rsid w:val="00F73157"/>
    <w:rsid w:val="00F734B6"/>
    <w:rsid w:val="00F747D2"/>
    <w:rsid w:val="00F74BD2"/>
    <w:rsid w:val="00F75D4E"/>
    <w:rsid w:val="00F7615E"/>
    <w:rsid w:val="00F76406"/>
    <w:rsid w:val="00F765E1"/>
    <w:rsid w:val="00F767C9"/>
    <w:rsid w:val="00F76C15"/>
    <w:rsid w:val="00F77562"/>
    <w:rsid w:val="00F8049D"/>
    <w:rsid w:val="00F807B5"/>
    <w:rsid w:val="00F807B6"/>
    <w:rsid w:val="00F816D8"/>
    <w:rsid w:val="00F818B3"/>
    <w:rsid w:val="00F821F8"/>
    <w:rsid w:val="00F82203"/>
    <w:rsid w:val="00F830F7"/>
    <w:rsid w:val="00F83229"/>
    <w:rsid w:val="00F83E99"/>
    <w:rsid w:val="00F8417F"/>
    <w:rsid w:val="00F84489"/>
    <w:rsid w:val="00F844F8"/>
    <w:rsid w:val="00F84628"/>
    <w:rsid w:val="00F84CB1"/>
    <w:rsid w:val="00F84CE0"/>
    <w:rsid w:val="00F84E7B"/>
    <w:rsid w:val="00F85689"/>
    <w:rsid w:val="00F86130"/>
    <w:rsid w:val="00F86D30"/>
    <w:rsid w:val="00F873EC"/>
    <w:rsid w:val="00F87B05"/>
    <w:rsid w:val="00F91013"/>
    <w:rsid w:val="00F91142"/>
    <w:rsid w:val="00F91817"/>
    <w:rsid w:val="00F91DBD"/>
    <w:rsid w:val="00F924D7"/>
    <w:rsid w:val="00F92D49"/>
    <w:rsid w:val="00F93001"/>
    <w:rsid w:val="00F93126"/>
    <w:rsid w:val="00F933A1"/>
    <w:rsid w:val="00F94407"/>
    <w:rsid w:val="00F949B9"/>
    <w:rsid w:val="00F94DD9"/>
    <w:rsid w:val="00F9503D"/>
    <w:rsid w:val="00F950B8"/>
    <w:rsid w:val="00F951D0"/>
    <w:rsid w:val="00F95539"/>
    <w:rsid w:val="00F95B7C"/>
    <w:rsid w:val="00F95C3C"/>
    <w:rsid w:val="00F96479"/>
    <w:rsid w:val="00F96B24"/>
    <w:rsid w:val="00F96BEC"/>
    <w:rsid w:val="00F96D0A"/>
    <w:rsid w:val="00F96FE7"/>
    <w:rsid w:val="00F9706F"/>
    <w:rsid w:val="00F97391"/>
    <w:rsid w:val="00F97631"/>
    <w:rsid w:val="00F976E9"/>
    <w:rsid w:val="00FA07E0"/>
    <w:rsid w:val="00FA0BF0"/>
    <w:rsid w:val="00FA0D77"/>
    <w:rsid w:val="00FA0D8D"/>
    <w:rsid w:val="00FA105B"/>
    <w:rsid w:val="00FA10BA"/>
    <w:rsid w:val="00FA11BC"/>
    <w:rsid w:val="00FA1236"/>
    <w:rsid w:val="00FA2840"/>
    <w:rsid w:val="00FA2DB2"/>
    <w:rsid w:val="00FA3827"/>
    <w:rsid w:val="00FA44CC"/>
    <w:rsid w:val="00FA453B"/>
    <w:rsid w:val="00FA4796"/>
    <w:rsid w:val="00FA4D79"/>
    <w:rsid w:val="00FA5C18"/>
    <w:rsid w:val="00FA6592"/>
    <w:rsid w:val="00FA6773"/>
    <w:rsid w:val="00FA6C08"/>
    <w:rsid w:val="00FA7424"/>
    <w:rsid w:val="00FA7D24"/>
    <w:rsid w:val="00FB0032"/>
    <w:rsid w:val="00FB0308"/>
    <w:rsid w:val="00FB04E6"/>
    <w:rsid w:val="00FB05A5"/>
    <w:rsid w:val="00FB085B"/>
    <w:rsid w:val="00FB0DA1"/>
    <w:rsid w:val="00FB0E3D"/>
    <w:rsid w:val="00FB14C0"/>
    <w:rsid w:val="00FB14F0"/>
    <w:rsid w:val="00FB1D91"/>
    <w:rsid w:val="00FB278D"/>
    <w:rsid w:val="00FB27C4"/>
    <w:rsid w:val="00FB2862"/>
    <w:rsid w:val="00FB2874"/>
    <w:rsid w:val="00FB2914"/>
    <w:rsid w:val="00FB2FA0"/>
    <w:rsid w:val="00FB3878"/>
    <w:rsid w:val="00FB39F8"/>
    <w:rsid w:val="00FB3E44"/>
    <w:rsid w:val="00FB459D"/>
    <w:rsid w:val="00FB537E"/>
    <w:rsid w:val="00FB5703"/>
    <w:rsid w:val="00FB5F85"/>
    <w:rsid w:val="00FB6A82"/>
    <w:rsid w:val="00FB6DA7"/>
    <w:rsid w:val="00FB791B"/>
    <w:rsid w:val="00FB7ADE"/>
    <w:rsid w:val="00FB7CDD"/>
    <w:rsid w:val="00FB7D42"/>
    <w:rsid w:val="00FB7E26"/>
    <w:rsid w:val="00FC10A2"/>
    <w:rsid w:val="00FC11BA"/>
    <w:rsid w:val="00FC1B64"/>
    <w:rsid w:val="00FC1E12"/>
    <w:rsid w:val="00FC34BE"/>
    <w:rsid w:val="00FC3A6A"/>
    <w:rsid w:val="00FC3BF6"/>
    <w:rsid w:val="00FC3DEE"/>
    <w:rsid w:val="00FC4009"/>
    <w:rsid w:val="00FC476E"/>
    <w:rsid w:val="00FC55B3"/>
    <w:rsid w:val="00FC5F37"/>
    <w:rsid w:val="00FC604E"/>
    <w:rsid w:val="00FC6851"/>
    <w:rsid w:val="00FC691C"/>
    <w:rsid w:val="00FC711A"/>
    <w:rsid w:val="00FC7754"/>
    <w:rsid w:val="00FC7B76"/>
    <w:rsid w:val="00FC7C03"/>
    <w:rsid w:val="00FC7D27"/>
    <w:rsid w:val="00FC7EB3"/>
    <w:rsid w:val="00FD0039"/>
    <w:rsid w:val="00FD067F"/>
    <w:rsid w:val="00FD09E3"/>
    <w:rsid w:val="00FD0A8E"/>
    <w:rsid w:val="00FD0F9C"/>
    <w:rsid w:val="00FD1596"/>
    <w:rsid w:val="00FD1A70"/>
    <w:rsid w:val="00FD1D05"/>
    <w:rsid w:val="00FD2245"/>
    <w:rsid w:val="00FD229E"/>
    <w:rsid w:val="00FD234D"/>
    <w:rsid w:val="00FD24E9"/>
    <w:rsid w:val="00FD2568"/>
    <w:rsid w:val="00FD2613"/>
    <w:rsid w:val="00FD3979"/>
    <w:rsid w:val="00FD399B"/>
    <w:rsid w:val="00FD3BEA"/>
    <w:rsid w:val="00FD3C5F"/>
    <w:rsid w:val="00FD4510"/>
    <w:rsid w:val="00FD4739"/>
    <w:rsid w:val="00FD48E4"/>
    <w:rsid w:val="00FD5198"/>
    <w:rsid w:val="00FD5D42"/>
    <w:rsid w:val="00FD6274"/>
    <w:rsid w:val="00FD6598"/>
    <w:rsid w:val="00FD68BC"/>
    <w:rsid w:val="00FD6930"/>
    <w:rsid w:val="00FD6C5D"/>
    <w:rsid w:val="00FD6CA8"/>
    <w:rsid w:val="00FD6E31"/>
    <w:rsid w:val="00FD7636"/>
    <w:rsid w:val="00FE08C4"/>
    <w:rsid w:val="00FE098F"/>
    <w:rsid w:val="00FE0DBE"/>
    <w:rsid w:val="00FE109C"/>
    <w:rsid w:val="00FE1250"/>
    <w:rsid w:val="00FE1806"/>
    <w:rsid w:val="00FE1DAF"/>
    <w:rsid w:val="00FE1DC9"/>
    <w:rsid w:val="00FE2A8C"/>
    <w:rsid w:val="00FE338F"/>
    <w:rsid w:val="00FE4994"/>
    <w:rsid w:val="00FE4A0D"/>
    <w:rsid w:val="00FE4B6C"/>
    <w:rsid w:val="00FE515C"/>
    <w:rsid w:val="00FE586D"/>
    <w:rsid w:val="00FE5AC1"/>
    <w:rsid w:val="00FE65FC"/>
    <w:rsid w:val="00FE6762"/>
    <w:rsid w:val="00FE6C8D"/>
    <w:rsid w:val="00FE7353"/>
    <w:rsid w:val="00FE7657"/>
    <w:rsid w:val="00FE7729"/>
    <w:rsid w:val="00FE7FC2"/>
    <w:rsid w:val="00FF022E"/>
    <w:rsid w:val="00FF0783"/>
    <w:rsid w:val="00FF0EC0"/>
    <w:rsid w:val="00FF1277"/>
    <w:rsid w:val="00FF1603"/>
    <w:rsid w:val="00FF1668"/>
    <w:rsid w:val="00FF1945"/>
    <w:rsid w:val="00FF1EED"/>
    <w:rsid w:val="00FF2268"/>
    <w:rsid w:val="00FF22E6"/>
    <w:rsid w:val="00FF2381"/>
    <w:rsid w:val="00FF2BB7"/>
    <w:rsid w:val="00FF30DD"/>
    <w:rsid w:val="00FF32C9"/>
    <w:rsid w:val="00FF362F"/>
    <w:rsid w:val="00FF40BA"/>
    <w:rsid w:val="00FF438C"/>
    <w:rsid w:val="00FF4863"/>
    <w:rsid w:val="00FF4AF0"/>
    <w:rsid w:val="00FF5219"/>
    <w:rsid w:val="00FF551B"/>
    <w:rsid w:val="00FF6166"/>
    <w:rsid w:val="00FF6844"/>
    <w:rsid w:val="00FF69FE"/>
    <w:rsid w:val="00FF72D7"/>
    <w:rsid w:val="00FF7CE6"/>
    <w:rsid w:val="00FF7D1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49D58D7"/>
  <w15:chartTrackingRefBased/>
  <w15:docId w15:val="{EFB7B94B-B8D4-405A-942E-C04F12D0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pPr>
      <w:spacing w:line="280" w:lineRule="atLeast"/>
    </w:pPr>
    <w:rPr>
      <w:rFonts w:ascii="Frutiger 55 Roman" w:hAnsi="Frutiger 55 Roman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EF3BD2"/>
    <w:rPr>
      <w:rFonts w:ascii="Frutiger 55 Roman" w:hAnsi="Frutiger 55 Roman"/>
      <w:sz w:val="22"/>
    </w:rPr>
  </w:style>
  <w:style w:type="paragraph" w:styleId="Fuzeile">
    <w:name w:val="footer"/>
    <w:basedOn w:val="Standard"/>
    <w:link w:val="FuzeileZchn"/>
    <w:rsid w:val="00EF3BD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rsid w:val="00EF3BD2"/>
    <w:rPr>
      <w:rFonts w:ascii="Frutiger 55 Roman" w:hAnsi="Frutiger 55 Roman"/>
      <w:sz w:val="22"/>
    </w:rPr>
  </w:style>
  <w:style w:type="paragraph" w:styleId="Listenabsatz">
    <w:name w:val="List Paragraph"/>
    <w:basedOn w:val="Standard"/>
    <w:uiPriority w:val="34"/>
    <w:qFormat/>
    <w:rsid w:val="0040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3BD47CF7.dotm</Template>
  <TotalTime>0</TotalTime>
  <Pages>1</Pages>
  <Words>21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Ludwig, ACIES</dc:creator>
  <cp:keywords/>
  <dc:description/>
  <cp:lastModifiedBy>Axel Ludwig, ACIES</cp:lastModifiedBy>
  <cp:revision>8</cp:revision>
  <cp:lastPrinted>2020-04-14T15:44:00Z</cp:lastPrinted>
  <dcterms:created xsi:type="dcterms:W3CDTF">2020-04-15T09:43:00Z</dcterms:created>
  <dcterms:modified xsi:type="dcterms:W3CDTF">2020-04-16T12:34:00Z</dcterms:modified>
</cp:coreProperties>
</file>